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F3" w:rsidRDefault="00ED3340" w:rsidP="004706F3">
      <w:pPr>
        <w:rPr>
          <w:rFonts w:ascii="Arial" w:hAnsi="Arial" w:cs="Arial"/>
          <w:sz w:val="20"/>
        </w:rPr>
      </w:pPr>
      <w:r>
        <w:rPr>
          <w:rFonts w:ascii="Arial" w:hAnsi="Arial" w:cs="Arial"/>
          <w:noProof/>
          <w:sz w:val="20"/>
          <w:lang w:eastAsia="nl-NL"/>
        </w:rPr>
        <w:drawing>
          <wp:anchor distT="0" distB="0" distL="114300" distR="114300" simplePos="0" relativeHeight="251660288" behindDoc="0" locked="0" layoutInCell="1" allowOverlap="1">
            <wp:simplePos x="0" y="0"/>
            <wp:positionH relativeFrom="column">
              <wp:posOffset>2677160</wp:posOffset>
            </wp:positionH>
            <wp:positionV relativeFrom="paragraph">
              <wp:posOffset>-783590</wp:posOffset>
            </wp:positionV>
            <wp:extent cx="395605" cy="550545"/>
            <wp:effectExtent l="0" t="0" r="444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netje.png"/>
                    <pic:cNvPicPr/>
                  </pic:nvPicPr>
                  <pic:blipFill>
                    <a:blip r:embed="rId8">
                      <a:extLst>
                        <a:ext uri="{28A0092B-C50C-407E-A947-70E740481C1C}">
                          <a14:useLocalDpi xmlns:a14="http://schemas.microsoft.com/office/drawing/2010/main" val="0"/>
                        </a:ext>
                      </a:extLst>
                    </a:blip>
                    <a:stretch>
                      <a:fillRect/>
                    </a:stretch>
                  </pic:blipFill>
                  <pic:spPr>
                    <a:xfrm>
                      <a:off x="0" y="0"/>
                      <a:ext cx="395605" cy="5505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lang w:eastAsia="nl-NL"/>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-898525</wp:posOffset>
                </wp:positionV>
                <wp:extent cx="7548880" cy="754380"/>
                <wp:effectExtent l="0" t="0" r="0" b="7620"/>
                <wp:wrapNone/>
                <wp:docPr id="3" name="Rectangle 3"/>
                <wp:cNvGraphicFramePr/>
                <a:graphic xmlns:a="http://schemas.openxmlformats.org/drawingml/2006/main">
                  <a:graphicData uri="http://schemas.microsoft.com/office/word/2010/wordprocessingShape">
                    <wps:wsp>
                      <wps:cNvSpPr/>
                      <wps:spPr>
                        <a:xfrm>
                          <a:off x="0" y="0"/>
                          <a:ext cx="7548880" cy="7543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92118" id="Rectangle 3" o:spid="_x0000_s1026" style="position:absolute;margin-left:-70.85pt;margin-top:-70.75pt;width:594.4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" fillcolor="#009edb [3205]" stroked="f" strokeweight="2pt"/>
            </w:pict>
          </mc:Fallback>
        </mc:AlternateContent>
      </w:r>
      <w:r w:rsidR="00ED24B8">
        <w:rPr>
          <w:rFonts w:ascii="Arial" w:hAnsi="Arial" w:cs="Arial"/>
          <w:sz w:val="20"/>
        </w:rPr>
        <w:tab/>
      </w:r>
    </w:p>
    <w:p w:rsidR="004706F3" w:rsidRPr="00743943" w:rsidRDefault="004706F3" w:rsidP="004706F3">
      <w:pPr>
        <w:rPr>
          <w:rFonts w:ascii="Arial" w:hAnsi="Arial" w:cs="Arial"/>
          <w:sz w:val="20"/>
        </w:rPr>
      </w:pPr>
    </w:p>
    <w:p w:rsidR="004706F3" w:rsidRPr="000F2958" w:rsidRDefault="004706F3" w:rsidP="004706F3">
      <w:pPr>
        <w:jc w:val="center"/>
        <w:rPr>
          <w:rFonts w:ascii="Calibri Light" w:hAnsi="Calibri Light" w:cs="Arial"/>
          <w:b/>
          <w:color w:val="009EDB" w:themeColor="accent2"/>
          <w:sz w:val="56"/>
          <w:szCs w:val="56"/>
        </w:rPr>
      </w:pPr>
      <w:r w:rsidRPr="000F2958">
        <w:rPr>
          <w:rFonts w:ascii="Calibri Light" w:hAnsi="Calibri Light" w:cs="Arial"/>
          <w:color w:val="009EDB" w:themeColor="accent2"/>
          <w:sz w:val="56"/>
          <w:szCs w:val="56"/>
        </w:rPr>
        <w:t>Oefening</w:t>
      </w:r>
    </w:p>
    <w:p w:rsidR="00ED24B8" w:rsidRPr="00C731C8" w:rsidRDefault="003E1599" w:rsidP="000F2958">
      <w:pPr>
        <w:pStyle w:val="opdrachttitel"/>
        <w:spacing w:before="360"/>
        <w:rPr>
          <w:rFonts w:ascii="Arial" w:hAnsi="Arial"/>
          <w:b w:val="0"/>
          <w:color w:val="546C1C" w:themeColor="accent5" w:themeShade="80"/>
          <w:sz w:val="64"/>
          <w:szCs w:val="64"/>
        </w:rPr>
      </w:pPr>
      <w:r>
        <w:rPr>
          <w:sz w:val="64"/>
          <w:szCs w:val="64"/>
        </w:rPr>
        <w:t>Maak je eigen Bucket List</w:t>
      </w:r>
    </w:p>
    <w:p w:rsidR="004706F3" w:rsidRPr="0037429B" w:rsidRDefault="003E1599" w:rsidP="003E1599">
      <w:pPr>
        <w:pStyle w:val="intro"/>
        <w:rPr>
          <w:rFonts w:ascii="Arial" w:hAnsi="Arial" w:cs="Arial"/>
          <w:b/>
          <w:color w:val="2A360E" w:themeColor="accent5" w:themeShade="40"/>
          <w:sz w:val="40"/>
          <w:szCs w:val="40"/>
        </w:rPr>
      </w:pPr>
      <w:r>
        <w:rPr>
          <w:rFonts w:ascii="Arial" w:hAnsi="Arial" w:cs="Arial"/>
          <w:b/>
          <w:noProof/>
          <w:color w:val="2A360E" w:themeColor="accent5" w:themeShade="40"/>
          <w:sz w:val="40"/>
          <w:szCs w:val="40"/>
          <w:lang w:eastAsia="nl-NL"/>
        </w:rPr>
        <w:drawing>
          <wp:anchor distT="0" distB="0" distL="114300" distR="114300" simplePos="0" relativeHeight="251662336" behindDoc="0" locked="0" layoutInCell="1" allowOverlap="1">
            <wp:simplePos x="0" y="0"/>
            <wp:positionH relativeFrom="column">
              <wp:posOffset>1070610</wp:posOffset>
            </wp:positionH>
            <wp:positionV relativeFrom="paragraph">
              <wp:posOffset>1746885</wp:posOffset>
            </wp:positionV>
            <wp:extent cx="3527425" cy="4047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werk.png"/>
                    <pic:cNvPicPr/>
                  </pic:nvPicPr>
                  <pic:blipFill>
                    <a:blip r:embed="rId9">
                      <a:extLst>
                        <a:ext uri="{28A0092B-C50C-407E-A947-70E740481C1C}">
                          <a14:useLocalDpi xmlns:a14="http://schemas.microsoft.com/office/drawing/2010/main" val="0"/>
                        </a:ext>
                      </a:extLst>
                    </a:blip>
                    <a:stretch>
                      <a:fillRect/>
                    </a:stretch>
                  </pic:blipFill>
                  <pic:spPr>
                    <a:xfrm>
                      <a:off x="0" y="0"/>
                      <a:ext cx="3527425" cy="4047720"/>
                    </a:xfrm>
                    <a:prstGeom prst="rect">
                      <a:avLst/>
                    </a:prstGeom>
                  </pic:spPr>
                </pic:pic>
              </a:graphicData>
            </a:graphic>
            <wp14:sizeRelH relativeFrom="margin">
              <wp14:pctWidth>0</wp14:pctWidth>
            </wp14:sizeRelH>
            <wp14:sizeRelV relativeFrom="margin">
              <wp14:pctHeight>0</wp14:pctHeight>
            </wp14:sizeRelV>
          </wp:anchor>
        </w:drawing>
      </w:r>
      <w:r w:rsidRPr="7CC547E4">
        <w:t xml:space="preserve">Wie 'The Bucket List' heeft gezien weet dat het leven aan ons voorbijraast. Plannen maken is het probleem niet, maar uitvoeren? Zonde, zeker als je op een dag moet zeggen: dat had ik nog zo graag gedaan. In de film maken de hoofdpersonen een bucket list, een lijst van alles wat ze nog mee willen maken. Leuk, maar nu jij. Hoe ziet jouw lijst eruit? Maak ‘m met deze oefening en dwing jezelf om bewust na te denken over wat je uit het leven wilt halen. </w:t>
      </w:r>
      <w:r w:rsidR="004706F3" w:rsidRPr="00743943">
        <w:rPr>
          <w:rFonts w:ascii="Arial" w:hAnsi="Arial" w:cs="Arial"/>
          <w:b/>
          <w:color w:val="2A360E" w:themeColor="accent5" w:themeShade="40"/>
          <w:sz w:val="40"/>
          <w:szCs w:val="40"/>
        </w:rPr>
        <w:br w:type="page"/>
      </w:r>
    </w:p>
    <w:p w:rsidR="008001D6" w:rsidRPr="00DE309B" w:rsidRDefault="008001D6" w:rsidP="008001D6">
      <w:pPr>
        <w:pStyle w:val="BodyText"/>
        <w:rPr>
          <w:rStyle w:val="IntenseEmphasis"/>
          <w:rFonts w:asciiTheme="minorHAnsi" w:hAnsiTheme="minorHAnsi"/>
          <w:sz w:val="36"/>
          <w:szCs w:val="36"/>
        </w:rPr>
      </w:pPr>
      <w:r>
        <w:rPr>
          <w:rFonts w:asciiTheme="majorHAnsi" w:hAnsiTheme="majorHAnsi" w:cstheme="majorHAnsi"/>
          <w:noProof/>
          <w:color w:val="009EDB" w:themeColor="accent2"/>
          <w:sz w:val="28"/>
          <w:szCs w:val="28"/>
          <w:lang w:eastAsia="nl-NL"/>
        </w:rPr>
        <w:lastRenderedPageBreak/>
        <w:drawing>
          <wp:anchor distT="0" distB="0" distL="114300" distR="114300" simplePos="0" relativeHeight="251661312" behindDoc="0" locked="0" layoutInCell="1" allowOverlap="1">
            <wp:simplePos x="0" y="0"/>
            <wp:positionH relativeFrom="column">
              <wp:posOffset>-15240</wp:posOffset>
            </wp:positionH>
            <wp:positionV relativeFrom="paragraph">
              <wp:posOffset>-80645</wp:posOffset>
            </wp:positionV>
            <wp:extent cx="288000" cy="3984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ag.png"/>
                    <pic:cNvPicPr/>
                  </pic:nvPicPr>
                  <pic:blipFill>
                    <a:blip r:embed="rId10">
                      <a:extLst>
                        <a:ext uri="{28A0092B-C50C-407E-A947-70E740481C1C}">
                          <a14:useLocalDpi xmlns:a14="http://schemas.microsoft.com/office/drawing/2010/main" val="0"/>
                        </a:ext>
                      </a:extLst>
                    </a:blip>
                    <a:stretch>
                      <a:fillRect/>
                    </a:stretch>
                  </pic:blipFill>
                  <pic:spPr>
                    <a:xfrm>
                      <a:off x="0" y="0"/>
                      <a:ext cx="288000" cy="398400"/>
                    </a:xfrm>
                    <a:prstGeom prst="rect">
                      <a:avLst/>
                    </a:prstGeom>
                  </pic:spPr>
                </pic:pic>
              </a:graphicData>
            </a:graphic>
          </wp:anchor>
        </w:drawing>
      </w:r>
      <w:r>
        <w:rPr>
          <w:rStyle w:val="IntenseEmphasis"/>
        </w:rPr>
        <w:t xml:space="preserve">       </w:t>
      </w:r>
      <w:r w:rsidRPr="00DE309B">
        <w:rPr>
          <w:rStyle w:val="IntenseEmphasis"/>
          <w:rFonts w:ascii="Calibri Light" w:hAnsi="Calibri Light"/>
          <w:sz w:val="40"/>
          <w:szCs w:val="40"/>
        </w:rPr>
        <w:t xml:space="preserve"> </w:t>
      </w:r>
      <w:r w:rsidR="004706F3" w:rsidRPr="00DE309B">
        <w:rPr>
          <w:rStyle w:val="IntenseEmphasis"/>
          <w:rFonts w:asciiTheme="minorHAnsi" w:hAnsiTheme="minorHAnsi"/>
          <w:sz w:val="36"/>
          <w:szCs w:val="36"/>
        </w:rPr>
        <w:t>Start oefening</w:t>
      </w:r>
    </w:p>
    <w:p w:rsidR="004706F3" w:rsidRPr="00743943" w:rsidRDefault="004706F3" w:rsidP="00E324E8">
      <w:pPr>
        <w:pStyle w:val="BodyText"/>
        <w:rPr>
          <w:snapToGrid w:val="0"/>
        </w:rPr>
      </w:pPr>
    </w:p>
    <w:p w:rsidR="00D9781E" w:rsidRPr="00B92958" w:rsidRDefault="00D9781E" w:rsidP="00D9781E">
      <w:pPr>
        <w:pStyle w:val="inleiding"/>
      </w:pPr>
      <w:r w:rsidRPr="00B92958">
        <w:t xml:space="preserve">Begin eenvoudig. Schrijf op een post-it twee dromen die je dit jaar nog werkelijkheid wilt laten worden. Belangrijk: ze moeten haalbaar zijn en binnen je mogelijkheden liggen, dit jaar nog. Plak de post-it in je agenda op 31 december. Blader er af en toe eens naartoe. </w:t>
      </w:r>
    </w:p>
    <w:p w:rsidR="00D9781E" w:rsidRPr="00B92958" w:rsidRDefault="00D9781E" w:rsidP="00D9781E">
      <w:pPr>
        <w:pStyle w:val="inleiding"/>
      </w:pPr>
    </w:p>
    <w:p w:rsidR="00D9781E" w:rsidRPr="00B92958" w:rsidRDefault="00D9781E" w:rsidP="00D9781E">
      <w:pPr>
        <w:pStyle w:val="inleiding"/>
      </w:pPr>
      <w:r w:rsidRPr="00B92958">
        <w:t>Het kan zijn dat je af gaat zitten wachten en op oudejaarsdag moet zeggen: oh ja, was ook zo. Maar die kans is vrij klein, reken daar maar op. Alleen al door je dromen op te schrijven, ben je begonnen met de bouw van een nieuwe werkelijkheid. Jouw werkelijkheid. Nog een voorspelling: de komende tijd ga je steeds duidelijker zien hoe je je dromen kunt uitvoeren.</w:t>
      </w:r>
    </w:p>
    <w:p w:rsidR="00C731C8" w:rsidRPr="00743943" w:rsidRDefault="00C731C8" w:rsidP="00E324E8">
      <w:pPr>
        <w:pStyle w:val="BodyText"/>
        <w:rPr>
          <w:snapToGrid w:val="0"/>
        </w:rPr>
      </w:pPr>
    </w:p>
    <w:p w:rsidR="00D9781E" w:rsidRDefault="00D9781E" w:rsidP="00D9781E">
      <w:pPr>
        <w:pStyle w:val="BodyText"/>
      </w:pPr>
    </w:p>
    <w:p w:rsidR="00D9781E" w:rsidRPr="00D9781E" w:rsidRDefault="00D9781E" w:rsidP="00D9781E">
      <w:pPr>
        <w:pStyle w:val="BodyText"/>
      </w:pPr>
      <w:r w:rsidRPr="00D9781E">
        <w:t xml:space="preserve">Begin eenvoudig. Schrijf op een post-it twee dromen die je dit jaar nog werkelijkheid wilt laten worden. Belangrijk: ze moeten haalbaar zijn en binnen je mogelijkheden liggen, dit jaar nog. Plak de post-it in je agenda op 31 december. Blader er af en toe eens naartoe. </w:t>
      </w:r>
    </w:p>
    <w:p w:rsidR="00D9781E" w:rsidRPr="00D9781E" w:rsidRDefault="00D9781E" w:rsidP="00D9781E">
      <w:pPr>
        <w:pStyle w:val="BodyText"/>
      </w:pPr>
    </w:p>
    <w:p w:rsidR="00D9781E" w:rsidRDefault="00D9781E" w:rsidP="00D9781E">
      <w:pPr>
        <w:pStyle w:val="BodyText"/>
      </w:pPr>
      <w:r w:rsidRPr="00D9781E">
        <w:t>Het kan zijn dat je af gaat zitten wachten en op oudejaarsdag moet zeggen: oh ja, was ook zo. Maar die kans is vrij klein, reken daar maar op. Alleen al door je dromen op te schrijven, ben je begonnen met de bouw van een nieuwe werkelijkheid. Jouw werkelijkheid. Nog een voorspelling: de komende tijd ga je steeds duidelijker zien hoe je je dromen kunt uitvoeren.</w:t>
      </w:r>
    </w:p>
    <w:p w:rsidR="003C2948" w:rsidRPr="00D9781E" w:rsidRDefault="003C2948" w:rsidP="00D9781E">
      <w:pPr>
        <w:pStyle w:val="BodyText"/>
      </w:pPr>
    </w:p>
    <w:p w:rsidR="00D9781E" w:rsidRDefault="00D9781E" w:rsidP="00D9781E">
      <w:pPr>
        <w:pStyle w:val="BodyText"/>
        <w:rPr>
          <w:rStyle w:val="IntenseEmphasis"/>
        </w:rPr>
      </w:pPr>
      <w:r w:rsidRPr="00B92958">
        <w:br/>
      </w:r>
      <w:r w:rsidRPr="00D9781E">
        <w:rPr>
          <w:rStyle w:val="IntenseEmphasis"/>
        </w:rPr>
        <w:t>Heb je de smaak te pakken? Schrijf dan door en maak een complete bucket list:</w:t>
      </w:r>
    </w:p>
    <w:p w:rsidR="00CE1280" w:rsidRPr="00263C6F" w:rsidRDefault="00CE1280" w:rsidP="00D9781E">
      <w:pPr>
        <w:pStyle w:val="BodyText"/>
        <w:rPr>
          <w:rStyle w:val="IntenseEmphasis"/>
        </w:rPr>
      </w:pPr>
      <w:bookmarkStart w:id="0" w:name="_GoBack"/>
      <w:bookmarkEnd w:id="0"/>
    </w:p>
    <w:p w:rsidR="00D9781E" w:rsidRPr="00B92958" w:rsidRDefault="00D9781E" w:rsidP="00CE1280">
      <w:pPr>
        <w:pStyle w:val="BodyText"/>
        <w:numPr>
          <w:ilvl w:val="0"/>
          <w:numId w:val="2"/>
        </w:numPr>
        <w:spacing w:line="220" w:lineRule="atLeast"/>
        <w:ind w:left="568" w:hanging="284"/>
      </w:pPr>
      <w:r w:rsidRPr="00B92958">
        <w:t>Kies een plek waar je rustig kunt nadenken.</w:t>
      </w:r>
    </w:p>
    <w:p w:rsidR="00D9781E" w:rsidRPr="00B92958" w:rsidRDefault="00D9781E" w:rsidP="00CE1280">
      <w:pPr>
        <w:pStyle w:val="BodyText"/>
        <w:spacing w:line="220" w:lineRule="atLeast"/>
        <w:ind w:left="568" w:hanging="284"/>
      </w:pPr>
    </w:p>
    <w:p w:rsidR="00D9781E" w:rsidRDefault="00D9781E" w:rsidP="00CE1280">
      <w:pPr>
        <w:pStyle w:val="BodyText"/>
        <w:numPr>
          <w:ilvl w:val="0"/>
          <w:numId w:val="2"/>
        </w:numPr>
        <w:spacing w:line="220" w:lineRule="atLeast"/>
        <w:ind w:left="568" w:hanging="284"/>
      </w:pPr>
      <w:r w:rsidRPr="00B92958">
        <w:t>Schrijf vijf tot twintig dingen op die je:</w:t>
      </w:r>
    </w:p>
    <w:p w:rsidR="00D9781E" w:rsidRPr="00B92958" w:rsidRDefault="00D9781E" w:rsidP="00D9781E">
      <w:pPr>
        <w:pStyle w:val="BodyText"/>
        <w:ind w:left="720"/>
      </w:pPr>
    </w:p>
    <w:p w:rsidR="00D9781E" w:rsidRPr="00B92958" w:rsidRDefault="00D9781E" w:rsidP="006D1D93">
      <w:pPr>
        <w:pStyle w:val="BodyText"/>
        <w:numPr>
          <w:ilvl w:val="1"/>
          <w:numId w:val="2"/>
        </w:numPr>
      </w:pPr>
      <w:r w:rsidRPr="00B92958">
        <w:t>altijd al wilde doen, maar nog nooit hebt gedaan. Van de Mount Everest beklimmen tot Chinees leren of een sabbatical.</w:t>
      </w:r>
    </w:p>
    <w:p w:rsidR="00D9781E" w:rsidRPr="00B92958" w:rsidRDefault="00D9781E" w:rsidP="006D1D93">
      <w:pPr>
        <w:pStyle w:val="BodyText"/>
        <w:numPr>
          <w:ilvl w:val="1"/>
          <w:numId w:val="2"/>
        </w:numPr>
      </w:pPr>
      <w:r w:rsidRPr="00B92958">
        <w:t>altijd al hebt willen zien maar nog nooit hebt gezien. Van neushoorns tot het noorderlicht.</w:t>
      </w:r>
    </w:p>
    <w:p w:rsidR="00D9781E" w:rsidRPr="00B92958" w:rsidRDefault="00D9781E" w:rsidP="006D1D93">
      <w:pPr>
        <w:pStyle w:val="BodyText"/>
        <w:numPr>
          <w:ilvl w:val="1"/>
          <w:numId w:val="2"/>
        </w:numPr>
      </w:pPr>
      <w:r w:rsidRPr="00B92958">
        <w:t>bereikt wilt hebben in het leven, maar stilliggen of waar je nog niet eens aan begonnen bent.</w:t>
      </w:r>
    </w:p>
    <w:p w:rsidR="00D9781E" w:rsidRPr="00B92958" w:rsidRDefault="00D9781E" w:rsidP="00D9781E">
      <w:pPr>
        <w:pStyle w:val="BodyText"/>
      </w:pPr>
    </w:p>
    <w:p w:rsidR="00D9781E" w:rsidRPr="00B92958" w:rsidRDefault="00D9781E" w:rsidP="006D1D93">
      <w:pPr>
        <w:pStyle w:val="BodyText"/>
        <w:numPr>
          <w:ilvl w:val="0"/>
          <w:numId w:val="2"/>
        </w:numPr>
      </w:pPr>
      <w:r w:rsidRPr="00B92958">
        <w:t xml:space="preserve">Vraag jezelf twee dingen af. Eén: hoe belangrijk is het echt voor je om dat doel te bereiken? Twee: wat gaat je dat kosten aan tijd, energie en middelen? </w:t>
      </w:r>
    </w:p>
    <w:p w:rsidR="00D9781E" w:rsidRPr="00B92958" w:rsidRDefault="00D9781E" w:rsidP="00D9781E">
      <w:pPr>
        <w:pStyle w:val="BodyText"/>
      </w:pPr>
    </w:p>
    <w:p w:rsidR="00D9781E" w:rsidRPr="00B92958" w:rsidRDefault="00D9781E" w:rsidP="006D1D93">
      <w:pPr>
        <w:pStyle w:val="BodyText"/>
        <w:numPr>
          <w:ilvl w:val="0"/>
          <w:numId w:val="2"/>
        </w:numPr>
      </w:pPr>
      <w:r w:rsidRPr="00B92958">
        <w:t>Plot je doelen in de matrix: het wezenlijke belang op de horizontale as, de benodigde middelen op de verticale. Dan krijg je vier kwadranten:</w:t>
      </w:r>
    </w:p>
    <w:p w:rsidR="00D9781E" w:rsidRPr="00B92958" w:rsidRDefault="00D9781E" w:rsidP="006D1D93">
      <w:pPr>
        <w:pStyle w:val="BodyText"/>
        <w:numPr>
          <w:ilvl w:val="1"/>
          <w:numId w:val="2"/>
        </w:numPr>
      </w:pPr>
      <w:r w:rsidRPr="00B92958">
        <w:rPr>
          <w:i/>
        </w:rPr>
        <w:t>Who cares?</w:t>
      </w:r>
      <w:r w:rsidRPr="00B92958">
        <w:t xml:space="preserve"> – weinig middelen nodig, niet echt belangrijk</w:t>
      </w:r>
    </w:p>
    <w:p w:rsidR="00D9781E" w:rsidRPr="00B92958" w:rsidRDefault="00D9781E" w:rsidP="006D1D93">
      <w:pPr>
        <w:pStyle w:val="BodyText"/>
        <w:numPr>
          <w:ilvl w:val="1"/>
          <w:numId w:val="2"/>
        </w:numPr>
      </w:pPr>
      <w:r w:rsidRPr="00B92958">
        <w:rPr>
          <w:i/>
        </w:rPr>
        <w:t>Don’t</w:t>
      </w:r>
      <w:r w:rsidRPr="00B92958">
        <w:t xml:space="preserve"> – vraagt veel aan middelen, niet echt belangrijk </w:t>
      </w:r>
    </w:p>
    <w:p w:rsidR="00D9781E" w:rsidRPr="00B92958" w:rsidRDefault="00D9781E" w:rsidP="006D1D93">
      <w:pPr>
        <w:pStyle w:val="BodyText"/>
        <w:numPr>
          <w:ilvl w:val="1"/>
          <w:numId w:val="2"/>
        </w:numPr>
      </w:pPr>
      <w:r w:rsidRPr="00B92958">
        <w:rPr>
          <w:i/>
        </w:rPr>
        <w:t xml:space="preserve">The Challenge </w:t>
      </w:r>
      <w:r w:rsidRPr="00B92958">
        <w:t>– vraagt veel aan middelen, wel belangrijk</w:t>
      </w:r>
    </w:p>
    <w:p w:rsidR="00D9781E" w:rsidRPr="00B92958" w:rsidRDefault="00D9781E" w:rsidP="006D1D93">
      <w:pPr>
        <w:pStyle w:val="BodyText"/>
        <w:numPr>
          <w:ilvl w:val="1"/>
          <w:numId w:val="2"/>
        </w:numPr>
      </w:pPr>
      <w:r w:rsidRPr="00B92958">
        <w:rPr>
          <w:i/>
        </w:rPr>
        <w:t>Just do it!</w:t>
      </w:r>
      <w:r w:rsidRPr="00B92958">
        <w:t xml:space="preserve"> – vraagt weinig middelen, wel belangrijk </w:t>
      </w:r>
    </w:p>
    <w:p w:rsidR="00D9781E" w:rsidRPr="00B92958" w:rsidRDefault="00D9781E" w:rsidP="00D9781E">
      <w:pPr>
        <w:pStyle w:val="BodyText"/>
      </w:pPr>
    </w:p>
    <w:p w:rsidR="00D9781E" w:rsidRPr="00B92958" w:rsidRDefault="00D9781E" w:rsidP="006D1D93">
      <w:pPr>
        <w:pStyle w:val="BodyText"/>
        <w:numPr>
          <w:ilvl w:val="0"/>
          <w:numId w:val="2"/>
        </w:numPr>
      </w:pPr>
      <w:r w:rsidRPr="00B92958">
        <w:lastRenderedPageBreak/>
        <w:t>Kies een punten uit kwadrant C waar je mee wilt starten. Je kans op succes is groter wanneer je één doel tegelijk oppakt. Ook belangrijk: spreek je droom uit. Deel je plannen en besluiten met een collega, vriend, familielid of aan wie je het ook maar kwijt wilt.</w:t>
      </w:r>
    </w:p>
    <w:p w:rsidR="00D9781E" w:rsidRPr="00B92958" w:rsidRDefault="00D9781E" w:rsidP="00D9781E">
      <w:pPr>
        <w:pStyle w:val="BodyText"/>
      </w:pPr>
    </w:p>
    <w:p w:rsidR="00D9781E" w:rsidRDefault="00D9781E" w:rsidP="006D1D93">
      <w:pPr>
        <w:pStyle w:val="BodyText"/>
        <w:numPr>
          <w:ilvl w:val="0"/>
          <w:numId w:val="2"/>
        </w:numPr>
      </w:pPr>
      <w:r w:rsidRPr="00B92958">
        <w:t xml:space="preserve">Zet voor jezelf op een rij welke stappen nodig zijn om je doel te halen. Maak een actieplan en kies een geschikte periode om het uit te voeren. </w:t>
      </w:r>
    </w:p>
    <w:p w:rsidR="0008733B" w:rsidRPr="00B92958" w:rsidRDefault="0008733B" w:rsidP="0008733B">
      <w:pPr>
        <w:pStyle w:val="BodyText"/>
        <w:ind w:left="720"/>
      </w:pPr>
    </w:p>
    <w:p w:rsidR="004706F3" w:rsidRDefault="004706F3" w:rsidP="00D9781E">
      <w:pPr>
        <w:pStyle w:val="BodyText"/>
        <w:rPr>
          <w:snapToGrid w:val="0"/>
        </w:rPr>
      </w:pPr>
    </w:p>
    <w:p w:rsidR="0008733B" w:rsidRPr="00D9781E" w:rsidRDefault="0008733B" w:rsidP="0008733B">
      <w:pPr>
        <w:pStyle w:val="BodyText"/>
        <w:jc w:val="center"/>
        <w:rPr>
          <w:snapToGrid w:val="0"/>
        </w:rPr>
      </w:pPr>
      <w:r>
        <w:rPr>
          <w:noProof/>
          <w:lang w:eastAsia="nl-NL"/>
        </w:rPr>
        <w:drawing>
          <wp:inline distT="0" distB="0" distL="0" distR="0">
            <wp:extent cx="571500" cy="790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g.png"/>
                    <pic:cNvPicPr/>
                  </pic:nvPicPr>
                  <pic:blipFill>
                    <a:blip r:embed="rId10">
                      <a:extLst>
                        <a:ext uri="{28A0092B-C50C-407E-A947-70E740481C1C}">
                          <a14:useLocalDpi xmlns:a14="http://schemas.microsoft.com/office/drawing/2010/main" val="0"/>
                        </a:ext>
                      </a:extLst>
                    </a:blip>
                    <a:stretch>
                      <a:fillRect/>
                    </a:stretch>
                  </pic:blipFill>
                  <pic:spPr>
                    <a:xfrm>
                      <a:off x="0" y="0"/>
                      <a:ext cx="571500" cy="790575"/>
                    </a:xfrm>
                    <a:prstGeom prst="rect">
                      <a:avLst/>
                    </a:prstGeom>
                  </pic:spPr>
                </pic:pic>
              </a:graphicData>
            </a:graphic>
          </wp:inline>
        </w:drawing>
      </w:r>
    </w:p>
    <w:sectPr w:rsidR="0008733B" w:rsidRPr="00D9781E" w:rsidSect="008641EE">
      <w:headerReference w:type="default" r:id="rId11"/>
      <w:footerReference w:type="default" r:id="rId12"/>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F8" w:rsidRDefault="001412F8" w:rsidP="003A1039">
      <w:r>
        <w:separator/>
      </w:r>
    </w:p>
    <w:p w:rsidR="001412F8" w:rsidRDefault="001412F8"/>
  </w:endnote>
  <w:endnote w:type="continuationSeparator" w:id="0">
    <w:p w:rsidR="001412F8" w:rsidRDefault="001412F8" w:rsidP="003A1039">
      <w:r>
        <w:continuationSeparator/>
      </w:r>
    </w:p>
    <w:p w:rsidR="001412F8" w:rsidRDefault="0014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lonna 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lk BT">
    <w:altName w:val="Times New Roman"/>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004"/>
      <w:docPartObj>
        <w:docPartGallery w:val="Page Numbers (Bottom of Page)"/>
        <w:docPartUnique/>
      </w:docPartObj>
    </w:sdtPr>
    <w:sdtEndPr>
      <w:rPr>
        <w:lang w:val="nl-NL"/>
      </w:rPr>
    </w:sdtEndPr>
    <w:sdtContent>
      <w:p w:rsidR="000247AB" w:rsidRPr="00C71B94" w:rsidRDefault="000247AB" w:rsidP="00C71B94">
        <w:pPr>
          <w:pStyle w:val="Footer"/>
        </w:pPr>
        <w:r w:rsidRPr="00C71B94">
          <w:rPr>
            <w:noProof/>
            <w:lang w:val="nl-NL" w:eastAsia="nl-NL"/>
          </w:rPr>
          <mc:AlternateContent>
            <mc:Choice Requires="wps">
              <w:drawing>
                <wp:anchor distT="0" distB="0" distL="114300" distR="114300" simplePos="0" relativeHeight="251661312" behindDoc="1" locked="0" layoutInCell="1" allowOverlap="1" wp14:anchorId="49EA077A" wp14:editId="322DAA17">
                  <wp:simplePos x="0" y="0"/>
                  <wp:positionH relativeFrom="column">
                    <wp:posOffset>2767965</wp:posOffset>
                  </wp:positionH>
                  <wp:positionV relativeFrom="paragraph">
                    <wp:posOffset>152845</wp:posOffset>
                  </wp:positionV>
                  <wp:extent cx="225425" cy="225425"/>
                  <wp:effectExtent l="0" t="0" r="3175" b="3175"/>
                  <wp:wrapNone/>
                  <wp:docPr id="15" name="Flowchart: Connector 15"/>
                  <wp:cNvGraphicFramePr/>
                  <a:graphic xmlns:a="http://schemas.openxmlformats.org/drawingml/2006/main">
                    <a:graphicData uri="http://schemas.microsoft.com/office/word/2010/wordprocessingShape">
                      <wps:wsp>
                        <wps:cNvSpPr/>
                        <wps:spPr>
                          <a:xfrm>
                            <a:off x="0" y="0"/>
                            <a:ext cx="225425" cy="225425"/>
                          </a:xfrm>
                          <a:prstGeom prst="flowChartConnector">
                            <a:avLst/>
                          </a:prstGeom>
                          <a:solidFill>
                            <a:srgbClr val="024D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A37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5" o:spid="_x0000_s1026" type="#_x0000_t120" style="position:absolute;margin-left:217.95pt;margin-top:12.05pt;width:17.75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" fillcolor="#024da1" stroked="f" strokeweight="2pt"/>
              </w:pict>
            </mc:Fallback>
          </mc:AlternateContent>
        </w:r>
      </w:p>
      <w:p w:rsidR="000247AB" w:rsidRPr="00C71B94" w:rsidRDefault="000247AB" w:rsidP="00C71B94">
        <w:pPr>
          <w:pStyle w:val="Footer"/>
          <w:rPr>
            <w:color w:val="FFFFFF" w:themeColor="background1"/>
          </w:rPr>
        </w:pPr>
        <w:r w:rsidRPr="00C71B94">
          <w:rPr>
            <w:color w:val="FFFFFF" w:themeColor="background1"/>
          </w:rPr>
          <w:fldChar w:fldCharType="begin"/>
        </w:r>
        <w:r w:rsidRPr="00C71B94">
          <w:rPr>
            <w:color w:val="FFFFFF" w:themeColor="background1"/>
          </w:rPr>
          <w:instrText xml:space="preserve"> PAGE   \* MERGEFORMAT </w:instrText>
        </w:r>
        <w:r w:rsidRPr="00C71B94">
          <w:rPr>
            <w:color w:val="FFFFFF" w:themeColor="background1"/>
          </w:rPr>
          <w:fldChar w:fldCharType="separate"/>
        </w:r>
        <w:r w:rsidR="00CE1280">
          <w:rPr>
            <w:noProof/>
            <w:color w:val="FFFFFF" w:themeColor="background1"/>
          </w:rPr>
          <w:t>3</w:t>
        </w:r>
        <w:r w:rsidRPr="00C71B94">
          <w:rPr>
            <w:color w:val="FFFFFF" w:themeColor="background1"/>
          </w:rPr>
          <w:fldChar w:fldCharType="end"/>
        </w:r>
      </w:p>
      <w:p w:rsidR="005F4019" w:rsidRPr="00023A36" w:rsidRDefault="006A4863" w:rsidP="00C71B94">
        <w:pPr>
          <w:pStyle w:val="Footer"/>
          <w:rPr>
            <w:lang w:val="nl-NL"/>
          </w:rPr>
        </w:pPr>
        <w:r>
          <w:rPr>
            <w:lang w:val="nl-NL"/>
          </w:rPr>
          <w:t>Bucket List</w:t>
        </w:r>
      </w:p>
    </w:sdtContent>
  </w:sdt>
  <w:p w:rsidR="005F4019" w:rsidRPr="00ED24B8" w:rsidRDefault="007F63F5" w:rsidP="00C71B94">
    <w:pPr>
      <w:pStyle w:val="Footer"/>
      <w:rPr>
        <w:lang w:val="nl-NL"/>
      </w:rPr>
    </w:pPr>
    <w:r>
      <w:rPr>
        <w:noProof/>
        <w:lang w:val="nl-NL" w:eastAsia="nl-NL"/>
      </w:rPr>
      <w:drawing>
        <wp:anchor distT="0" distB="0" distL="114300" distR="114300" simplePos="0" relativeHeight="251664384" behindDoc="0" locked="0" layoutInCell="1" allowOverlap="1">
          <wp:simplePos x="0" y="0"/>
          <wp:positionH relativeFrom="column">
            <wp:posOffset>2723515</wp:posOffset>
          </wp:positionH>
          <wp:positionV relativeFrom="paragraph">
            <wp:posOffset>23657</wp:posOffset>
          </wp:positionV>
          <wp:extent cx="288000" cy="4006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netje.png"/>
                  <pic:cNvPicPr/>
                </pic:nvPicPr>
                <pic:blipFill>
                  <a:blip r:embed="rId1">
                    <a:extLst>
                      <a:ext uri="{28A0092B-C50C-407E-A947-70E740481C1C}">
                        <a14:useLocalDpi xmlns:a14="http://schemas.microsoft.com/office/drawing/2010/main" val="0"/>
                      </a:ext>
                    </a:extLst>
                  </a:blip>
                  <a:stretch>
                    <a:fillRect/>
                  </a:stretch>
                </pic:blipFill>
                <pic:spPr>
                  <a:xfrm>
                    <a:off x="0" y="0"/>
                    <a:ext cx="288000" cy="400694"/>
                  </a:xfrm>
                  <a:prstGeom prst="rect">
                    <a:avLst/>
                  </a:prstGeom>
                </pic:spPr>
              </pic:pic>
            </a:graphicData>
          </a:graphic>
          <wp14:sizeRelH relativeFrom="margin">
            <wp14:pctWidth>0</wp14:pctWidth>
          </wp14:sizeRelH>
          <wp14:sizeRelV relativeFrom="margin">
            <wp14:pctHeight>0</wp14:pctHeight>
          </wp14:sizeRelV>
        </wp:anchor>
      </w:drawing>
    </w:r>
    <w:r w:rsidR="005076D8" w:rsidRPr="00ED24B8">
      <w:rPr>
        <w:lang w:val="nl-NL"/>
      </w:rPr>
      <w:tab/>
    </w:r>
  </w:p>
  <w:p w:rsidR="009B48D9" w:rsidRDefault="009B48D9" w:rsidP="007F63F5">
    <w:pPr>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F8" w:rsidRDefault="001412F8" w:rsidP="003A1039">
      <w:r>
        <w:separator/>
      </w:r>
    </w:p>
    <w:p w:rsidR="001412F8" w:rsidRDefault="001412F8"/>
  </w:footnote>
  <w:footnote w:type="continuationSeparator" w:id="0">
    <w:p w:rsidR="001412F8" w:rsidRDefault="001412F8" w:rsidP="003A1039">
      <w:r>
        <w:continuationSeparator/>
      </w:r>
    </w:p>
    <w:p w:rsidR="001412F8" w:rsidRDefault="001412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74" w:rsidRDefault="00685064" w:rsidP="003A1039">
    <w:pPr>
      <w:pStyle w:val="Header"/>
    </w:pPr>
    <w:r>
      <w:rPr>
        <w:rFonts w:ascii="Arial" w:hAnsi="Arial" w:cs="Arial"/>
        <w:noProof/>
        <w:sz w:val="20"/>
        <w:lang w:eastAsia="nl-NL"/>
      </w:rPr>
      <mc:AlternateContent>
        <mc:Choice Requires="wps">
          <w:drawing>
            <wp:anchor distT="0" distB="0" distL="114300" distR="114300" simplePos="0" relativeHeight="251663360" behindDoc="0" locked="0" layoutInCell="1" allowOverlap="1" wp14:anchorId="2E957F65" wp14:editId="384515F1">
              <wp:simplePos x="0" y="0"/>
              <wp:positionH relativeFrom="column">
                <wp:posOffset>-899795</wp:posOffset>
              </wp:positionH>
              <wp:positionV relativeFrom="paragraph">
                <wp:posOffset>-252094</wp:posOffset>
              </wp:positionV>
              <wp:extent cx="7549116" cy="85060"/>
              <wp:effectExtent l="0" t="0" r="0" b="0"/>
              <wp:wrapNone/>
              <wp:docPr id="6" name="Rectangle 6"/>
              <wp:cNvGraphicFramePr/>
              <a:graphic xmlns:a="http://schemas.openxmlformats.org/drawingml/2006/main">
                <a:graphicData uri="http://schemas.microsoft.com/office/word/2010/wordprocessingShape">
                  <wps:wsp>
                    <wps:cNvSpPr/>
                    <wps:spPr>
                      <a:xfrm>
                        <a:off x="0" y="0"/>
                        <a:ext cx="7549116" cy="850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77F8D" id="Rectangle 6" o:spid="_x0000_s1026" style="position:absolute;margin-left:-70.85pt;margin-top:-19.85pt;width:594.4pt;height: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" fillcolor="#009edb [3205]" stroked="f" strokeweight="2pt"/>
          </w:pict>
        </mc:Fallback>
      </mc:AlternateContent>
    </w:r>
    <w:r w:rsidR="001D6674">
      <w:rPr>
        <w:noProof/>
        <w:lang w:eastAsia="nl-NL"/>
      </w:rPr>
      <w:drawing>
        <wp:anchor distT="0" distB="0" distL="114300" distR="114300" simplePos="0" relativeHeight="251659264" behindDoc="1" locked="0" layoutInCell="1" allowOverlap="1" wp14:anchorId="0D364955" wp14:editId="76A7FE45">
          <wp:simplePos x="0" y="0"/>
          <wp:positionH relativeFrom="column">
            <wp:posOffset>2487930</wp:posOffset>
          </wp:positionH>
          <wp:positionV relativeFrom="paragraph">
            <wp:posOffset>21590</wp:posOffset>
          </wp:positionV>
          <wp:extent cx="784800" cy="129600"/>
          <wp:effectExtent l="0" t="0" r="0" b="3810"/>
          <wp:wrapTight wrapText="bothSides">
            <wp:wrapPolygon edited="0">
              <wp:start x="5247" y="0"/>
              <wp:lineTo x="0" y="3176"/>
              <wp:lineTo x="0" y="19059"/>
              <wp:lineTo x="20988" y="19059"/>
              <wp:lineTo x="20988" y="3176"/>
              <wp:lineTo x="11543" y="0"/>
              <wp:lineTo x="52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tchcare_Logo_klein.png"/>
                  <pic:cNvPicPr/>
                </pic:nvPicPr>
                <pic:blipFill>
                  <a:blip r:embed="rId1">
                    <a:extLst>
                      <a:ext uri="{28A0092B-C50C-407E-A947-70E740481C1C}">
                        <a14:useLocalDpi xmlns:a14="http://schemas.microsoft.com/office/drawing/2010/main" val="0"/>
                      </a:ext>
                    </a:extLst>
                  </a:blip>
                  <a:stretch>
                    <a:fillRect/>
                  </a:stretch>
                </pic:blipFill>
                <pic:spPr>
                  <a:xfrm>
                    <a:off x="0" y="0"/>
                    <a:ext cx="784800" cy="129600"/>
                  </a:xfrm>
                  <a:prstGeom prst="rect">
                    <a:avLst/>
                  </a:prstGeom>
                </pic:spPr>
              </pic:pic>
            </a:graphicData>
          </a:graphic>
          <wp14:sizeRelH relativeFrom="margin">
            <wp14:pctWidth>0</wp14:pctWidth>
          </wp14:sizeRelH>
          <wp14:sizeRelV relativeFrom="margin">
            <wp14:pctHeight>0</wp14:pctHeight>
          </wp14:sizeRelV>
        </wp:anchor>
      </w:drawing>
    </w:r>
  </w:p>
  <w:p w:rsidR="009B48D9" w:rsidRDefault="009B48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F61"/>
    <w:multiLevelType w:val="hybridMultilevel"/>
    <w:tmpl w:val="02DE5060"/>
    <w:lvl w:ilvl="0" w:tplc="A0C069B2">
      <w:start w:val="1"/>
      <w:numFmt w:val="decimal"/>
      <w:lvlText w:val="%1."/>
      <w:lvlJc w:val="center"/>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B133CE"/>
    <w:multiLevelType w:val="multilevel"/>
    <w:tmpl w:val="02502652"/>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50A1" w:themeColor="accent1"/>
        <w:spacing w:val="0"/>
        <w:kern w:val="0"/>
        <w:position w:val="0"/>
        <w:u w:val="none"/>
        <w:effect w:val="none"/>
        <w:vertAlign w:val="baseline"/>
        <w:em w:val="none"/>
      </w:rPr>
    </w:lvl>
    <w:lvl w:ilvl="1">
      <w:start w:val="1"/>
      <w:numFmt w:val="decimal"/>
      <w:pStyle w:val="Heading2"/>
      <w:isLgl/>
      <w:lvlText w:val="%1.%2"/>
      <w:lvlJc w:val="left"/>
      <w:pPr>
        <w:ind w:left="3742" w:hanging="3742"/>
      </w:pPr>
      <w:rPr>
        <w:rFonts w:ascii="Arial" w:hAnsi="Arial" w:cs="Arial" w:hint="default"/>
        <w:color w:val="AEAEAE" w:themeColor="text2" w:themeShade="BF"/>
      </w:rPr>
    </w:lvl>
    <w:lvl w:ilvl="2">
      <w:start w:val="1"/>
      <w:numFmt w:val="decimal"/>
      <w:isLgl/>
      <w:lvlText w:val="%1.%2.%3"/>
      <w:lvlJc w:val="left"/>
      <w:pPr>
        <w:ind w:left="862" w:hanging="720"/>
      </w:pPr>
      <w:rPr>
        <w:rFonts w:hint="default"/>
      </w:rPr>
    </w:lvl>
    <w:lvl w:ilvl="3">
      <w:start w:val="1"/>
      <w:numFmt w:val="decimal"/>
      <w:isLgl/>
      <w:lvlText w:val="%1.%2.%3.%4"/>
      <w:lvlJc w:val="left"/>
      <w:pPr>
        <w:ind w:left="4123" w:hanging="720"/>
      </w:pPr>
      <w:rPr>
        <w:rFonts w:hint="default"/>
        <w:b/>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1" w:hanging="3467"/>
      </w:pPr>
      <w:rPr>
        <w:rFonts w:hint="default"/>
      </w:rPr>
    </w:lvl>
    <w:lvl w:ilvl="8">
      <w:start w:val="1"/>
      <w:numFmt w:val="decimal"/>
      <w:pStyle w:val="Heading3"/>
      <w:isLgl/>
      <w:lvlText w:val="%1.%2.%3.%4.%5.%6.%7.%8.%9"/>
      <w:lvlJc w:val="left"/>
      <w:pPr>
        <w:ind w:left="0" w:firstLine="0"/>
      </w:pPr>
      <w:rPr>
        <w:rFonts w:hint="default"/>
      </w:rPr>
    </w:lvl>
  </w:abstractNum>
  <w:num w:numId="1">
    <w:abstractNumId w:val="1"/>
    <w:lvlOverride w:ilvl="0">
      <w:lvl w:ilvl="0">
        <w:start w:val="1"/>
        <w:numFmt w:val="decimal"/>
        <w:pStyle w:val="Heading1"/>
        <w:lvlText w:val="%1."/>
        <w:lvlJc w:val="left"/>
        <w:pPr>
          <w:ind w:left="0" w:firstLine="0"/>
        </w:pPr>
        <w:rPr>
          <w:rFonts w:asciiTheme="majorHAnsi" w:hAnsiTheme="majorHAnsi" w:cstheme="majorHAnsi" w:hint="default"/>
          <w:b/>
          <w:bCs w:val="0"/>
          <w:i w:val="0"/>
          <w:iCs w:val="0"/>
          <w:caps w:val="0"/>
          <w:smallCaps w:val="0"/>
          <w:strike w:val="0"/>
          <w:dstrike w:val="0"/>
          <w:vanish w:val="0"/>
          <w:color w:val="002060"/>
          <w:spacing w:val="0"/>
          <w:kern w:val="0"/>
          <w:position w:val="0"/>
          <w:u w:val="none"/>
          <w:effect w:val="none"/>
          <w:vertAlign w:val="baseline"/>
          <w:em w:val="none"/>
        </w:rPr>
      </w:lvl>
    </w:lvlOverride>
    <w:lvlOverride w:ilvl="1">
      <w:lvl w:ilvl="1">
        <w:start w:val="1"/>
        <w:numFmt w:val="decimal"/>
        <w:pStyle w:val="Heading2"/>
        <w:isLg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4123" w:hanging="720"/>
        </w:pPr>
        <w:rPr>
          <w:rFonts w:hint="default"/>
          <w:b/>
        </w:rPr>
      </w:lvl>
    </w:lvlOverride>
    <w:lvlOverride w:ilvl="4">
      <w:lvl w:ilvl="4">
        <w:start w:val="1"/>
        <w:numFmt w:val="decimal"/>
        <w:isLgl/>
        <w:lvlText w:val="%1.%2.%3.%4.%5"/>
        <w:lvlJc w:val="left"/>
        <w:pPr>
          <w:ind w:left="-2388" w:hanging="1080"/>
        </w:pPr>
        <w:rPr>
          <w:rFonts w:hint="default"/>
        </w:rPr>
      </w:lvl>
    </w:lvlOverride>
    <w:lvlOverride w:ilvl="5">
      <w:lvl w:ilvl="5">
        <w:start w:val="1"/>
        <w:numFmt w:val="decimal"/>
        <w:isLgl/>
        <w:lvlText w:val="%1.%2.%3.%4.%5.%6"/>
        <w:lvlJc w:val="left"/>
        <w:pPr>
          <w:ind w:left="-2388" w:hanging="1080"/>
        </w:pPr>
        <w:rPr>
          <w:rFonts w:hint="default"/>
        </w:rPr>
      </w:lvl>
    </w:lvlOverride>
    <w:lvlOverride w:ilvl="6">
      <w:lvl w:ilvl="6">
        <w:start w:val="1"/>
        <w:numFmt w:val="decimal"/>
        <w:isLgl/>
        <w:lvlText w:val="%1.%2.%3.%4.%5.%6.%7"/>
        <w:lvlJc w:val="left"/>
        <w:pPr>
          <w:ind w:left="-2028" w:hanging="1440"/>
        </w:pPr>
        <w:rPr>
          <w:rFonts w:hint="default"/>
        </w:rPr>
      </w:lvl>
    </w:lvlOverride>
    <w:lvlOverride w:ilvl="7">
      <w:lvl w:ilvl="7">
        <w:start w:val="1"/>
        <w:numFmt w:val="decimal"/>
        <w:isLgl/>
        <w:lvlText w:val="%1.%2.%3.%4.%5.%6.%7.%8"/>
        <w:lvlJc w:val="left"/>
        <w:pPr>
          <w:ind w:left="-1" w:hanging="3467"/>
        </w:pPr>
        <w:rPr>
          <w:rFonts w:hint="default"/>
        </w:rPr>
      </w:lvl>
    </w:lvlOverride>
    <w:lvlOverride w:ilvl="8">
      <w:lvl w:ilvl="8">
        <w:start w:val="1"/>
        <w:numFmt w:val="decimal"/>
        <w:pStyle w:val="Heading3"/>
        <w:isLgl/>
        <w:lvlText w:val="%1.%2.%3.%4.%5.%6.%7.%8.%9"/>
        <w:lvlJc w:val="left"/>
        <w:pPr>
          <w:ind w:left="0" w:firstLine="0"/>
        </w:pPr>
        <w:rPr>
          <w:rFonts w:hint="default"/>
        </w:rPr>
      </w:lvl>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oNotTrackFormatting/>
  <w:defaultTabStop w:val="708"/>
  <w:hyphenationZone w:val="425"/>
  <w:characterSpacingControl w:val="doNotCompress"/>
  <w:hdrShapeDefaults>
    <o:shapedefaults v:ext="edit" spidmax="2049">
      <o:colormru v:ext="edit" colors="#1d344f,#1728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F3"/>
    <w:rsid w:val="00002F5B"/>
    <w:rsid w:val="00006C19"/>
    <w:rsid w:val="0000771A"/>
    <w:rsid w:val="00014B3D"/>
    <w:rsid w:val="00015415"/>
    <w:rsid w:val="000155BA"/>
    <w:rsid w:val="00017F9E"/>
    <w:rsid w:val="00023A36"/>
    <w:rsid w:val="00023E67"/>
    <w:rsid w:val="000247AB"/>
    <w:rsid w:val="00026F40"/>
    <w:rsid w:val="000302AC"/>
    <w:rsid w:val="000314B6"/>
    <w:rsid w:val="000318D7"/>
    <w:rsid w:val="00032714"/>
    <w:rsid w:val="00032E2B"/>
    <w:rsid w:val="00040DBC"/>
    <w:rsid w:val="00041AED"/>
    <w:rsid w:val="00042A62"/>
    <w:rsid w:val="00043C09"/>
    <w:rsid w:val="00044814"/>
    <w:rsid w:val="0004607E"/>
    <w:rsid w:val="000471F4"/>
    <w:rsid w:val="00052840"/>
    <w:rsid w:val="00052E4F"/>
    <w:rsid w:val="00053CE2"/>
    <w:rsid w:val="00055327"/>
    <w:rsid w:val="000574CF"/>
    <w:rsid w:val="0006108B"/>
    <w:rsid w:val="00062BF7"/>
    <w:rsid w:val="00065129"/>
    <w:rsid w:val="00066728"/>
    <w:rsid w:val="00067B08"/>
    <w:rsid w:val="00072557"/>
    <w:rsid w:val="00075A66"/>
    <w:rsid w:val="0008733B"/>
    <w:rsid w:val="00091749"/>
    <w:rsid w:val="00094E84"/>
    <w:rsid w:val="000A7173"/>
    <w:rsid w:val="000B3DE3"/>
    <w:rsid w:val="000B64A8"/>
    <w:rsid w:val="000B75EE"/>
    <w:rsid w:val="000B7FBA"/>
    <w:rsid w:val="000C2D84"/>
    <w:rsid w:val="000C76F3"/>
    <w:rsid w:val="000D0C24"/>
    <w:rsid w:val="000D0E2B"/>
    <w:rsid w:val="000D27CF"/>
    <w:rsid w:val="000D43FB"/>
    <w:rsid w:val="000D6BE8"/>
    <w:rsid w:val="000D70B9"/>
    <w:rsid w:val="000D74FE"/>
    <w:rsid w:val="000E4BC7"/>
    <w:rsid w:val="000E4D56"/>
    <w:rsid w:val="000E5AA9"/>
    <w:rsid w:val="000E65D7"/>
    <w:rsid w:val="000E6FF3"/>
    <w:rsid w:val="000E7721"/>
    <w:rsid w:val="000F17C4"/>
    <w:rsid w:val="000F2958"/>
    <w:rsid w:val="000F2D6A"/>
    <w:rsid w:val="000F3290"/>
    <w:rsid w:val="000F56E0"/>
    <w:rsid w:val="000F6BF8"/>
    <w:rsid w:val="001000D9"/>
    <w:rsid w:val="0010060C"/>
    <w:rsid w:val="00100A04"/>
    <w:rsid w:val="00102134"/>
    <w:rsid w:val="00104404"/>
    <w:rsid w:val="00105A63"/>
    <w:rsid w:val="001061CF"/>
    <w:rsid w:val="00112CDA"/>
    <w:rsid w:val="00112E7E"/>
    <w:rsid w:val="001160C4"/>
    <w:rsid w:val="001206F9"/>
    <w:rsid w:val="00121DCA"/>
    <w:rsid w:val="001235B1"/>
    <w:rsid w:val="00124A30"/>
    <w:rsid w:val="001258D6"/>
    <w:rsid w:val="00125F33"/>
    <w:rsid w:val="00126D4B"/>
    <w:rsid w:val="0013415B"/>
    <w:rsid w:val="001412F8"/>
    <w:rsid w:val="00144B20"/>
    <w:rsid w:val="00145DD8"/>
    <w:rsid w:val="00150AA9"/>
    <w:rsid w:val="00152654"/>
    <w:rsid w:val="00152860"/>
    <w:rsid w:val="001536E4"/>
    <w:rsid w:val="00153CEF"/>
    <w:rsid w:val="00154072"/>
    <w:rsid w:val="00157375"/>
    <w:rsid w:val="00157C7D"/>
    <w:rsid w:val="00161924"/>
    <w:rsid w:val="00161AF9"/>
    <w:rsid w:val="0016478D"/>
    <w:rsid w:val="00164801"/>
    <w:rsid w:val="00165232"/>
    <w:rsid w:val="001658B6"/>
    <w:rsid w:val="00165BE8"/>
    <w:rsid w:val="001679BE"/>
    <w:rsid w:val="00170759"/>
    <w:rsid w:val="001708BE"/>
    <w:rsid w:val="0017280E"/>
    <w:rsid w:val="00173155"/>
    <w:rsid w:val="0017414C"/>
    <w:rsid w:val="00176AFF"/>
    <w:rsid w:val="00177917"/>
    <w:rsid w:val="00181486"/>
    <w:rsid w:val="001851F4"/>
    <w:rsid w:val="001875D3"/>
    <w:rsid w:val="00187ED8"/>
    <w:rsid w:val="0019038B"/>
    <w:rsid w:val="00190ED1"/>
    <w:rsid w:val="001918F7"/>
    <w:rsid w:val="00191E26"/>
    <w:rsid w:val="001923AA"/>
    <w:rsid w:val="00193F24"/>
    <w:rsid w:val="001946AD"/>
    <w:rsid w:val="0019564C"/>
    <w:rsid w:val="001A3C2D"/>
    <w:rsid w:val="001A5907"/>
    <w:rsid w:val="001A6B60"/>
    <w:rsid w:val="001B21FE"/>
    <w:rsid w:val="001B417C"/>
    <w:rsid w:val="001B6CA6"/>
    <w:rsid w:val="001C12BB"/>
    <w:rsid w:val="001C133E"/>
    <w:rsid w:val="001C2459"/>
    <w:rsid w:val="001C4116"/>
    <w:rsid w:val="001D53B4"/>
    <w:rsid w:val="001D6674"/>
    <w:rsid w:val="001D76DB"/>
    <w:rsid w:val="001E1B4A"/>
    <w:rsid w:val="001E2D4C"/>
    <w:rsid w:val="001E3D70"/>
    <w:rsid w:val="001E586B"/>
    <w:rsid w:val="001E6444"/>
    <w:rsid w:val="001E7D76"/>
    <w:rsid w:val="001F1CBF"/>
    <w:rsid w:val="001F274C"/>
    <w:rsid w:val="001F4C38"/>
    <w:rsid w:val="001F7A77"/>
    <w:rsid w:val="00200397"/>
    <w:rsid w:val="00201DAE"/>
    <w:rsid w:val="0020347A"/>
    <w:rsid w:val="0020460B"/>
    <w:rsid w:val="00205360"/>
    <w:rsid w:val="00206E48"/>
    <w:rsid w:val="0020758D"/>
    <w:rsid w:val="002110CF"/>
    <w:rsid w:val="00211FB2"/>
    <w:rsid w:val="002129CC"/>
    <w:rsid w:val="002147CA"/>
    <w:rsid w:val="00216995"/>
    <w:rsid w:val="00216EF9"/>
    <w:rsid w:val="0022042E"/>
    <w:rsid w:val="00220C0E"/>
    <w:rsid w:val="0022167F"/>
    <w:rsid w:val="002217AE"/>
    <w:rsid w:val="00222B8A"/>
    <w:rsid w:val="00224F44"/>
    <w:rsid w:val="002262EB"/>
    <w:rsid w:val="0022774A"/>
    <w:rsid w:val="00227889"/>
    <w:rsid w:val="00227D3C"/>
    <w:rsid w:val="00232DBB"/>
    <w:rsid w:val="00235180"/>
    <w:rsid w:val="00235DDB"/>
    <w:rsid w:val="00236ECE"/>
    <w:rsid w:val="0024001E"/>
    <w:rsid w:val="00240418"/>
    <w:rsid w:val="00241A90"/>
    <w:rsid w:val="00242D02"/>
    <w:rsid w:val="00243D85"/>
    <w:rsid w:val="00245867"/>
    <w:rsid w:val="002512DF"/>
    <w:rsid w:val="00251518"/>
    <w:rsid w:val="0025240B"/>
    <w:rsid w:val="00253A24"/>
    <w:rsid w:val="00255396"/>
    <w:rsid w:val="00255AF2"/>
    <w:rsid w:val="00261AA7"/>
    <w:rsid w:val="002626B8"/>
    <w:rsid w:val="00263C6F"/>
    <w:rsid w:val="00264E46"/>
    <w:rsid w:val="00265AAD"/>
    <w:rsid w:val="00270FBC"/>
    <w:rsid w:val="0027309B"/>
    <w:rsid w:val="00275B78"/>
    <w:rsid w:val="00276651"/>
    <w:rsid w:val="002771C6"/>
    <w:rsid w:val="00277A08"/>
    <w:rsid w:val="00280207"/>
    <w:rsid w:val="00280353"/>
    <w:rsid w:val="0028413B"/>
    <w:rsid w:val="00285BB7"/>
    <w:rsid w:val="00286687"/>
    <w:rsid w:val="002905B5"/>
    <w:rsid w:val="00295687"/>
    <w:rsid w:val="00296F4D"/>
    <w:rsid w:val="002A1187"/>
    <w:rsid w:val="002A1E8A"/>
    <w:rsid w:val="002A347E"/>
    <w:rsid w:val="002A3FEE"/>
    <w:rsid w:val="002A4E41"/>
    <w:rsid w:val="002A5F90"/>
    <w:rsid w:val="002A6FA0"/>
    <w:rsid w:val="002B11E6"/>
    <w:rsid w:val="002B4542"/>
    <w:rsid w:val="002B58C4"/>
    <w:rsid w:val="002B6D4B"/>
    <w:rsid w:val="002C32CB"/>
    <w:rsid w:val="002C351F"/>
    <w:rsid w:val="002C5594"/>
    <w:rsid w:val="002C5951"/>
    <w:rsid w:val="002C6B16"/>
    <w:rsid w:val="002C7145"/>
    <w:rsid w:val="002D014E"/>
    <w:rsid w:val="002D1553"/>
    <w:rsid w:val="002D2E8C"/>
    <w:rsid w:val="002D4546"/>
    <w:rsid w:val="002D5074"/>
    <w:rsid w:val="002D54F8"/>
    <w:rsid w:val="002D63BE"/>
    <w:rsid w:val="002E0974"/>
    <w:rsid w:val="002E4924"/>
    <w:rsid w:val="002E4BE8"/>
    <w:rsid w:val="002E5FF4"/>
    <w:rsid w:val="002E66DB"/>
    <w:rsid w:val="002F040B"/>
    <w:rsid w:val="002F0596"/>
    <w:rsid w:val="002F21C5"/>
    <w:rsid w:val="00300F36"/>
    <w:rsid w:val="00302AAC"/>
    <w:rsid w:val="00302C5D"/>
    <w:rsid w:val="00304A52"/>
    <w:rsid w:val="00307C33"/>
    <w:rsid w:val="00312011"/>
    <w:rsid w:val="0031264E"/>
    <w:rsid w:val="0031282A"/>
    <w:rsid w:val="003142AD"/>
    <w:rsid w:val="003151A0"/>
    <w:rsid w:val="00321C69"/>
    <w:rsid w:val="00325503"/>
    <w:rsid w:val="00326BD3"/>
    <w:rsid w:val="003306FC"/>
    <w:rsid w:val="00331EB4"/>
    <w:rsid w:val="003320D1"/>
    <w:rsid w:val="003357FE"/>
    <w:rsid w:val="00335C80"/>
    <w:rsid w:val="003369FE"/>
    <w:rsid w:val="00337854"/>
    <w:rsid w:val="00340C3B"/>
    <w:rsid w:val="003424F4"/>
    <w:rsid w:val="00342684"/>
    <w:rsid w:val="00346B63"/>
    <w:rsid w:val="00346C95"/>
    <w:rsid w:val="00346F19"/>
    <w:rsid w:val="00352EA6"/>
    <w:rsid w:val="0035499F"/>
    <w:rsid w:val="00356576"/>
    <w:rsid w:val="00360B35"/>
    <w:rsid w:val="00361429"/>
    <w:rsid w:val="00363E7F"/>
    <w:rsid w:val="00364081"/>
    <w:rsid w:val="0036479B"/>
    <w:rsid w:val="00364D29"/>
    <w:rsid w:val="00366B8B"/>
    <w:rsid w:val="00374225"/>
    <w:rsid w:val="0037429B"/>
    <w:rsid w:val="00377967"/>
    <w:rsid w:val="003814B2"/>
    <w:rsid w:val="00383FE0"/>
    <w:rsid w:val="00385414"/>
    <w:rsid w:val="00390F35"/>
    <w:rsid w:val="00391AA3"/>
    <w:rsid w:val="00391B65"/>
    <w:rsid w:val="00396C56"/>
    <w:rsid w:val="00397E02"/>
    <w:rsid w:val="003A1039"/>
    <w:rsid w:val="003A1C84"/>
    <w:rsid w:val="003A287B"/>
    <w:rsid w:val="003A300F"/>
    <w:rsid w:val="003A3E16"/>
    <w:rsid w:val="003A4CC2"/>
    <w:rsid w:val="003A4F74"/>
    <w:rsid w:val="003A5C02"/>
    <w:rsid w:val="003A7542"/>
    <w:rsid w:val="003A7A3D"/>
    <w:rsid w:val="003A7D6D"/>
    <w:rsid w:val="003B058B"/>
    <w:rsid w:val="003B19C3"/>
    <w:rsid w:val="003B610A"/>
    <w:rsid w:val="003C15B3"/>
    <w:rsid w:val="003C19FE"/>
    <w:rsid w:val="003C2948"/>
    <w:rsid w:val="003C29B1"/>
    <w:rsid w:val="003C2FCA"/>
    <w:rsid w:val="003C5FB6"/>
    <w:rsid w:val="003D217A"/>
    <w:rsid w:val="003D3BDD"/>
    <w:rsid w:val="003E082B"/>
    <w:rsid w:val="003E08AE"/>
    <w:rsid w:val="003E1599"/>
    <w:rsid w:val="003E2022"/>
    <w:rsid w:val="003E2DE3"/>
    <w:rsid w:val="003E7303"/>
    <w:rsid w:val="003F0194"/>
    <w:rsid w:val="003F0793"/>
    <w:rsid w:val="003F0B6E"/>
    <w:rsid w:val="003F134F"/>
    <w:rsid w:val="003F5F66"/>
    <w:rsid w:val="003F66CF"/>
    <w:rsid w:val="003F729D"/>
    <w:rsid w:val="00402863"/>
    <w:rsid w:val="00404C37"/>
    <w:rsid w:val="00406777"/>
    <w:rsid w:val="00407722"/>
    <w:rsid w:val="00412001"/>
    <w:rsid w:val="004143FB"/>
    <w:rsid w:val="0041699E"/>
    <w:rsid w:val="00416DA0"/>
    <w:rsid w:val="00420FA5"/>
    <w:rsid w:val="00423A5B"/>
    <w:rsid w:val="00424058"/>
    <w:rsid w:val="00425F08"/>
    <w:rsid w:val="00432816"/>
    <w:rsid w:val="00434BEE"/>
    <w:rsid w:val="00436044"/>
    <w:rsid w:val="00436410"/>
    <w:rsid w:val="00437FE8"/>
    <w:rsid w:val="004459B9"/>
    <w:rsid w:val="004460D1"/>
    <w:rsid w:val="00452E17"/>
    <w:rsid w:val="0045710E"/>
    <w:rsid w:val="00462669"/>
    <w:rsid w:val="004630D2"/>
    <w:rsid w:val="004666B2"/>
    <w:rsid w:val="004706F3"/>
    <w:rsid w:val="00474CA6"/>
    <w:rsid w:val="00475801"/>
    <w:rsid w:val="004759A8"/>
    <w:rsid w:val="004802B2"/>
    <w:rsid w:val="004828B2"/>
    <w:rsid w:val="004834B7"/>
    <w:rsid w:val="004838A0"/>
    <w:rsid w:val="00486D05"/>
    <w:rsid w:val="00490071"/>
    <w:rsid w:val="0049256E"/>
    <w:rsid w:val="00492FC7"/>
    <w:rsid w:val="0049618E"/>
    <w:rsid w:val="004A1233"/>
    <w:rsid w:val="004A219A"/>
    <w:rsid w:val="004A2F50"/>
    <w:rsid w:val="004A5075"/>
    <w:rsid w:val="004A5157"/>
    <w:rsid w:val="004A7889"/>
    <w:rsid w:val="004A799B"/>
    <w:rsid w:val="004A7A67"/>
    <w:rsid w:val="004B3C9D"/>
    <w:rsid w:val="004B3D03"/>
    <w:rsid w:val="004B44BE"/>
    <w:rsid w:val="004B632B"/>
    <w:rsid w:val="004B69D2"/>
    <w:rsid w:val="004C0336"/>
    <w:rsid w:val="004C08E8"/>
    <w:rsid w:val="004C126D"/>
    <w:rsid w:val="004C585B"/>
    <w:rsid w:val="004C7982"/>
    <w:rsid w:val="004D1032"/>
    <w:rsid w:val="004D2110"/>
    <w:rsid w:val="004D5A37"/>
    <w:rsid w:val="004E0076"/>
    <w:rsid w:val="004E2058"/>
    <w:rsid w:val="004E4D5F"/>
    <w:rsid w:val="004F19F8"/>
    <w:rsid w:val="004F3B83"/>
    <w:rsid w:val="004F4CEB"/>
    <w:rsid w:val="00502F96"/>
    <w:rsid w:val="00504183"/>
    <w:rsid w:val="00505FD0"/>
    <w:rsid w:val="00507233"/>
    <w:rsid w:val="005076D8"/>
    <w:rsid w:val="00514573"/>
    <w:rsid w:val="0051502B"/>
    <w:rsid w:val="00525B93"/>
    <w:rsid w:val="0052752C"/>
    <w:rsid w:val="005308C8"/>
    <w:rsid w:val="0053536F"/>
    <w:rsid w:val="005354AF"/>
    <w:rsid w:val="005360CD"/>
    <w:rsid w:val="00543187"/>
    <w:rsid w:val="005446F3"/>
    <w:rsid w:val="00544DAC"/>
    <w:rsid w:val="00547CC8"/>
    <w:rsid w:val="00550705"/>
    <w:rsid w:val="00551925"/>
    <w:rsid w:val="005529F0"/>
    <w:rsid w:val="005538C6"/>
    <w:rsid w:val="0055554A"/>
    <w:rsid w:val="00555DFB"/>
    <w:rsid w:val="005560F2"/>
    <w:rsid w:val="00556707"/>
    <w:rsid w:val="005576F8"/>
    <w:rsid w:val="0056054E"/>
    <w:rsid w:val="005618F6"/>
    <w:rsid w:val="00561A0A"/>
    <w:rsid w:val="0056343F"/>
    <w:rsid w:val="0056552B"/>
    <w:rsid w:val="00571895"/>
    <w:rsid w:val="00571AE4"/>
    <w:rsid w:val="00572692"/>
    <w:rsid w:val="0057376D"/>
    <w:rsid w:val="0057498E"/>
    <w:rsid w:val="00580C1C"/>
    <w:rsid w:val="00582DB7"/>
    <w:rsid w:val="00583976"/>
    <w:rsid w:val="00587304"/>
    <w:rsid w:val="0059268F"/>
    <w:rsid w:val="00592E14"/>
    <w:rsid w:val="00595477"/>
    <w:rsid w:val="0059769C"/>
    <w:rsid w:val="00597B63"/>
    <w:rsid w:val="005A0C51"/>
    <w:rsid w:val="005A271C"/>
    <w:rsid w:val="005A3CEC"/>
    <w:rsid w:val="005A5733"/>
    <w:rsid w:val="005A5913"/>
    <w:rsid w:val="005A726E"/>
    <w:rsid w:val="005B04D2"/>
    <w:rsid w:val="005B3AE8"/>
    <w:rsid w:val="005B4BDC"/>
    <w:rsid w:val="005B5C19"/>
    <w:rsid w:val="005B6FF2"/>
    <w:rsid w:val="005B7E42"/>
    <w:rsid w:val="005C0265"/>
    <w:rsid w:val="005C11C2"/>
    <w:rsid w:val="005C18C4"/>
    <w:rsid w:val="005C2A2F"/>
    <w:rsid w:val="005C2B11"/>
    <w:rsid w:val="005C61E8"/>
    <w:rsid w:val="005C65B3"/>
    <w:rsid w:val="005C6C00"/>
    <w:rsid w:val="005D0E1E"/>
    <w:rsid w:val="005D0F20"/>
    <w:rsid w:val="005D1171"/>
    <w:rsid w:val="005D20D9"/>
    <w:rsid w:val="005D2F07"/>
    <w:rsid w:val="005D32C4"/>
    <w:rsid w:val="005D4BF8"/>
    <w:rsid w:val="005D68DF"/>
    <w:rsid w:val="005E02A5"/>
    <w:rsid w:val="005E0A00"/>
    <w:rsid w:val="005E0B5B"/>
    <w:rsid w:val="005E30A0"/>
    <w:rsid w:val="005E63B9"/>
    <w:rsid w:val="005E70E7"/>
    <w:rsid w:val="005E774A"/>
    <w:rsid w:val="005F09FD"/>
    <w:rsid w:val="005F18A1"/>
    <w:rsid w:val="005F2397"/>
    <w:rsid w:val="005F4019"/>
    <w:rsid w:val="005F4849"/>
    <w:rsid w:val="005F5EA5"/>
    <w:rsid w:val="005F6D0C"/>
    <w:rsid w:val="005F7C27"/>
    <w:rsid w:val="005F7F57"/>
    <w:rsid w:val="006018F9"/>
    <w:rsid w:val="00603226"/>
    <w:rsid w:val="0060337B"/>
    <w:rsid w:val="0060400C"/>
    <w:rsid w:val="00605C73"/>
    <w:rsid w:val="00606057"/>
    <w:rsid w:val="00610011"/>
    <w:rsid w:val="0061063D"/>
    <w:rsid w:val="006109C6"/>
    <w:rsid w:val="00611E33"/>
    <w:rsid w:val="00613BDC"/>
    <w:rsid w:val="00620FA0"/>
    <w:rsid w:val="0062137B"/>
    <w:rsid w:val="00622D20"/>
    <w:rsid w:val="00623020"/>
    <w:rsid w:val="00624544"/>
    <w:rsid w:val="00626F16"/>
    <w:rsid w:val="00627A68"/>
    <w:rsid w:val="00630B55"/>
    <w:rsid w:val="00630DC7"/>
    <w:rsid w:val="00632ADD"/>
    <w:rsid w:val="00632E3A"/>
    <w:rsid w:val="006330F8"/>
    <w:rsid w:val="00636C9B"/>
    <w:rsid w:val="00637037"/>
    <w:rsid w:val="006375C9"/>
    <w:rsid w:val="00637CBB"/>
    <w:rsid w:val="006417C5"/>
    <w:rsid w:val="00641C62"/>
    <w:rsid w:val="00643A35"/>
    <w:rsid w:val="006446A7"/>
    <w:rsid w:val="00647734"/>
    <w:rsid w:val="00647A8F"/>
    <w:rsid w:val="00651E19"/>
    <w:rsid w:val="006521EE"/>
    <w:rsid w:val="00654EDF"/>
    <w:rsid w:val="00656EE3"/>
    <w:rsid w:val="00662706"/>
    <w:rsid w:val="006638E5"/>
    <w:rsid w:val="00663FE7"/>
    <w:rsid w:val="00664371"/>
    <w:rsid w:val="00670CBE"/>
    <w:rsid w:val="00672DB6"/>
    <w:rsid w:val="00673883"/>
    <w:rsid w:val="006759AE"/>
    <w:rsid w:val="00676C5B"/>
    <w:rsid w:val="006801FB"/>
    <w:rsid w:val="00680F09"/>
    <w:rsid w:val="006820F1"/>
    <w:rsid w:val="00685064"/>
    <w:rsid w:val="00685233"/>
    <w:rsid w:val="00686500"/>
    <w:rsid w:val="00687C67"/>
    <w:rsid w:val="00687F08"/>
    <w:rsid w:val="00693030"/>
    <w:rsid w:val="00694A23"/>
    <w:rsid w:val="00696446"/>
    <w:rsid w:val="0069755E"/>
    <w:rsid w:val="00697667"/>
    <w:rsid w:val="006A4863"/>
    <w:rsid w:val="006A5181"/>
    <w:rsid w:val="006A70C5"/>
    <w:rsid w:val="006A74BF"/>
    <w:rsid w:val="006B011A"/>
    <w:rsid w:val="006B1531"/>
    <w:rsid w:val="006B15D8"/>
    <w:rsid w:val="006B2A86"/>
    <w:rsid w:val="006B2D76"/>
    <w:rsid w:val="006B33F1"/>
    <w:rsid w:val="006B4C4E"/>
    <w:rsid w:val="006B5C33"/>
    <w:rsid w:val="006B5F5C"/>
    <w:rsid w:val="006B733C"/>
    <w:rsid w:val="006C0297"/>
    <w:rsid w:val="006C14FD"/>
    <w:rsid w:val="006C354C"/>
    <w:rsid w:val="006C47D1"/>
    <w:rsid w:val="006C4E84"/>
    <w:rsid w:val="006C59E1"/>
    <w:rsid w:val="006D1D93"/>
    <w:rsid w:val="006E1201"/>
    <w:rsid w:val="006F376C"/>
    <w:rsid w:val="006F4F96"/>
    <w:rsid w:val="006F521F"/>
    <w:rsid w:val="006F72BF"/>
    <w:rsid w:val="006F752C"/>
    <w:rsid w:val="00700467"/>
    <w:rsid w:val="007004F9"/>
    <w:rsid w:val="00701727"/>
    <w:rsid w:val="00703E1C"/>
    <w:rsid w:val="00705231"/>
    <w:rsid w:val="007114AE"/>
    <w:rsid w:val="00711CD8"/>
    <w:rsid w:val="00712DE0"/>
    <w:rsid w:val="007137E4"/>
    <w:rsid w:val="00714E8B"/>
    <w:rsid w:val="0072043A"/>
    <w:rsid w:val="0072589D"/>
    <w:rsid w:val="007267C9"/>
    <w:rsid w:val="007301B4"/>
    <w:rsid w:val="0073043C"/>
    <w:rsid w:val="00730CBC"/>
    <w:rsid w:val="007311C8"/>
    <w:rsid w:val="00734583"/>
    <w:rsid w:val="00734B4C"/>
    <w:rsid w:val="00736C3D"/>
    <w:rsid w:val="00736DBC"/>
    <w:rsid w:val="00740E84"/>
    <w:rsid w:val="007415B5"/>
    <w:rsid w:val="00743C15"/>
    <w:rsid w:val="007459F6"/>
    <w:rsid w:val="0074747C"/>
    <w:rsid w:val="00747826"/>
    <w:rsid w:val="007519E7"/>
    <w:rsid w:val="00752253"/>
    <w:rsid w:val="0075241B"/>
    <w:rsid w:val="00762927"/>
    <w:rsid w:val="0076436F"/>
    <w:rsid w:val="00765250"/>
    <w:rsid w:val="00765745"/>
    <w:rsid w:val="0076612A"/>
    <w:rsid w:val="00770B07"/>
    <w:rsid w:val="00772E6A"/>
    <w:rsid w:val="00772FEF"/>
    <w:rsid w:val="007765EB"/>
    <w:rsid w:val="00777209"/>
    <w:rsid w:val="00777FCF"/>
    <w:rsid w:val="007837E5"/>
    <w:rsid w:val="00783B69"/>
    <w:rsid w:val="00783D95"/>
    <w:rsid w:val="00786385"/>
    <w:rsid w:val="00786606"/>
    <w:rsid w:val="007878A1"/>
    <w:rsid w:val="00787FFC"/>
    <w:rsid w:val="00793E28"/>
    <w:rsid w:val="007949FE"/>
    <w:rsid w:val="00794E50"/>
    <w:rsid w:val="00796190"/>
    <w:rsid w:val="00796540"/>
    <w:rsid w:val="007965D5"/>
    <w:rsid w:val="007971CD"/>
    <w:rsid w:val="007A1567"/>
    <w:rsid w:val="007A3ACE"/>
    <w:rsid w:val="007A6520"/>
    <w:rsid w:val="007B012E"/>
    <w:rsid w:val="007B159A"/>
    <w:rsid w:val="007B6665"/>
    <w:rsid w:val="007B6CFD"/>
    <w:rsid w:val="007C4CE3"/>
    <w:rsid w:val="007C7197"/>
    <w:rsid w:val="007D16EE"/>
    <w:rsid w:val="007D30A5"/>
    <w:rsid w:val="007E2B3D"/>
    <w:rsid w:val="007E7350"/>
    <w:rsid w:val="007E7B93"/>
    <w:rsid w:val="007F4072"/>
    <w:rsid w:val="007F63F5"/>
    <w:rsid w:val="008001D6"/>
    <w:rsid w:val="008006E9"/>
    <w:rsid w:val="00802C22"/>
    <w:rsid w:val="00802ECC"/>
    <w:rsid w:val="00803609"/>
    <w:rsid w:val="008039EA"/>
    <w:rsid w:val="0080667F"/>
    <w:rsid w:val="00807CC8"/>
    <w:rsid w:val="00807CD6"/>
    <w:rsid w:val="0081583D"/>
    <w:rsid w:val="008159FA"/>
    <w:rsid w:val="00816460"/>
    <w:rsid w:val="00816875"/>
    <w:rsid w:val="00820432"/>
    <w:rsid w:val="0082078C"/>
    <w:rsid w:val="008208EC"/>
    <w:rsid w:val="008227FF"/>
    <w:rsid w:val="00822B5A"/>
    <w:rsid w:val="00823498"/>
    <w:rsid w:val="0082732A"/>
    <w:rsid w:val="00827DA4"/>
    <w:rsid w:val="008317C6"/>
    <w:rsid w:val="00832720"/>
    <w:rsid w:val="008332A2"/>
    <w:rsid w:val="0083421C"/>
    <w:rsid w:val="00835DDB"/>
    <w:rsid w:val="008360C0"/>
    <w:rsid w:val="00836E55"/>
    <w:rsid w:val="0085094D"/>
    <w:rsid w:val="0085105F"/>
    <w:rsid w:val="00851FED"/>
    <w:rsid w:val="00852F0F"/>
    <w:rsid w:val="0085456E"/>
    <w:rsid w:val="00854898"/>
    <w:rsid w:val="00855C10"/>
    <w:rsid w:val="00860D12"/>
    <w:rsid w:val="00863F4F"/>
    <w:rsid w:val="008641EE"/>
    <w:rsid w:val="00864283"/>
    <w:rsid w:val="00864EB5"/>
    <w:rsid w:val="008675E2"/>
    <w:rsid w:val="00867A42"/>
    <w:rsid w:val="008701BB"/>
    <w:rsid w:val="00870BBA"/>
    <w:rsid w:val="008722AB"/>
    <w:rsid w:val="00872949"/>
    <w:rsid w:val="00873984"/>
    <w:rsid w:val="008741BB"/>
    <w:rsid w:val="0087798C"/>
    <w:rsid w:val="008805C9"/>
    <w:rsid w:val="00881B69"/>
    <w:rsid w:val="00881EE6"/>
    <w:rsid w:val="00881F6B"/>
    <w:rsid w:val="00882EBB"/>
    <w:rsid w:val="00893BE3"/>
    <w:rsid w:val="00894090"/>
    <w:rsid w:val="008A212B"/>
    <w:rsid w:val="008A64A9"/>
    <w:rsid w:val="008A6ED9"/>
    <w:rsid w:val="008B0387"/>
    <w:rsid w:val="008B2241"/>
    <w:rsid w:val="008B284C"/>
    <w:rsid w:val="008B6465"/>
    <w:rsid w:val="008C03E4"/>
    <w:rsid w:val="008C3CF8"/>
    <w:rsid w:val="008C40EC"/>
    <w:rsid w:val="008C56DD"/>
    <w:rsid w:val="008C66F8"/>
    <w:rsid w:val="008D0E2F"/>
    <w:rsid w:val="008D1BCA"/>
    <w:rsid w:val="008D6299"/>
    <w:rsid w:val="008D6D05"/>
    <w:rsid w:val="008D7B2E"/>
    <w:rsid w:val="008E013C"/>
    <w:rsid w:val="008E1AB9"/>
    <w:rsid w:val="008E3AE8"/>
    <w:rsid w:val="008E7B1F"/>
    <w:rsid w:val="008F3807"/>
    <w:rsid w:val="008F7455"/>
    <w:rsid w:val="00901528"/>
    <w:rsid w:val="00902252"/>
    <w:rsid w:val="00904A9E"/>
    <w:rsid w:val="00904D7A"/>
    <w:rsid w:val="009116E0"/>
    <w:rsid w:val="00912B11"/>
    <w:rsid w:val="00913088"/>
    <w:rsid w:val="00914621"/>
    <w:rsid w:val="00915AF6"/>
    <w:rsid w:val="00915BF2"/>
    <w:rsid w:val="0091660C"/>
    <w:rsid w:val="009212FB"/>
    <w:rsid w:val="00921A68"/>
    <w:rsid w:val="00922E9E"/>
    <w:rsid w:val="00923D63"/>
    <w:rsid w:val="00925A08"/>
    <w:rsid w:val="00926D02"/>
    <w:rsid w:val="00930915"/>
    <w:rsid w:val="009318AB"/>
    <w:rsid w:val="0094481A"/>
    <w:rsid w:val="00944F5D"/>
    <w:rsid w:val="00946DAF"/>
    <w:rsid w:val="0094742C"/>
    <w:rsid w:val="00947B75"/>
    <w:rsid w:val="00951D93"/>
    <w:rsid w:val="00952DB1"/>
    <w:rsid w:val="009530D5"/>
    <w:rsid w:val="00956587"/>
    <w:rsid w:val="009602AE"/>
    <w:rsid w:val="00960C22"/>
    <w:rsid w:val="009613A5"/>
    <w:rsid w:val="009616D4"/>
    <w:rsid w:val="00961D41"/>
    <w:rsid w:val="00962281"/>
    <w:rsid w:val="0096453F"/>
    <w:rsid w:val="0096478D"/>
    <w:rsid w:val="009651EA"/>
    <w:rsid w:val="00966943"/>
    <w:rsid w:val="00972D7E"/>
    <w:rsid w:val="00973AB4"/>
    <w:rsid w:val="00975ECD"/>
    <w:rsid w:val="009810D6"/>
    <w:rsid w:val="0098297E"/>
    <w:rsid w:val="00982E59"/>
    <w:rsid w:val="00985708"/>
    <w:rsid w:val="0098763E"/>
    <w:rsid w:val="00990FDD"/>
    <w:rsid w:val="00991DF4"/>
    <w:rsid w:val="009925A7"/>
    <w:rsid w:val="0099331A"/>
    <w:rsid w:val="00996A1F"/>
    <w:rsid w:val="009971A4"/>
    <w:rsid w:val="009972EC"/>
    <w:rsid w:val="009A1CCA"/>
    <w:rsid w:val="009A302F"/>
    <w:rsid w:val="009B48D9"/>
    <w:rsid w:val="009B640D"/>
    <w:rsid w:val="009C0C34"/>
    <w:rsid w:val="009C154C"/>
    <w:rsid w:val="009C3A85"/>
    <w:rsid w:val="009D1E90"/>
    <w:rsid w:val="009D30AA"/>
    <w:rsid w:val="009D5610"/>
    <w:rsid w:val="009D6845"/>
    <w:rsid w:val="009D7A0B"/>
    <w:rsid w:val="009E10A6"/>
    <w:rsid w:val="009E43A4"/>
    <w:rsid w:val="009E585A"/>
    <w:rsid w:val="009F509F"/>
    <w:rsid w:val="009F6D7A"/>
    <w:rsid w:val="009F6F27"/>
    <w:rsid w:val="009F73C4"/>
    <w:rsid w:val="009F7E06"/>
    <w:rsid w:val="00A022CB"/>
    <w:rsid w:val="00A049CB"/>
    <w:rsid w:val="00A0539A"/>
    <w:rsid w:val="00A11A48"/>
    <w:rsid w:val="00A12BFE"/>
    <w:rsid w:val="00A14814"/>
    <w:rsid w:val="00A173AA"/>
    <w:rsid w:val="00A20C16"/>
    <w:rsid w:val="00A218AC"/>
    <w:rsid w:val="00A222B6"/>
    <w:rsid w:val="00A240D9"/>
    <w:rsid w:val="00A27392"/>
    <w:rsid w:val="00A2745F"/>
    <w:rsid w:val="00A278AC"/>
    <w:rsid w:val="00A32183"/>
    <w:rsid w:val="00A325C7"/>
    <w:rsid w:val="00A35DD3"/>
    <w:rsid w:val="00A4121C"/>
    <w:rsid w:val="00A42268"/>
    <w:rsid w:val="00A42775"/>
    <w:rsid w:val="00A52097"/>
    <w:rsid w:val="00A52373"/>
    <w:rsid w:val="00A5291E"/>
    <w:rsid w:val="00A55E56"/>
    <w:rsid w:val="00A56081"/>
    <w:rsid w:val="00A56447"/>
    <w:rsid w:val="00A569F9"/>
    <w:rsid w:val="00A57068"/>
    <w:rsid w:val="00A57785"/>
    <w:rsid w:val="00A62102"/>
    <w:rsid w:val="00A62126"/>
    <w:rsid w:val="00A628D8"/>
    <w:rsid w:val="00A638BE"/>
    <w:rsid w:val="00A64933"/>
    <w:rsid w:val="00A64D17"/>
    <w:rsid w:val="00A6561C"/>
    <w:rsid w:val="00A67139"/>
    <w:rsid w:val="00A740E1"/>
    <w:rsid w:val="00A74109"/>
    <w:rsid w:val="00A74FF6"/>
    <w:rsid w:val="00A76533"/>
    <w:rsid w:val="00A80133"/>
    <w:rsid w:val="00A80A1C"/>
    <w:rsid w:val="00A80FD6"/>
    <w:rsid w:val="00A83194"/>
    <w:rsid w:val="00A8372A"/>
    <w:rsid w:val="00A83D6D"/>
    <w:rsid w:val="00A83DBF"/>
    <w:rsid w:val="00A84364"/>
    <w:rsid w:val="00A84AB3"/>
    <w:rsid w:val="00A8729B"/>
    <w:rsid w:val="00A91AD9"/>
    <w:rsid w:val="00A928F0"/>
    <w:rsid w:val="00A937B3"/>
    <w:rsid w:val="00A94876"/>
    <w:rsid w:val="00A94AFF"/>
    <w:rsid w:val="00A96FB5"/>
    <w:rsid w:val="00AA64C0"/>
    <w:rsid w:val="00AB2298"/>
    <w:rsid w:val="00AB22E1"/>
    <w:rsid w:val="00AB27C0"/>
    <w:rsid w:val="00AB3428"/>
    <w:rsid w:val="00AB6C3B"/>
    <w:rsid w:val="00AB7900"/>
    <w:rsid w:val="00AC13D1"/>
    <w:rsid w:val="00AC15C9"/>
    <w:rsid w:val="00AC1B28"/>
    <w:rsid w:val="00AC206C"/>
    <w:rsid w:val="00AC2E2E"/>
    <w:rsid w:val="00AC4640"/>
    <w:rsid w:val="00AC4650"/>
    <w:rsid w:val="00AC56FA"/>
    <w:rsid w:val="00AC70F4"/>
    <w:rsid w:val="00AD0D72"/>
    <w:rsid w:val="00AD25E7"/>
    <w:rsid w:val="00AD2DBE"/>
    <w:rsid w:val="00AD606A"/>
    <w:rsid w:val="00AD6A12"/>
    <w:rsid w:val="00AE0A82"/>
    <w:rsid w:val="00AE0CE9"/>
    <w:rsid w:val="00AE1B0A"/>
    <w:rsid w:val="00AE5402"/>
    <w:rsid w:val="00AE58F8"/>
    <w:rsid w:val="00AE6C7E"/>
    <w:rsid w:val="00AE70A6"/>
    <w:rsid w:val="00AF0CB7"/>
    <w:rsid w:val="00AF11CF"/>
    <w:rsid w:val="00AF12F9"/>
    <w:rsid w:val="00AF2E7F"/>
    <w:rsid w:val="00AF5A5D"/>
    <w:rsid w:val="00AF6B6C"/>
    <w:rsid w:val="00AF6E7E"/>
    <w:rsid w:val="00B044B5"/>
    <w:rsid w:val="00B07B73"/>
    <w:rsid w:val="00B1531D"/>
    <w:rsid w:val="00B1762D"/>
    <w:rsid w:val="00B20666"/>
    <w:rsid w:val="00B2344A"/>
    <w:rsid w:val="00B24582"/>
    <w:rsid w:val="00B24DFC"/>
    <w:rsid w:val="00B26D26"/>
    <w:rsid w:val="00B27B00"/>
    <w:rsid w:val="00B30BE3"/>
    <w:rsid w:val="00B349EE"/>
    <w:rsid w:val="00B34EA5"/>
    <w:rsid w:val="00B34EB2"/>
    <w:rsid w:val="00B35A1C"/>
    <w:rsid w:val="00B40965"/>
    <w:rsid w:val="00B44C8A"/>
    <w:rsid w:val="00B47E09"/>
    <w:rsid w:val="00B5290E"/>
    <w:rsid w:val="00B5421B"/>
    <w:rsid w:val="00B55880"/>
    <w:rsid w:val="00B5681C"/>
    <w:rsid w:val="00B570CC"/>
    <w:rsid w:val="00B60E30"/>
    <w:rsid w:val="00B630A6"/>
    <w:rsid w:val="00B63A56"/>
    <w:rsid w:val="00B65949"/>
    <w:rsid w:val="00B71172"/>
    <w:rsid w:val="00B71F14"/>
    <w:rsid w:val="00B741A0"/>
    <w:rsid w:val="00B7666A"/>
    <w:rsid w:val="00B77C09"/>
    <w:rsid w:val="00B937D1"/>
    <w:rsid w:val="00B97070"/>
    <w:rsid w:val="00BA0559"/>
    <w:rsid w:val="00BA2067"/>
    <w:rsid w:val="00BA23C2"/>
    <w:rsid w:val="00BA2A79"/>
    <w:rsid w:val="00BA355B"/>
    <w:rsid w:val="00BA7E88"/>
    <w:rsid w:val="00BB1085"/>
    <w:rsid w:val="00BB3DC9"/>
    <w:rsid w:val="00BB433C"/>
    <w:rsid w:val="00BB4E5D"/>
    <w:rsid w:val="00BB5A7B"/>
    <w:rsid w:val="00BC4013"/>
    <w:rsid w:val="00BC4C4B"/>
    <w:rsid w:val="00BC6689"/>
    <w:rsid w:val="00BD24BD"/>
    <w:rsid w:val="00BD2643"/>
    <w:rsid w:val="00BD5CE9"/>
    <w:rsid w:val="00BE1446"/>
    <w:rsid w:val="00BE2D46"/>
    <w:rsid w:val="00BE4CCC"/>
    <w:rsid w:val="00BE544B"/>
    <w:rsid w:val="00BE5728"/>
    <w:rsid w:val="00BE6CCD"/>
    <w:rsid w:val="00BF07CF"/>
    <w:rsid w:val="00BF0D37"/>
    <w:rsid w:val="00BF0E9D"/>
    <w:rsid w:val="00BF3F0B"/>
    <w:rsid w:val="00BF597B"/>
    <w:rsid w:val="00C02212"/>
    <w:rsid w:val="00C02407"/>
    <w:rsid w:val="00C02C1F"/>
    <w:rsid w:val="00C05BB4"/>
    <w:rsid w:val="00C0672C"/>
    <w:rsid w:val="00C070BB"/>
    <w:rsid w:val="00C10695"/>
    <w:rsid w:val="00C11075"/>
    <w:rsid w:val="00C115E7"/>
    <w:rsid w:val="00C1178D"/>
    <w:rsid w:val="00C13450"/>
    <w:rsid w:val="00C135BA"/>
    <w:rsid w:val="00C17DA0"/>
    <w:rsid w:val="00C24AE1"/>
    <w:rsid w:val="00C27F5B"/>
    <w:rsid w:val="00C30553"/>
    <w:rsid w:val="00C31D80"/>
    <w:rsid w:val="00C32AAB"/>
    <w:rsid w:val="00C33F57"/>
    <w:rsid w:val="00C34DD7"/>
    <w:rsid w:val="00C375B0"/>
    <w:rsid w:val="00C37788"/>
    <w:rsid w:val="00C40D98"/>
    <w:rsid w:val="00C434EE"/>
    <w:rsid w:val="00C453C5"/>
    <w:rsid w:val="00C45C3B"/>
    <w:rsid w:val="00C475B5"/>
    <w:rsid w:val="00C5141E"/>
    <w:rsid w:val="00C5249B"/>
    <w:rsid w:val="00C52B6A"/>
    <w:rsid w:val="00C54D8B"/>
    <w:rsid w:val="00C56AD1"/>
    <w:rsid w:val="00C627CA"/>
    <w:rsid w:val="00C6330D"/>
    <w:rsid w:val="00C64EEC"/>
    <w:rsid w:val="00C70023"/>
    <w:rsid w:val="00C71B94"/>
    <w:rsid w:val="00C731C8"/>
    <w:rsid w:val="00C74939"/>
    <w:rsid w:val="00C8586E"/>
    <w:rsid w:val="00C8592E"/>
    <w:rsid w:val="00C91214"/>
    <w:rsid w:val="00C92A02"/>
    <w:rsid w:val="00C9540A"/>
    <w:rsid w:val="00C96614"/>
    <w:rsid w:val="00C971A0"/>
    <w:rsid w:val="00C9779A"/>
    <w:rsid w:val="00CB100C"/>
    <w:rsid w:val="00CB7FD4"/>
    <w:rsid w:val="00CC4E06"/>
    <w:rsid w:val="00CC5DB6"/>
    <w:rsid w:val="00CD0528"/>
    <w:rsid w:val="00CD31BF"/>
    <w:rsid w:val="00CD3D58"/>
    <w:rsid w:val="00CD6799"/>
    <w:rsid w:val="00CD7673"/>
    <w:rsid w:val="00CE1280"/>
    <w:rsid w:val="00CE134F"/>
    <w:rsid w:val="00CE1C01"/>
    <w:rsid w:val="00CE2BBE"/>
    <w:rsid w:val="00CE45B8"/>
    <w:rsid w:val="00CE4FD9"/>
    <w:rsid w:val="00CF11A9"/>
    <w:rsid w:val="00CF1A32"/>
    <w:rsid w:val="00CF463B"/>
    <w:rsid w:val="00CF6457"/>
    <w:rsid w:val="00CF75D2"/>
    <w:rsid w:val="00D008AF"/>
    <w:rsid w:val="00D01DDD"/>
    <w:rsid w:val="00D07322"/>
    <w:rsid w:val="00D1197A"/>
    <w:rsid w:val="00D129BA"/>
    <w:rsid w:val="00D12D95"/>
    <w:rsid w:val="00D1443A"/>
    <w:rsid w:val="00D17D80"/>
    <w:rsid w:val="00D2209D"/>
    <w:rsid w:val="00D22E52"/>
    <w:rsid w:val="00D27FBE"/>
    <w:rsid w:val="00D33B5A"/>
    <w:rsid w:val="00D34364"/>
    <w:rsid w:val="00D3449F"/>
    <w:rsid w:val="00D354D7"/>
    <w:rsid w:val="00D40DF2"/>
    <w:rsid w:val="00D42251"/>
    <w:rsid w:val="00D448FC"/>
    <w:rsid w:val="00D44BE8"/>
    <w:rsid w:val="00D51423"/>
    <w:rsid w:val="00D53496"/>
    <w:rsid w:val="00D53E50"/>
    <w:rsid w:val="00D617C0"/>
    <w:rsid w:val="00D61DA9"/>
    <w:rsid w:val="00D6327A"/>
    <w:rsid w:val="00D6516E"/>
    <w:rsid w:val="00D66644"/>
    <w:rsid w:val="00D67211"/>
    <w:rsid w:val="00D67C3D"/>
    <w:rsid w:val="00D70028"/>
    <w:rsid w:val="00D71814"/>
    <w:rsid w:val="00D72536"/>
    <w:rsid w:val="00D72A37"/>
    <w:rsid w:val="00D732A7"/>
    <w:rsid w:val="00D7369B"/>
    <w:rsid w:val="00D740D3"/>
    <w:rsid w:val="00D772CC"/>
    <w:rsid w:val="00D77C11"/>
    <w:rsid w:val="00D82025"/>
    <w:rsid w:val="00D834FD"/>
    <w:rsid w:val="00D87541"/>
    <w:rsid w:val="00D876B2"/>
    <w:rsid w:val="00D9020A"/>
    <w:rsid w:val="00D9079E"/>
    <w:rsid w:val="00D91FD7"/>
    <w:rsid w:val="00D93308"/>
    <w:rsid w:val="00D962DC"/>
    <w:rsid w:val="00D9635C"/>
    <w:rsid w:val="00D97406"/>
    <w:rsid w:val="00D9781E"/>
    <w:rsid w:val="00DA400D"/>
    <w:rsid w:val="00DA45E3"/>
    <w:rsid w:val="00DA4B6F"/>
    <w:rsid w:val="00DA6D7E"/>
    <w:rsid w:val="00DB05F4"/>
    <w:rsid w:val="00DB0B98"/>
    <w:rsid w:val="00DB0D44"/>
    <w:rsid w:val="00DB3D15"/>
    <w:rsid w:val="00DB3E0E"/>
    <w:rsid w:val="00DB44C6"/>
    <w:rsid w:val="00DB52E5"/>
    <w:rsid w:val="00DB61C2"/>
    <w:rsid w:val="00DB6919"/>
    <w:rsid w:val="00DB79D9"/>
    <w:rsid w:val="00DC0D75"/>
    <w:rsid w:val="00DC3C79"/>
    <w:rsid w:val="00DC432E"/>
    <w:rsid w:val="00DC4F22"/>
    <w:rsid w:val="00DC4F29"/>
    <w:rsid w:val="00DC5098"/>
    <w:rsid w:val="00DC51F1"/>
    <w:rsid w:val="00DC58FC"/>
    <w:rsid w:val="00DC5CF3"/>
    <w:rsid w:val="00DC6E5C"/>
    <w:rsid w:val="00DD27B1"/>
    <w:rsid w:val="00DD46CB"/>
    <w:rsid w:val="00DE068C"/>
    <w:rsid w:val="00DE153E"/>
    <w:rsid w:val="00DE182F"/>
    <w:rsid w:val="00DE2E96"/>
    <w:rsid w:val="00DE309B"/>
    <w:rsid w:val="00DE46A4"/>
    <w:rsid w:val="00DE71FF"/>
    <w:rsid w:val="00DF34E7"/>
    <w:rsid w:val="00DF3F70"/>
    <w:rsid w:val="00DF5950"/>
    <w:rsid w:val="00E00A09"/>
    <w:rsid w:val="00E01C56"/>
    <w:rsid w:val="00E05B05"/>
    <w:rsid w:val="00E06D8F"/>
    <w:rsid w:val="00E07978"/>
    <w:rsid w:val="00E07E45"/>
    <w:rsid w:val="00E13323"/>
    <w:rsid w:val="00E14229"/>
    <w:rsid w:val="00E221A6"/>
    <w:rsid w:val="00E24753"/>
    <w:rsid w:val="00E26F22"/>
    <w:rsid w:val="00E30FAA"/>
    <w:rsid w:val="00E3159A"/>
    <w:rsid w:val="00E324E8"/>
    <w:rsid w:val="00E32808"/>
    <w:rsid w:val="00E34761"/>
    <w:rsid w:val="00E34939"/>
    <w:rsid w:val="00E401F6"/>
    <w:rsid w:val="00E40623"/>
    <w:rsid w:val="00E415D9"/>
    <w:rsid w:val="00E43601"/>
    <w:rsid w:val="00E4708C"/>
    <w:rsid w:val="00E4781E"/>
    <w:rsid w:val="00E4797E"/>
    <w:rsid w:val="00E50A32"/>
    <w:rsid w:val="00E5411B"/>
    <w:rsid w:val="00E54304"/>
    <w:rsid w:val="00E56762"/>
    <w:rsid w:val="00E61813"/>
    <w:rsid w:val="00E645EE"/>
    <w:rsid w:val="00E651FA"/>
    <w:rsid w:val="00E658FA"/>
    <w:rsid w:val="00E6655E"/>
    <w:rsid w:val="00E67B0F"/>
    <w:rsid w:val="00E718D3"/>
    <w:rsid w:val="00E73638"/>
    <w:rsid w:val="00E7412D"/>
    <w:rsid w:val="00E76DDC"/>
    <w:rsid w:val="00E8462C"/>
    <w:rsid w:val="00E851FC"/>
    <w:rsid w:val="00E871D7"/>
    <w:rsid w:val="00E963AD"/>
    <w:rsid w:val="00E96595"/>
    <w:rsid w:val="00E970A6"/>
    <w:rsid w:val="00EA0005"/>
    <w:rsid w:val="00EA0B85"/>
    <w:rsid w:val="00EA3739"/>
    <w:rsid w:val="00EA58FC"/>
    <w:rsid w:val="00EA626D"/>
    <w:rsid w:val="00EA7A4E"/>
    <w:rsid w:val="00EB12D4"/>
    <w:rsid w:val="00EB3628"/>
    <w:rsid w:val="00EB397C"/>
    <w:rsid w:val="00EB49A5"/>
    <w:rsid w:val="00EB4AC4"/>
    <w:rsid w:val="00EB6AA8"/>
    <w:rsid w:val="00EC08E4"/>
    <w:rsid w:val="00EC12BA"/>
    <w:rsid w:val="00EC2C19"/>
    <w:rsid w:val="00EC3137"/>
    <w:rsid w:val="00EC4540"/>
    <w:rsid w:val="00EC4E58"/>
    <w:rsid w:val="00EC59F7"/>
    <w:rsid w:val="00EC61F8"/>
    <w:rsid w:val="00EC71B6"/>
    <w:rsid w:val="00ED24B8"/>
    <w:rsid w:val="00ED2BCE"/>
    <w:rsid w:val="00ED3340"/>
    <w:rsid w:val="00ED407A"/>
    <w:rsid w:val="00EE16B2"/>
    <w:rsid w:val="00EE1A48"/>
    <w:rsid w:val="00EE1C33"/>
    <w:rsid w:val="00EE3B7D"/>
    <w:rsid w:val="00EE4E67"/>
    <w:rsid w:val="00EE6ED0"/>
    <w:rsid w:val="00EE7AFD"/>
    <w:rsid w:val="00EF30BA"/>
    <w:rsid w:val="00EF48BC"/>
    <w:rsid w:val="00EF4D22"/>
    <w:rsid w:val="00EF5E66"/>
    <w:rsid w:val="00EF617C"/>
    <w:rsid w:val="00F021BD"/>
    <w:rsid w:val="00F063F8"/>
    <w:rsid w:val="00F064B4"/>
    <w:rsid w:val="00F065EF"/>
    <w:rsid w:val="00F135AF"/>
    <w:rsid w:val="00F13810"/>
    <w:rsid w:val="00F211C7"/>
    <w:rsid w:val="00F253A6"/>
    <w:rsid w:val="00F3055D"/>
    <w:rsid w:val="00F305F0"/>
    <w:rsid w:val="00F32AE7"/>
    <w:rsid w:val="00F34064"/>
    <w:rsid w:val="00F34D5A"/>
    <w:rsid w:val="00F3527B"/>
    <w:rsid w:val="00F3764D"/>
    <w:rsid w:val="00F401A5"/>
    <w:rsid w:val="00F41E66"/>
    <w:rsid w:val="00F42143"/>
    <w:rsid w:val="00F42BD2"/>
    <w:rsid w:val="00F45D09"/>
    <w:rsid w:val="00F46771"/>
    <w:rsid w:val="00F469F9"/>
    <w:rsid w:val="00F4724E"/>
    <w:rsid w:val="00F47278"/>
    <w:rsid w:val="00F47A8B"/>
    <w:rsid w:val="00F51EAF"/>
    <w:rsid w:val="00F5471B"/>
    <w:rsid w:val="00F54894"/>
    <w:rsid w:val="00F54CCE"/>
    <w:rsid w:val="00F55402"/>
    <w:rsid w:val="00F567B5"/>
    <w:rsid w:val="00F57594"/>
    <w:rsid w:val="00F631BE"/>
    <w:rsid w:val="00F64954"/>
    <w:rsid w:val="00F71E3F"/>
    <w:rsid w:val="00F72174"/>
    <w:rsid w:val="00F743E9"/>
    <w:rsid w:val="00F75CD5"/>
    <w:rsid w:val="00F81552"/>
    <w:rsid w:val="00F821FE"/>
    <w:rsid w:val="00F82E15"/>
    <w:rsid w:val="00F83A9A"/>
    <w:rsid w:val="00F85756"/>
    <w:rsid w:val="00F9324B"/>
    <w:rsid w:val="00F9703E"/>
    <w:rsid w:val="00FA05FB"/>
    <w:rsid w:val="00FA2AB3"/>
    <w:rsid w:val="00FA620C"/>
    <w:rsid w:val="00FA6E1E"/>
    <w:rsid w:val="00FB4963"/>
    <w:rsid w:val="00FB4A9E"/>
    <w:rsid w:val="00FB6718"/>
    <w:rsid w:val="00FC3144"/>
    <w:rsid w:val="00FD1603"/>
    <w:rsid w:val="00FD47EF"/>
    <w:rsid w:val="00FD7C7C"/>
    <w:rsid w:val="00FE4E3B"/>
    <w:rsid w:val="00FE778E"/>
    <w:rsid w:val="00FF06C1"/>
    <w:rsid w:val="00FF078D"/>
    <w:rsid w:val="00FF270F"/>
    <w:rsid w:val="00FF35B7"/>
    <w:rsid w:val="00FF579F"/>
    <w:rsid w:val="00FF59AF"/>
    <w:rsid w:val="00FF7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d344f,#17283d"/>
    </o:shapedefaults>
    <o:shapelayout v:ext="edit">
      <o:idmap v:ext="edit" data="1"/>
    </o:shapelayout>
  </w:shapeDefaults>
  <w:decimalSymbol w:val=","/>
  <w:listSeparator w:val=";"/>
  <w15:docId w15:val="{E72CBCE4-284A-49FA-8670-9CE56B0E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rsid w:val="003A1039"/>
    <w:pPr>
      <w:spacing w:after="0" w:line="280" w:lineRule="atLeast"/>
    </w:pPr>
    <w:rPr>
      <w:rFonts w:ascii="Calibri" w:eastAsia="Arial Unicode MS" w:hAnsi="Calibri" w:cs="Arial Unicode MS"/>
    </w:rPr>
  </w:style>
  <w:style w:type="paragraph" w:styleId="Heading1">
    <w:name w:val="heading 1"/>
    <w:basedOn w:val="Normal"/>
    <w:next w:val="Normal"/>
    <w:link w:val="Heading1Char"/>
    <w:qFormat/>
    <w:rsid w:val="00F82E15"/>
    <w:pPr>
      <w:keepNext/>
      <w:pageBreakBefore/>
      <w:numPr>
        <w:numId w:val="1"/>
      </w:numPr>
      <w:spacing w:before="240" w:after="60"/>
      <w:outlineLvl w:val="0"/>
    </w:pPr>
    <w:rPr>
      <w:rFonts w:eastAsiaTheme="minorHAnsi" w:cs="Arial"/>
      <w:b/>
      <w:bCs/>
      <w:color w:val="0050A1" w:themeColor="accent1"/>
      <w:kern w:val="32"/>
      <w:sz w:val="28"/>
      <w:szCs w:val="32"/>
    </w:rPr>
  </w:style>
  <w:style w:type="paragraph" w:styleId="Heading2">
    <w:name w:val="heading 2"/>
    <w:aliases w:val="werkplanet kop 3"/>
    <w:basedOn w:val="Normal"/>
    <w:next w:val="Normal"/>
    <w:link w:val="Heading2Char"/>
    <w:autoRedefine/>
    <w:uiPriority w:val="9"/>
    <w:unhideWhenUsed/>
    <w:rsid w:val="0082732A"/>
    <w:pPr>
      <w:keepNext/>
      <w:keepLines/>
      <w:numPr>
        <w:ilvl w:val="1"/>
        <w:numId w:val="1"/>
      </w:numPr>
      <w:spacing w:before="480" w:line="276" w:lineRule="auto"/>
      <w:outlineLvl w:val="1"/>
    </w:pPr>
    <w:rPr>
      <w:rFonts w:asciiTheme="majorHAnsi" w:hAnsiTheme="majorHAnsi" w:cstheme="majorHAnsi"/>
      <w:b/>
      <w:bCs/>
      <w:color w:val="0050A1" w:themeColor="accent1"/>
      <w:sz w:val="24"/>
    </w:rPr>
  </w:style>
  <w:style w:type="paragraph" w:styleId="Heading3">
    <w:name w:val="heading 3"/>
    <w:aliases w:val="werkplanet kop 2"/>
    <w:basedOn w:val="Heading2"/>
    <w:next w:val="Normal"/>
    <w:link w:val="Heading3Char"/>
    <w:autoRedefine/>
    <w:uiPriority w:val="9"/>
    <w:unhideWhenUsed/>
    <w:rsid w:val="00C02C1F"/>
    <w:pPr>
      <w:numPr>
        <w:ilvl w:val="8"/>
      </w:numPr>
      <w:outlineLvl w:val="2"/>
    </w:pPr>
  </w:style>
  <w:style w:type="paragraph" w:styleId="Heading4">
    <w:name w:val="heading 4"/>
    <w:basedOn w:val="Normal"/>
    <w:next w:val="Normal"/>
    <w:link w:val="Heading4Char"/>
    <w:rsid w:val="00C02C1F"/>
    <w:pPr>
      <w:keepNext/>
      <w:tabs>
        <w:tab w:val="num" w:pos="864"/>
      </w:tabs>
      <w:spacing w:before="240" w:after="60"/>
      <w:ind w:left="864" w:hanging="864"/>
      <w:outlineLvl w:val="3"/>
    </w:pPr>
    <w:rPr>
      <w:b/>
      <w:bCs/>
      <w:szCs w:val="28"/>
    </w:rPr>
  </w:style>
  <w:style w:type="paragraph" w:styleId="Heading5">
    <w:name w:val="heading 5"/>
    <w:aliases w:val="Kop 3 Matchcare"/>
    <w:basedOn w:val="Normal"/>
    <w:next w:val="BodyText"/>
    <w:link w:val="Heading5Char"/>
    <w:qFormat/>
    <w:rsid w:val="00F82E15"/>
    <w:pPr>
      <w:keepNext/>
      <w:tabs>
        <w:tab w:val="num" w:pos="1008"/>
      </w:tabs>
      <w:ind w:left="1008" w:hanging="1008"/>
      <w:outlineLvl w:val="4"/>
    </w:pPr>
    <w:rPr>
      <w:rFonts w:cs="Arial"/>
      <w:b/>
      <w:bCs/>
      <w:szCs w:val="20"/>
    </w:rPr>
  </w:style>
  <w:style w:type="paragraph" w:styleId="Heading6">
    <w:name w:val="heading 6"/>
    <w:basedOn w:val="Normal"/>
    <w:next w:val="Normal"/>
    <w:link w:val="Heading6Char"/>
    <w:rsid w:val="004D2110"/>
    <w:pPr>
      <w:keepNext/>
      <w:tabs>
        <w:tab w:val="num" w:pos="1152"/>
      </w:tabs>
      <w:ind w:left="1152" w:hanging="1152"/>
      <w:outlineLvl w:val="5"/>
    </w:pPr>
    <w:rPr>
      <w:b/>
      <w:bCs/>
      <w:sz w:val="17"/>
      <w:szCs w:val="17"/>
    </w:rPr>
  </w:style>
  <w:style w:type="paragraph" w:styleId="Heading7">
    <w:name w:val="heading 7"/>
    <w:basedOn w:val="Normal"/>
    <w:next w:val="Normal"/>
    <w:link w:val="Heading7Char"/>
    <w:rsid w:val="004D2110"/>
    <w:pPr>
      <w:keepNext/>
      <w:tabs>
        <w:tab w:val="num" w:pos="1296"/>
      </w:tabs>
      <w:ind w:left="1296" w:hanging="1296"/>
      <w:outlineLvl w:val="6"/>
    </w:pPr>
    <w:rPr>
      <w:b/>
      <w:bCs/>
    </w:rPr>
  </w:style>
  <w:style w:type="paragraph" w:styleId="Heading8">
    <w:name w:val="heading 8"/>
    <w:basedOn w:val="Normal"/>
    <w:next w:val="Normal"/>
    <w:link w:val="Heading8Char"/>
    <w:rsid w:val="004D2110"/>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rsid w:val="004D2110"/>
    <w:pPr>
      <w:keepNext/>
      <w:tabs>
        <w:tab w:val="num" w:pos="1584"/>
      </w:tabs>
      <w:spacing w:line="240" w:lineRule="auto"/>
      <w:ind w:left="1584" w:hanging="1584"/>
      <w:outlineLvl w:val="8"/>
    </w:pPr>
    <w:rPr>
      <w:rFonts w:ascii="Tahoma" w:hAnsi="Tahoma" w:cs="Tahoma"/>
      <w:b/>
      <w:bCs/>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E15"/>
    <w:rPr>
      <w:rFonts w:ascii="Calibri" w:hAnsi="Calibri" w:cs="Arial"/>
      <w:b/>
      <w:bCs/>
      <w:color w:val="0050A1" w:themeColor="accent1"/>
      <w:kern w:val="32"/>
      <w:sz w:val="28"/>
      <w:szCs w:val="32"/>
    </w:rPr>
  </w:style>
  <w:style w:type="character" w:customStyle="1" w:styleId="Heading2Char">
    <w:name w:val="Heading 2 Char"/>
    <w:aliases w:val="werkplanet kop 3 Char"/>
    <w:basedOn w:val="DefaultParagraphFont"/>
    <w:link w:val="Heading2"/>
    <w:uiPriority w:val="9"/>
    <w:rsid w:val="0082732A"/>
    <w:rPr>
      <w:rFonts w:asciiTheme="majorHAnsi" w:eastAsia="Arial Unicode MS" w:hAnsiTheme="majorHAnsi" w:cstheme="majorHAnsi"/>
      <w:b/>
      <w:bCs/>
      <w:color w:val="0050A1" w:themeColor="accent1"/>
      <w:sz w:val="24"/>
    </w:rPr>
  </w:style>
  <w:style w:type="character" w:customStyle="1" w:styleId="Heading3Char">
    <w:name w:val="Heading 3 Char"/>
    <w:aliases w:val="werkplanet kop 2 Char"/>
    <w:basedOn w:val="DefaultParagraphFont"/>
    <w:link w:val="Heading3"/>
    <w:uiPriority w:val="9"/>
    <w:rsid w:val="00C02C1F"/>
    <w:rPr>
      <w:rFonts w:asciiTheme="majorHAnsi" w:eastAsia="Arial Unicode MS" w:hAnsiTheme="majorHAnsi" w:cstheme="majorHAnsi"/>
      <w:b/>
      <w:bCs/>
      <w:color w:val="0050A1" w:themeColor="accent1"/>
      <w:sz w:val="24"/>
    </w:rPr>
  </w:style>
  <w:style w:type="character" w:customStyle="1" w:styleId="Heading4Char">
    <w:name w:val="Heading 4 Char"/>
    <w:basedOn w:val="DefaultParagraphFont"/>
    <w:link w:val="Heading4"/>
    <w:rsid w:val="00C02C1F"/>
    <w:rPr>
      <w:rFonts w:ascii="Arial" w:eastAsia="Times New Roman" w:hAnsi="Arial" w:cs="Times New Roman"/>
      <w:b/>
      <w:bCs/>
      <w:sz w:val="20"/>
      <w:szCs w:val="28"/>
      <w:lang w:eastAsia="nl-NL"/>
    </w:rPr>
  </w:style>
  <w:style w:type="paragraph" w:styleId="BalloonText">
    <w:name w:val="Balloon Text"/>
    <w:basedOn w:val="Normal"/>
    <w:link w:val="BalloonTextChar"/>
    <w:semiHidden/>
    <w:unhideWhenUsed/>
    <w:rsid w:val="00C02C1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2C1F"/>
    <w:rPr>
      <w:rFonts w:ascii="Tahoma" w:eastAsia="Times New Roman" w:hAnsi="Tahoma" w:cs="Tahoma"/>
      <w:sz w:val="16"/>
      <w:szCs w:val="16"/>
      <w:lang w:eastAsia="nl-NL"/>
    </w:rPr>
  </w:style>
  <w:style w:type="table" w:styleId="TableGrid">
    <w:name w:val="Table Grid"/>
    <w:basedOn w:val="TableNormal"/>
    <w:rsid w:val="00C02C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85064"/>
    <w:rPr>
      <w:color w:val="3A3A3A" w:themeColor="text2" w:themeShade="40"/>
    </w:rPr>
  </w:style>
  <w:style w:type="character" w:customStyle="1" w:styleId="BodyTextChar">
    <w:name w:val="Body Text Char"/>
    <w:basedOn w:val="DefaultParagraphFont"/>
    <w:link w:val="BodyText"/>
    <w:rsid w:val="00685064"/>
    <w:rPr>
      <w:rFonts w:ascii="Calibri" w:eastAsia="Arial Unicode MS" w:hAnsi="Calibri" w:cs="Arial Unicode MS"/>
      <w:color w:val="3A3A3A" w:themeColor="text2" w:themeShade="40"/>
    </w:rPr>
  </w:style>
  <w:style w:type="paragraph" w:styleId="TOC1">
    <w:name w:val="toc 1"/>
    <w:aliases w:val="Inhoud1"/>
    <w:basedOn w:val="Normal"/>
    <w:next w:val="Normal"/>
    <w:autoRedefine/>
    <w:uiPriority w:val="39"/>
    <w:qFormat/>
    <w:rsid w:val="00F82E15"/>
    <w:pPr>
      <w:tabs>
        <w:tab w:val="left" w:pos="480"/>
        <w:tab w:val="right" w:leader="dot" w:pos="9062"/>
      </w:tabs>
      <w:spacing w:before="360"/>
    </w:pPr>
    <w:rPr>
      <w:rFonts w:cs="Arial"/>
      <w:b/>
      <w:bCs/>
      <w:caps/>
      <w:noProof/>
    </w:rPr>
  </w:style>
  <w:style w:type="paragraph" w:customStyle="1" w:styleId="HeadingBase">
    <w:name w:val="Heading Base"/>
    <w:basedOn w:val="Normal"/>
    <w:rsid w:val="00C02C1F"/>
    <w:pPr>
      <w:suppressAutoHyphens/>
      <w:overflowPunct w:val="0"/>
      <w:autoSpaceDE w:val="0"/>
      <w:spacing w:line="264" w:lineRule="auto"/>
      <w:textAlignment w:val="baseline"/>
    </w:pPr>
    <w:rPr>
      <w:rFonts w:ascii="Swis721 Blk BT" w:hAnsi="Swis721 Blk BT"/>
      <w:b/>
      <w:sz w:val="18"/>
      <w:szCs w:val="20"/>
      <w:lang w:val="nl"/>
    </w:rPr>
  </w:style>
  <w:style w:type="paragraph" w:customStyle="1" w:styleId="Definition">
    <w:name w:val="Definition"/>
    <w:basedOn w:val="BodyText"/>
    <w:rsid w:val="00C02C1F"/>
    <w:pPr>
      <w:suppressAutoHyphens/>
      <w:overflowPunct w:val="0"/>
      <w:autoSpaceDE w:val="0"/>
      <w:spacing w:line="264" w:lineRule="auto"/>
      <w:textAlignment w:val="baseline"/>
    </w:pPr>
    <w:rPr>
      <w:rFonts w:ascii="Arial" w:eastAsia="Times New Roman" w:hAnsi="Arial" w:cs="Times New Roman"/>
      <w:sz w:val="18"/>
      <w:szCs w:val="20"/>
    </w:rPr>
  </w:style>
  <w:style w:type="paragraph" w:styleId="Title">
    <w:name w:val="Title"/>
    <w:basedOn w:val="Normal"/>
    <w:next w:val="Subtitle"/>
    <w:link w:val="TitleChar"/>
    <w:uiPriority w:val="10"/>
    <w:qFormat/>
    <w:rsid w:val="00F82E15"/>
    <w:pPr>
      <w:jc w:val="center"/>
    </w:pPr>
    <w:rPr>
      <w:rFonts w:asciiTheme="majorHAnsi" w:hAnsiTheme="majorHAnsi"/>
      <w:b/>
      <w:noProof/>
      <w:color w:val="0050A1" w:themeColor="accent1"/>
      <w:sz w:val="72"/>
      <w:szCs w:val="72"/>
    </w:rPr>
  </w:style>
  <w:style w:type="paragraph" w:styleId="Subtitle">
    <w:name w:val="Subtitle"/>
    <w:basedOn w:val="Normal"/>
    <w:link w:val="SubtitleChar1"/>
    <w:qFormat/>
    <w:rsid w:val="00F82E15"/>
    <w:pPr>
      <w:jc w:val="center"/>
    </w:pPr>
    <w:rPr>
      <w:rFonts w:asciiTheme="majorHAnsi" w:hAnsiTheme="majorHAnsi"/>
      <w:b/>
      <w:i/>
      <w:noProof/>
      <w:color w:val="009EDB" w:themeColor="accent2"/>
      <w:sz w:val="52"/>
      <w:szCs w:val="52"/>
    </w:rPr>
  </w:style>
  <w:style w:type="character" w:customStyle="1" w:styleId="SubtitleChar1">
    <w:name w:val="Subtitle Char1"/>
    <w:basedOn w:val="DefaultParagraphFont"/>
    <w:link w:val="Subtitle"/>
    <w:rsid w:val="00F82E15"/>
    <w:rPr>
      <w:rFonts w:asciiTheme="majorHAnsi" w:eastAsia="Arial Unicode MS" w:hAnsiTheme="majorHAnsi" w:cs="Arial Unicode MS"/>
      <w:b/>
      <w:i/>
      <w:noProof/>
      <w:color w:val="009EDB" w:themeColor="accent2"/>
      <w:sz w:val="52"/>
      <w:szCs w:val="52"/>
    </w:rPr>
  </w:style>
  <w:style w:type="character" w:customStyle="1" w:styleId="TitleChar">
    <w:name w:val="Title Char"/>
    <w:basedOn w:val="DefaultParagraphFont"/>
    <w:link w:val="Title"/>
    <w:uiPriority w:val="10"/>
    <w:rsid w:val="00F82E15"/>
    <w:rPr>
      <w:rFonts w:asciiTheme="majorHAnsi" w:eastAsia="Arial Unicode MS" w:hAnsiTheme="majorHAnsi" w:cs="Arial Unicode MS"/>
      <w:b/>
      <w:noProof/>
      <w:color w:val="0050A1" w:themeColor="accent1"/>
      <w:sz w:val="72"/>
      <w:szCs w:val="72"/>
    </w:rPr>
  </w:style>
  <w:style w:type="paragraph" w:customStyle="1" w:styleId="Index">
    <w:name w:val="Index"/>
    <w:basedOn w:val="Normal"/>
    <w:rsid w:val="00C02C1F"/>
    <w:pPr>
      <w:suppressLineNumbers/>
      <w:suppressAutoHyphens/>
      <w:overflowPunct w:val="0"/>
      <w:autoSpaceDE w:val="0"/>
      <w:textAlignment w:val="baseline"/>
    </w:pPr>
    <w:rPr>
      <w:szCs w:val="20"/>
    </w:rPr>
  </w:style>
  <w:style w:type="paragraph" w:customStyle="1" w:styleId="Plain">
    <w:name w:val="Plain"/>
    <w:rsid w:val="00C02C1F"/>
    <w:pPr>
      <w:tabs>
        <w:tab w:val="left" w:pos="0"/>
        <w:tab w:val="left" w:pos="1440"/>
      </w:tabs>
      <w:suppressAutoHyphens/>
      <w:overflowPunct w:val="0"/>
      <w:autoSpaceDE w:val="0"/>
      <w:spacing w:after="0" w:line="240" w:lineRule="auto"/>
      <w:textAlignment w:val="baseline"/>
    </w:pPr>
    <w:rPr>
      <w:rFonts w:ascii="Arial" w:eastAsia="Times New Roman" w:hAnsi="Arial" w:cs="Times New Roman"/>
      <w:sz w:val="20"/>
      <w:szCs w:val="20"/>
      <w:lang w:val="en-US" w:eastAsia="nl-NL"/>
    </w:rPr>
  </w:style>
  <w:style w:type="paragraph" w:customStyle="1" w:styleId="StandaardDV">
    <w:name w:val="Standaard DV"/>
    <w:basedOn w:val="Normal"/>
    <w:link w:val="StandaardDVChar"/>
    <w:rsid w:val="00C02C1F"/>
    <w:pPr>
      <w:suppressAutoHyphens/>
    </w:pPr>
    <w:rPr>
      <w:szCs w:val="20"/>
    </w:rPr>
  </w:style>
  <w:style w:type="character" w:customStyle="1" w:styleId="StandaardDVChar">
    <w:name w:val="Standaard DV Char"/>
    <w:basedOn w:val="DefaultParagraphFont"/>
    <w:link w:val="StandaardDV"/>
    <w:rsid w:val="00C02C1F"/>
    <w:rPr>
      <w:rFonts w:ascii="Arial" w:eastAsia="Arial Unicode MS" w:hAnsi="Arial" w:cs="Times New Roman"/>
      <w:sz w:val="20"/>
      <w:szCs w:val="20"/>
      <w:lang w:eastAsia="nl-NL"/>
    </w:rPr>
  </w:style>
  <w:style w:type="paragraph" w:styleId="TOC2">
    <w:name w:val="toc 2"/>
    <w:aliases w:val="Inhoud2"/>
    <w:basedOn w:val="Normal"/>
    <w:next w:val="Normal"/>
    <w:autoRedefine/>
    <w:uiPriority w:val="39"/>
    <w:qFormat/>
    <w:rsid w:val="00F82E15"/>
    <w:pPr>
      <w:tabs>
        <w:tab w:val="left" w:pos="1100"/>
        <w:tab w:val="right" w:leader="dot" w:pos="9062"/>
      </w:tabs>
      <w:ind w:left="240"/>
    </w:pPr>
    <w:rPr>
      <w:rFonts w:cs="Arial"/>
      <w:iCs/>
      <w:noProof/>
      <w:spacing w:val="15"/>
      <w:szCs w:val="20"/>
    </w:rPr>
  </w:style>
  <w:style w:type="paragraph" w:styleId="TOC3">
    <w:name w:val="toc 3"/>
    <w:aliases w:val="Inhoud3"/>
    <w:basedOn w:val="TOC2"/>
    <w:next w:val="Normal"/>
    <w:autoRedefine/>
    <w:uiPriority w:val="39"/>
    <w:qFormat/>
    <w:rsid w:val="00F82E15"/>
  </w:style>
  <w:style w:type="character" w:styleId="Hyperlink">
    <w:name w:val="Hyperlink"/>
    <w:basedOn w:val="DefaultParagraphFont"/>
    <w:uiPriority w:val="99"/>
    <w:rsid w:val="001E2D4C"/>
    <w:rPr>
      <w:color w:val="0050A1" w:themeColor="accent1"/>
      <w:u w:val="single"/>
    </w:rPr>
  </w:style>
  <w:style w:type="paragraph" w:styleId="TOC4">
    <w:name w:val="toc 4"/>
    <w:basedOn w:val="Normal"/>
    <w:next w:val="Normal"/>
    <w:autoRedefine/>
    <w:uiPriority w:val="39"/>
    <w:rsid w:val="00C02C1F"/>
    <w:pPr>
      <w:ind w:left="600"/>
    </w:pPr>
  </w:style>
  <w:style w:type="paragraph" w:styleId="Header">
    <w:name w:val="header"/>
    <w:basedOn w:val="Normal"/>
    <w:link w:val="HeaderChar"/>
    <w:rsid w:val="00C02C1F"/>
    <w:pPr>
      <w:tabs>
        <w:tab w:val="center" w:pos="4536"/>
        <w:tab w:val="right" w:pos="9072"/>
      </w:tabs>
    </w:pPr>
  </w:style>
  <w:style w:type="character" w:customStyle="1" w:styleId="HeaderChar">
    <w:name w:val="Header Char"/>
    <w:basedOn w:val="DefaultParagraphFont"/>
    <w:link w:val="Header"/>
    <w:rsid w:val="00C02C1F"/>
    <w:rPr>
      <w:rFonts w:ascii="Arial" w:eastAsia="Times New Roman" w:hAnsi="Arial" w:cs="Times New Roman"/>
      <w:sz w:val="20"/>
      <w:szCs w:val="24"/>
      <w:lang w:eastAsia="nl-NL"/>
    </w:rPr>
  </w:style>
  <w:style w:type="paragraph" w:styleId="Footer">
    <w:name w:val="footer"/>
    <w:basedOn w:val="Normal"/>
    <w:link w:val="FooterChar"/>
    <w:uiPriority w:val="99"/>
    <w:qFormat/>
    <w:rsid w:val="00F82E15"/>
    <w:pPr>
      <w:jc w:val="center"/>
    </w:pPr>
    <w:rPr>
      <w:rFonts w:cs="Arial"/>
      <w:b/>
      <w:bCs/>
      <w:color w:val="0050A1" w:themeColor="accent1"/>
      <w:sz w:val="20"/>
      <w:szCs w:val="20"/>
      <w:lang w:val="en-US"/>
    </w:rPr>
  </w:style>
  <w:style w:type="character" w:customStyle="1" w:styleId="FooterChar">
    <w:name w:val="Footer Char"/>
    <w:basedOn w:val="DefaultParagraphFont"/>
    <w:link w:val="Footer"/>
    <w:uiPriority w:val="99"/>
    <w:rsid w:val="00F82E15"/>
    <w:rPr>
      <w:rFonts w:ascii="Calibri" w:eastAsia="Arial Unicode MS" w:hAnsi="Calibri" w:cs="Arial"/>
      <w:b/>
      <w:bCs/>
      <w:color w:val="0050A1" w:themeColor="accent1"/>
      <w:sz w:val="20"/>
      <w:szCs w:val="20"/>
      <w:lang w:val="en-US"/>
    </w:rPr>
  </w:style>
  <w:style w:type="character" w:styleId="PageNumber">
    <w:name w:val="page number"/>
    <w:basedOn w:val="DefaultParagraphFont"/>
    <w:rsid w:val="00C02C1F"/>
  </w:style>
  <w:style w:type="character" w:customStyle="1" w:styleId="CommentTextChar">
    <w:name w:val="Comment Text Char"/>
    <w:basedOn w:val="DefaultParagraphFont"/>
    <w:link w:val="CommentText"/>
    <w:semiHidden/>
    <w:rsid w:val="00C02C1F"/>
    <w:rPr>
      <w:rFonts w:ascii="Arial" w:eastAsia="Times New Roman" w:hAnsi="Arial" w:cs="Times New Roman"/>
      <w:sz w:val="20"/>
      <w:szCs w:val="20"/>
      <w:lang w:eastAsia="nl-NL"/>
    </w:rPr>
  </w:style>
  <w:style w:type="paragraph" w:styleId="CommentText">
    <w:name w:val="annotation text"/>
    <w:basedOn w:val="Normal"/>
    <w:link w:val="CommentTextChar"/>
    <w:semiHidden/>
    <w:rsid w:val="00C02C1F"/>
    <w:rPr>
      <w:szCs w:val="20"/>
    </w:rPr>
  </w:style>
  <w:style w:type="character" w:customStyle="1" w:styleId="CommentSubjectChar">
    <w:name w:val="Comment Subject Char"/>
    <w:basedOn w:val="CommentTextChar"/>
    <w:link w:val="CommentSubject"/>
    <w:semiHidden/>
    <w:rsid w:val="00C02C1F"/>
    <w:rPr>
      <w:rFonts w:ascii="Arial" w:eastAsia="Times New Roman" w:hAnsi="Arial" w:cs="Times New Roman"/>
      <w:b/>
      <w:bCs/>
      <w:sz w:val="20"/>
      <w:szCs w:val="20"/>
      <w:lang w:eastAsia="nl-NL"/>
    </w:rPr>
  </w:style>
  <w:style w:type="paragraph" w:styleId="CommentSubject">
    <w:name w:val="annotation subject"/>
    <w:basedOn w:val="CommentText"/>
    <w:next w:val="CommentText"/>
    <w:link w:val="CommentSubjectChar"/>
    <w:semiHidden/>
    <w:rsid w:val="00C02C1F"/>
    <w:rPr>
      <w:b/>
      <w:bCs/>
    </w:rPr>
  </w:style>
  <w:style w:type="character" w:customStyle="1" w:styleId="OnderwerpvanopmerkingChar1">
    <w:name w:val="Onderwerp van opmerking Char1"/>
    <w:basedOn w:val="CommentTextChar"/>
    <w:uiPriority w:val="99"/>
    <w:semiHidden/>
    <w:rsid w:val="00C02C1F"/>
    <w:rPr>
      <w:rFonts w:ascii="Arial" w:eastAsia="Times New Roman" w:hAnsi="Arial" w:cs="Times New Roman"/>
      <w:b/>
      <w:bCs/>
      <w:sz w:val="20"/>
      <w:szCs w:val="20"/>
      <w:lang w:eastAsia="nl-NL"/>
    </w:rPr>
  </w:style>
  <w:style w:type="paragraph" w:styleId="ListParagraph">
    <w:name w:val="List Paragraph"/>
    <w:aliases w:val="Opsomming"/>
    <w:basedOn w:val="Normal"/>
    <w:uiPriority w:val="34"/>
    <w:qFormat/>
    <w:rsid w:val="00F82E15"/>
    <w:pPr>
      <w:ind w:left="1440" w:hanging="360"/>
      <w:contextualSpacing/>
    </w:pPr>
  </w:style>
  <w:style w:type="paragraph" w:styleId="TOC5">
    <w:name w:val="toc 5"/>
    <w:basedOn w:val="Normal"/>
    <w:next w:val="Normal"/>
    <w:autoRedefine/>
    <w:uiPriority w:val="39"/>
    <w:unhideWhenUsed/>
    <w:rsid w:val="00C02C1F"/>
    <w:pPr>
      <w:spacing w:after="100" w:line="276" w:lineRule="auto"/>
      <w:ind w:left="880"/>
    </w:pPr>
    <w:rPr>
      <w:rFonts w:eastAsiaTheme="minorEastAsia"/>
    </w:rPr>
  </w:style>
  <w:style w:type="paragraph" w:styleId="TOC6">
    <w:name w:val="toc 6"/>
    <w:basedOn w:val="Normal"/>
    <w:next w:val="Normal"/>
    <w:autoRedefine/>
    <w:uiPriority w:val="39"/>
    <w:unhideWhenUsed/>
    <w:rsid w:val="00C02C1F"/>
    <w:pPr>
      <w:spacing w:after="100" w:line="276" w:lineRule="auto"/>
      <w:ind w:left="1100"/>
    </w:pPr>
    <w:rPr>
      <w:rFonts w:eastAsiaTheme="minorEastAsia"/>
    </w:rPr>
  </w:style>
  <w:style w:type="paragraph" w:styleId="TOC7">
    <w:name w:val="toc 7"/>
    <w:basedOn w:val="Normal"/>
    <w:next w:val="Normal"/>
    <w:autoRedefine/>
    <w:uiPriority w:val="39"/>
    <w:unhideWhenUsed/>
    <w:rsid w:val="00C02C1F"/>
    <w:pPr>
      <w:spacing w:after="100" w:line="276" w:lineRule="auto"/>
      <w:ind w:left="1320"/>
    </w:pPr>
    <w:rPr>
      <w:rFonts w:eastAsiaTheme="minorEastAsia"/>
    </w:rPr>
  </w:style>
  <w:style w:type="paragraph" w:styleId="TOC8">
    <w:name w:val="toc 8"/>
    <w:basedOn w:val="Normal"/>
    <w:next w:val="Normal"/>
    <w:autoRedefine/>
    <w:uiPriority w:val="39"/>
    <w:unhideWhenUsed/>
    <w:rsid w:val="00C02C1F"/>
    <w:pPr>
      <w:spacing w:after="100" w:line="276" w:lineRule="auto"/>
      <w:ind w:left="1540"/>
    </w:pPr>
    <w:rPr>
      <w:rFonts w:eastAsiaTheme="minorEastAsia"/>
    </w:rPr>
  </w:style>
  <w:style w:type="paragraph" w:styleId="TOC9">
    <w:name w:val="toc 9"/>
    <w:basedOn w:val="Normal"/>
    <w:next w:val="Normal"/>
    <w:autoRedefine/>
    <w:uiPriority w:val="39"/>
    <w:unhideWhenUsed/>
    <w:rsid w:val="00C02C1F"/>
    <w:pPr>
      <w:spacing w:after="100" w:line="276" w:lineRule="auto"/>
      <w:ind w:left="1760"/>
    </w:pPr>
    <w:rPr>
      <w:rFonts w:eastAsiaTheme="minorEastAsia"/>
    </w:rPr>
  </w:style>
  <w:style w:type="character" w:customStyle="1" w:styleId="apple-style-span">
    <w:name w:val="apple-style-span"/>
    <w:basedOn w:val="DefaultParagraphFont"/>
    <w:rsid w:val="00C02C1F"/>
  </w:style>
  <w:style w:type="paragraph" w:customStyle="1" w:styleId="Normaa">
    <w:name w:val="Normaa"/>
    <w:rsid w:val="00C02C1F"/>
    <w:pPr>
      <w:spacing w:after="0"/>
    </w:pPr>
    <w:rPr>
      <w:rFonts w:ascii="Calibri" w:eastAsia="Times New Roman" w:hAnsi="Calibri" w:cs="Times New Roman"/>
      <w:lang w:bidi="en-US"/>
    </w:rPr>
  </w:style>
  <w:style w:type="paragraph" w:customStyle="1" w:styleId="Lijstalinea1">
    <w:name w:val="Lijstalinea1"/>
    <w:basedOn w:val="Normaa"/>
    <w:rsid w:val="00C02C1F"/>
    <w:pPr>
      <w:spacing w:line="240" w:lineRule="auto"/>
      <w:ind w:left="720"/>
      <w:contextualSpacing/>
    </w:pPr>
    <w:rPr>
      <w:rFonts w:ascii="Times New Roman" w:eastAsia="Calibri" w:hAnsi="Times New Roman"/>
      <w:sz w:val="24"/>
      <w:szCs w:val="24"/>
      <w:lang w:val="en-US"/>
    </w:rPr>
  </w:style>
  <w:style w:type="character" w:customStyle="1" w:styleId="SubtitleChar">
    <w:name w:val="Subtitle Char"/>
    <w:basedOn w:val="DefaultParagraphFont"/>
    <w:rsid w:val="00C02C1F"/>
    <w:rPr>
      <w:rFonts w:ascii="Cambria" w:hAnsi="Cambria" w:cs="Times New Roman"/>
      <w:i/>
      <w:iCs/>
      <w:color w:val="4F81BD"/>
      <w:spacing w:val="15"/>
      <w:sz w:val="24"/>
    </w:rPr>
  </w:style>
  <w:style w:type="paragraph" w:customStyle="1" w:styleId="Plattete">
    <w:name w:val="Platte te"/>
    <w:basedOn w:val="Normaa"/>
    <w:rsid w:val="00C02C1F"/>
    <w:pPr>
      <w:suppressAutoHyphens/>
      <w:overflowPunct w:val="0"/>
      <w:autoSpaceDE w:val="0"/>
      <w:spacing w:line="264" w:lineRule="auto"/>
      <w:textAlignment w:val="baseline"/>
    </w:pPr>
    <w:rPr>
      <w:rFonts w:ascii="Arial" w:hAnsi="Arial"/>
      <w:sz w:val="18"/>
      <w:szCs w:val="20"/>
      <w:lang w:eastAsia="nl-NL"/>
    </w:rPr>
  </w:style>
  <w:style w:type="character" w:styleId="IntenseEmphasis">
    <w:name w:val="Intense Emphasis"/>
    <w:aliases w:val="Versie"/>
    <w:basedOn w:val="Contactgegevens"/>
    <w:uiPriority w:val="21"/>
    <w:qFormat/>
    <w:rsid w:val="00263C6F"/>
    <w:rPr>
      <w:rFonts w:asciiTheme="majorHAnsi" w:eastAsia="Arial Unicode MS" w:hAnsiTheme="majorHAnsi" w:cstheme="majorHAnsi"/>
      <w:noProof/>
      <w:color w:val="009EDB" w:themeColor="accent2"/>
      <w:position w:val="18"/>
      <w:sz w:val="26"/>
      <w:szCs w:val="28"/>
    </w:rPr>
  </w:style>
  <w:style w:type="character" w:styleId="SubtleEmphasis">
    <w:name w:val="Subtle Emphasis"/>
    <w:basedOn w:val="DefaultParagraphFont"/>
    <w:uiPriority w:val="19"/>
    <w:rsid w:val="00C02C1F"/>
    <w:rPr>
      <w:i/>
      <w:iCs/>
      <w:color w:val="F4F4F4" w:themeColor="text1" w:themeTint="7F"/>
    </w:rPr>
  </w:style>
  <w:style w:type="paragraph" w:styleId="PlainText">
    <w:name w:val="Plain Text"/>
    <w:aliases w:val="Copyright"/>
    <w:basedOn w:val="Footer"/>
    <w:link w:val="PlainTextChar"/>
    <w:uiPriority w:val="99"/>
    <w:unhideWhenUsed/>
    <w:qFormat/>
    <w:rsid w:val="00F82E15"/>
    <w:rPr>
      <w:color w:val="3A3A3A" w:themeColor="text1" w:themeShade="40"/>
    </w:rPr>
  </w:style>
  <w:style w:type="character" w:customStyle="1" w:styleId="PlainTextChar">
    <w:name w:val="Plain Text Char"/>
    <w:aliases w:val="Copyright Char"/>
    <w:basedOn w:val="DefaultParagraphFont"/>
    <w:link w:val="PlainText"/>
    <w:uiPriority w:val="99"/>
    <w:rsid w:val="00F82E15"/>
    <w:rPr>
      <w:rFonts w:ascii="Calibri" w:eastAsia="Arial Unicode MS" w:hAnsi="Calibri" w:cs="Arial"/>
      <w:b/>
      <w:bCs/>
      <w:color w:val="3A3A3A" w:themeColor="text1" w:themeShade="40"/>
      <w:sz w:val="20"/>
      <w:szCs w:val="20"/>
      <w:lang w:val="en-US"/>
    </w:rPr>
  </w:style>
  <w:style w:type="paragraph" w:customStyle="1" w:styleId="11KopJSConsultancy">
    <w:name w:val="1.1 Kop JSConsultancy"/>
    <w:basedOn w:val="Heading2"/>
    <w:link w:val="11KopJSConsultancyChar"/>
    <w:rsid w:val="00736DBC"/>
  </w:style>
  <w:style w:type="character" w:customStyle="1" w:styleId="11KopJSConsultancyChar">
    <w:name w:val="1.1 Kop JSConsultancy Char"/>
    <w:basedOn w:val="Heading2Char"/>
    <w:link w:val="11KopJSConsultancy"/>
    <w:rsid w:val="00736DBC"/>
    <w:rPr>
      <w:rFonts w:asciiTheme="majorHAnsi" w:eastAsia="Arial Unicode MS" w:hAnsiTheme="majorHAnsi" w:cstheme="majorHAnsi"/>
      <w:b/>
      <w:bCs/>
      <w:color w:val="0050A1" w:themeColor="accent1"/>
      <w:sz w:val="24"/>
    </w:rPr>
  </w:style>
  <w:style w:type="paragraph" w:customStyle="1" w:styleId="JSconsultancyKop1">
    <w:name w:val="JSconsultancy Kop 1"/>
    <w:basedOn w:val="Heading1"/>
    <w:link w:val="JSconsultancyKop1Char"/>
    <w:rsid w:val="00B40965"/>
    <w:rPr>
      <w:rFonts w:asciiTheme="majorHAnsi" w:hAnsiTheme="majorHAnsi" w:cstheme="majorHAnsi"/>
    </w:rPr>
  </w:style>
  <w:style w:type="character" w:customStyle="1" w:styleId="JSconsultancyKop1Char">
    <w:name w:val="JSconsultancy Kop 1 Char"/>
    <w:basedOn w:val="Heading1Char"/>
    <w:link w:val="JSconsultancyKop1"/>
    <w:rsid w:val="00B40965"/>
    <w:rPr>
      <w:rFonts w:asciiTheme="majorHAnsi" w:hAnsiTheme="majorHAnsi" w:cstheme="majorHAnsi"/>
      <w:b/>
      <w:bCs/>
      <w:color w:val="0050A1" w:themeColor="accent1"/>
      <w:kern w:val="32"/>
      <w:sz w:val="28"/>
      <w:szCs w:val="32"/>
    </w:rPr>
  </w:style>
  <w:style w:type="paragraph" w:customStyle="1" w:styleId="111KopJSConsultancy">
    <w:name w:val="1.1.1  Kop JSConsultancy"/>
    <w:basedOn w:val="Heading3"/>
    <w:link w:val="111KopJSConsultancyChar"/>
    <w:rsid w:val="00C02C1F"/>
    <w:rPr>
      <w:sz w:val="20"/>
      <w:szCs w:val="20"/>
    </w:rPr>
  </w:style>
  <w:style w:type="character" w:customStyle="1" w:styleId="111KopJSConsultancyChar">
    <w:name w:val="1.1.1  Kop JSConsultancy Char"/>
    <w:basedOn w:val="Heading3Char"/>
    <w:link w:val="111KopJSConsultancy"/>
    <w:rsid w:val="00C02C1F"/>
    <w:rPr>
      <w:rFonts w:asciiTheme="majorHAnsi" w:eastAsia="Arial Unicode MS" w:hAnsiTheme="majorHAnsi" w:cstheme="majorHAnsi"/>
      <w:b/>
      <w:bCs/>
      <w:color w:val="0050A1" w:themeColor="accent1"/>
      <w:sz w:val="20"/>
      <w:szCs w:val="20"/>
    </w:rPr>
  </w:style>
  <w:style w:type="character" w:customStyle="1" w:styleId="Contactgegevens">
    <w:name w:val="Contactgegevens"/>
    <w:rsid w:val="00736DBC"/>
    <w:rPr>
      <w:rFonts w:asciiTheme="majorHAnsi" w:eastAsia="Arial Unicode MS" w:hAnsiTheme="majorHAnsi" w:cstheme="majorHAnsi"/>
      <w:noProof/>
      <w:color w:val="009EDB" w:themeColor="accent2"/>
      <w:sz w:val="28"/>
      <w:szCs w:val="28"/>
    </w:rPr>
  </w:style>
  <w:style w:type="character" w:styleId="Emphasis">
    <w:name w:val="Emphasis"/>
    <w:basedOn w:val="DefaultParagraphFont"/>
    <w:uiPriority w:val="20"/>
    <w:rsid w:val="00C02C1F"/>
    <w:rPr>
      <w:i/>
      <w:iCs/>
    </w:rPr>
  </w:style>
  <w:style w:type="paragraph" w:styleId="TOCHeading">
    <w:name w:val="TOC Heading"/>
    <w:basedOn w:val="Heading1"/>
    <w:next w:val="Normal"/>
    <w:uiPriority w:val="39"/>
    <w:unhideWhenUsed/>
    <w:qFormat/>
    <w:rsid w:val="00F82E15"/>
    <w:pPr>
      <w:keepLines/>
      <w:pageBreakBefore w:val="0"/>
      <w:numPr>
        <w:numId w:val="0"/>
      </w:numPr>
      <w:spacing w:before="480" w:after="0" w:line="276" w:lineRule="auto"/>
      <w:outlineLvl w:val="9"/>
    </w:pPr>
    <w:rPr>
      <w:rFonts w:asciiTheme="majorHAnsi" w:eastAsiaTheme="majorEastAsia" w:hAnsiTheme="majorHAnsi" w:cstheme="majorBidi"/>
      <w:kern w:val="0"/>
      <w:szCs w:val="28"/>
    </w:rPr>
  </w:style>
  <w:style w:type="character" w:styleId="Strong">
    <w:name w:val="Strong"/>
    <w:basedOn w:val="DefaultParagraphFont"/>
    <w:uiPriority w:val="22"/>
    <w:rsid w:val="00D33B5A"/>
    <w:rPr>
      <w:b/>
      <w:bCs/>
    </w:rPr>
  </w:style>
  <w:style w:type="paragraph" w:styleId="NormalWeb">
    <w:name w:val="Normal (Web)"/>
    <w:basedOn w:val="Normal"/>
    <w:uiPriority w:val="99"/>
    <w:semiHidden/>
    <w:unhideWhenUsed/>
    <w:rsid w:val="00D33B5A"/>
    <w:pPr>
      <w:spacing w:before="288" w:after="288" w:line="432" w:lineRule="atLeast"/>
    </w:pPr>
    <w:rPr>
      <w:rFonts w:ascii="Times New Roman" w:hAnsi="Times New Roman"/>
      <w:sz w:val="24"/>
    </w:rPr>
  </w:style>
  <w:style w:type="paragraph" w:styleId="z-TopofForm">
    <w:name w:val="HTML Top of Form"/>
    <w:basedOn w:val="Normal"/>
    <w:next w:val="Normal"/>
    <w:link w:val="z-TopofFormChar"/>
    <w:hidden/>
    <w:uiPriority w:val="99"/>
    <w:semiHidden/>
    <w:unhideWhenUsed/>
    <w:rsid w:val="00D33B5A"/>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uiPriority w:val="99"/>
    <w:semiHidden/>
    <w:rsid w:val="00D33B5A"/>
    <w:rPr>
      <w:rFonts w:ascii="Arial" w:eastAsia="Times New Roman" w:hAnsi="Arial" w:cs="Arial"/>
      <w:vanish/>
      <w:sz w:val="16"/>
      <w:szCs w:val="16"/>
      <w:lang w:eastAsia="nl-NL"/>
    </w:rPr>
  </w:style>
  <w:style w:type="character" w:customStyle="1" w:styleId="ata11y">
    <w:name w:val="at_a11y"/>
    <w:basedOn w:val="DefaultParagraphFont"/>
    <w:rsid w:val="00D33B5A"/>
  </w:style>
  <w:style w:type="paragraph" w:styleId="z-BottomofForm">
    <w:name w:val="HTML Bottom of Form"/>
    <w:basedOn w:val="Normal"/>
    <w:next w:val="Normal"/>
    <w:link w:val="z-BottomofFormChar"/>
    <w:hidden/>
    <w:uiPriority w:val="99"/>
    <w:semiHidden/>
    <w:unhideWhenUsed/>
    <w:rsid w:val="00D33B5A"/>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33B5A"/>
    <w:rPr>
      <w:rFonts w:ascii="Arial" w:eastAsia="Times New Roman" w:hAnsi="Arial" w:cs="Arial"/>
      <w:vanish/>
      <w:sz w:val="16"/>
      <w:szCs w:val="16"/>
      <w:lang w:eastAsia="nl-NL"/>
    </w:rPr>
  </w:style>
  <w:style w:type="character" w:styleId="BookTitle">
    <w:name w:val="Book Title"/>
    <w:basedOn w:val="DefaultParagraphFont"/>
    <w:uiPriority w:val="33"/>
    <w:rsid w:val="00F3527B"/>
    <w:rPr>
      <w:b/>
      <w:bCs/>
      <w:smallCaps/>
      <w:spacing w:val="5"/>
    </w:rPr>
  </w:style>
  <w:style w:type="character" w:customStyle="1" w:styleId="Heading5Char">
    <w:name w:val="Heading 5 Char"/>
    <w:aliases w:val="Kop 3 Matchcare Char"/>
    <w:basedOn w:val="DefaultParagraphFont"/>
    <w:link w:val="Heading5"/>
    <w:rsid w:val="00F82E15"/>
    <w:rPr>
      <w:rFonts w:ascii="Calibri" w:eastAsia="Arial Unicode MS" w:hAnsi="Calibri" w:cs="Arial"/>
      <w:b/>
      <w:bCs/>
      <w:szCs w:val="20"/>
    </w:rPr>
  </w:style>
  <w:style w:type="character" w:customStyle="1" w:styleId="Heading6Char">
    <w:name w:val="Heading 6 Char"/>
    <w:basedOn w:val="DefaultParagraphFont"/>
    <w:link w:val="Heading6"/>
    <w:rsid w:val="004D2110"/>
    <w:rPr>
      <w:rFonts w:ascii="Arial" w:eastAsia="Times New Roman" w:hAnsi="Arial" w:cs="Times New Roman"/>
      <w:b/>
      <w:bCs/>
      <w:sz w:val="17"/>
      <w:szCs w:val="17"/>
      <w:lang w:eastAsia="nl-NL"/>
    </w:rPr>
  </w:style>
  <w:style w:type="character" w:customStyle="1" w:styleId="Heading7Char">
    <w:name w:val="Heading 7 Char"/>
    <w:basedOn w:val="DefaultParagraphFont"/>
    <w:link w:val="Heading7"/>
    <w:rsid w:val="004D2110"/>
    <w:rPr>
      <w:rFonts w:ascii="Arial" w:eastAsia="Times New Roman" w:hAnsi="Arial" w:cs="Times New Roman"/>
      <w:b/>
      <w:bCs/>
      <w:sz w:val="20"/>
      <w:szCs w:val="24"/>
      <w:lang w:eastAsia="nl-NL"/>
    </w:rPr>
  </w:style>
  <w:style w:type="character" w:customStyle="1" w:styleId="Heading8Char">
    <w:name w:val="Heading 8 Char"/>
    <w:basedOn w:val="DefaultParagraphFont"/>
    <w:link w:val="Heading8"/>
    <w:rsid w:val="004D2110"/>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4D2110"/>
    <w:rPr>
      <w:rFonts w:ascii="Tahoma" w:eastAsia="Times New Roman" w:hAnsi="Tahoma" w:cs="Tahoma"/>
      <w:b/>
      <w:bCs/>
      <w:color w:val="0000FF"/>
      <w:sz w:val="20"/>
      <w:szCs w:val="28"/>
      <w:lang w:eastAsia="nl-NL"/>
    </w:rPr>
  </w:style>
  <w:style w:type="paragraph" w:customStyle="1" w:styleId="Kop2Matchcare">
    <w:name w:val="Kop 2 Matchcare"/>
    <w:basedOn w:val="11KopJSConsultancy"/>
    <w:next w:val="BodyText"/>
    <w:link w:val="Kop2MatchcareChar"/>
    <w:qFormat/>
    <w:rsid w:val="00B5681C"/>
  </w:style>
  <w:style w:type="paragraph" w:customStyle="1" w:styleId="standaardFO">
    <w:name w:val="standaard FO"/>
    <w:basedOn w:val="Normal"/>
    <w:link w:val="standaardFOChar"/>
    <w:rsid w:val="005D0F20"/>
    <w:rPr>
      <w:rFonts w:ascii="Arial Unicode MS" w:hAnsi="Verdana"/>
    </w:rPr>
  </w:style>
  <w:style w:type="character" w:customStyle="1" w:styleId="Kop2MatchcareChar">
    <w:name w:val="Kop 2 Matchcare Char"/>
    <w:basedOn w:val="11KopJSConsultancyChar"/>
    <w:link w:val="Kop2Matchcare"/>
    <w:rsid w:val="00B5681C"/>
    <w:rPr>
      <w:rFonts w:asciiTheme="majorHAnsi" w:eastAsia="Arial Unicode MS" w:hAnsiTheme="majorHAnsi" w:cstheme="majorHAnsi"/>
      <w:b/>
      <w:bCs/>
      <w:color w:val="0050A1" w:themeColor="accent1"/>
      <w:sz w:val="24"/>
    </w:rPr>
  </w:style>
  <w:style w:type="character" w:customStyle="1" w:styleId="standaardFOChar">
    <w:name w:val="standaard FO Char"/>
    <w:basedOn w:val="DefaultParagraphFont"/>
    <w:link w:val="standaardFO"/>
    <w:rsid w:val="005D0F20"/>
    <w:rPr>
      <w:rFonts w:ascii="Arial Unicode MS" w:eastAsia="Arial Unicode MS" w:hAnsi="Verdana" w:cs="Arial Unicode MS"/>
      <w:sz w:val="20"/>
      <w:szCs w:val="24"/>
      <w:lang w:eastAsia="nl-NL"/>
    </w:rPr>
  </w:style>
  <w:style w:type="character" w:styleId="CommentReference">
    <w:name w:val="annotation reference"/>
    <w:basedOn w:val="DefaultParagraphFont"/>
    <w:uiPriority w:val="99"/>
    <w:semiHidden/>
    <w:unhideWhenUsed/>
    <w:rsid w:val="006F72BF"/>
    <w:rPr>
      <w:sz w:val="16"/>
      <w:szCs w:val="16"/>
    </w:rPr>
  </w:style>
  <w:style w:type="character" w:styleId="FollowedHyperlink">
    <w:name w:val="FollowedHyperlink"/>
    <w:basedOn w:val="DefaultParagraphFont"/>
    <w:uiPriority w:val="99"/>
    <w:semiHidden/>
    <w:unhideWhenUsed/>
    <w:rsid w:val="002147CA"/>
    <w:rPr>
      <w:color w:val="0050A1" w:themeColor="followedHyperlink"/>
      <w:u w:val="single"/>
    </w:rPr>
  </w:style>
  <w:style w:type="paragraph" w:styleId="NoSpacing">
    <w:name w:val="No Spacing"/>
    <w:uiPriority w:val="1"/>
    <w:rsid w:val="002F21C5"/>
    <w:pPr>
      <w:spacing w:after="0" w:line="240" w:lineRule="auto"/>
    </w:pPr>
    <w:rPr>
      <w:rFonts w:ascii="Tahoma" w:hAnsi="Tahoma"/>
    </w:rPr>
  </w:style>
  <w:style w:type="paragraph" w:styleId="BodyTextIndent">
    <w:name w:val="Body Text Indent"/>
    <w:basedOn w:val="Normal"/>
    <w:link w:val="BodyTextIndentChar"/>
    <w:uiPriority w:val="99"/>
    <w:unhideWhenUsed/>
    <w:rsid w:val="004E4D5F"/>
    <w:pPr>
      <w:spacing w:after="120"/>
      <w:ind w:left="283"/>
    </w:pPr>
  </w:style>
  <w:style w:type="character" w:customStyle="1" w:styleId="BodyTextIndentChar">
    <w:name w:val="Body Text Indent Char"/>
    <w:basedOn w:val="DefaultParagraphFont"/>
    <w:link w:val="BodyTextIndent"/>
    <w:uiPriority w:val="99"/>
    <w:rsid w:val="004E4D5F"/>
    <w:rPr>
      <w:rFonts w:ascii="Arial" w:eastAsia="Times New Roman" w:hAnsi="Arial" w:cs="Times New Roman"/>
      <w:sz w:val="20"/>
      <w:szCs w:val="24"/>
      <w:lang w:eastAsia="nl-NL"/>
    </w:rPr>
  </w:style>
  <w:style w:type="paragraph" w:customStyle="1" w:styleId="Standaardzonderlinkermarge">
    <w:name w:val="Standaard zonder linker marge"/>
    <w:basedOn w:val="Normal"/>
    <w:rsid w:val="004E4D5F"/>
    <w:pPr>
      <w:spacing w:after="220" w:line="240" w:lineRule="auto"/>
    </w:pPr>
    <w:rPr>
      <w:rFonts w:ascii="Verdana" w:hAnsi="Verdana" w:cs="Arial"/>
      <w:color w:val="1E3F9B"/>
    </w:rPr>
  </w:style>
  <w:style w:type="paragraph" w:customStyle="1" w:styleId="FaxBodyText">
    <w:name w:val="Fax Body Text"/>
    <w:basedOn w:val="Normal"/>
    <w:rsid w:val="008C56DD"/>
    <w:pPr>
      <w:framePr w:hSpace="180" w:wrap="around" w:vAnchor="text" w:hAnchor="text" w:y="55"/>
      <w:spacing w:line="240" w:lineRule="auto"/>
    </w:pPr>
    <w:rPr>
      <w:sz w:val="18"/>
    </w:rPr>
  </w:style>
  <w:style w:type="table" w:customStyle="1" w:styleId="Tabelraster1">
    <w:name w:val="Tabelraster1"/>
    <w:basedOn w:val="TableNormal"/>
    <w:next w:val="TableGrid"/>
    <w:rsid w:val="00783B6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aliases w:val="Afbeelding"/>
    <w:basedOn w:val="DefaultParagraphFont"/>
    <w:uiPriority w:val="31"/>
    <w:rsid w:val="00736DBC"/>
    <w:rPr>
      <w:smallCaps/>
      <w:color w:val="F0F0F0" w:themeColor="text1" w:themeTint="A5"/>
    </w:rPr>
  </w:style>
  <w:style w:type="paragraph" w:customStyle="1" w:styleId="opdrachttitel">
    <w:name w:val="opdracht titel"/>
    <w:basedOn w:val="Normal"/>
    <w:link w:val="opdrachttitelChar"/>
    <w:qFormat/>
    <w:rsid w:val="00ED24B8"/>
    <w:pPr>
      <w:jc w:val="center"/>
    </w:pPr>
    <w:rPr>
      <w:rFonts w:asciiTheme="majorHAnsi" w:hAnsiTheme="majorHAnsi" w:cs="Arial"/>
      <w:b/>
      <w:color w:val="F7931D" w:themeColor="accent3"/>
      <w:sz w:val="72"/>
      <w:szCs w:val="72"/>
    </w:rPr>
  </w:style>
  <w:style w:type="paragraph" w:customStyle="1" w:styleId="inleiding">
    <w:name w:val="inleiding"/>
    <w:basedOn w:val="BodyText"/>
    <w:link w:val="inleidingChar"/>
    <w:qFormat/>
    <w:rsid w:val="00BD2643"/>
    <w:rPr>
      <w:snapToGrid w:val="0"/>
      <w:sz w:val="24"/>
    </w:rPr>
  </w:style>
  <w:style w:type="character" w:customStyle="1" w:styleId="opdrachttitelChar">
    <w:name w:val="opdracht titel Char"/>
    <w:basedOn w:val="DefaultParagraphFont"/>
    <w:link w:val="opdrachttitel"/>
    <w:rsid w:val="00ED24B8"/>
    <w:rPr>
      <w:rFonts w:asciiTheme="majorHAnsi" w:eastAsia="Arial Unicode MS" w:hAnsiTheme="majorHAnsi" w:cs="Arial"/>
      <w:b/>
      <w:color w:val="F7931D" w:themeColor="accent3"/>
      <w:sz w:val="72"/>
      <w:szCs w:val="72"/>
    </w:rPr>
  </w:style>
  <w:style w:type="paragraph" w:customStyle="1" w:styleId="intro">
    <w:name w:val="intro"/>
    <w:basedOn w:val="BodyText"/>
    <w:link w:val="introChar"/>
    <w:qFormat/>
    <w:rsid w:val="003E1599"/>
    <w:pPr>
      <w:spacing w:before="360" w:line="276" w:lineRule="auto"/>
    </w:pPr>
    <w:rPr>
      <w:sz w:val="26"/>
      <w:szCs w:val="26"/>
    </w:rPr>
  </w:style>
  <w:style w:type="character" w:customStyle="1" w:styleId="inleidingChar">
    <w:name w:val="inleiding Char"/>
    <w:basedOn w:val="BodyTextChar"/>
    <w:link w:val="inleiding"/>
    <w:rsid w:val="00BD2643"/>
    <w:rPr>
      <w:rFonts w:ascii="Calibri" w:eastAsia="Arial Unicode MS" w:hAnsi="Calibri" w:cs="Arial Unicode MS"/>
      <w:snapToGrid w:val="0"/>
      <w:color w:val="3A3A3A" w:themeColor="text2" w:themeShade="40"/>
      <w:sz w:val="24"/>
    </w:rPr>
  </w:style>
  <w:style w:type="character" w:customStyle="1" w:styleId="introChar">
    <w:name w:val="intro Char"/>
    <w:basedOn w:val="BodyTextChar"/>
    <w:link w:val="intro"/>
    <w:rsid w:val="003E1599"/>
    <w:rPr>
      <w:rFonts w:ascii="Calibri" w:eastAsia="Arial Unicode MS" w:hAnsi="Calibri" w:cs="Arial Unicode MS"/>
      <w:color w:val="3A3A3A" w:themeColor="text2" w:themeShade="4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32">
      <w:bodyDiv w:val="1"/>
      <w:marLeft w:val="0"/>
      <w:marRight w:val="0"/>
      <w:marTop w:val="0"/>
      <w:marBottom w:val="0"/>
      <w:divBdr>
        <w:top w:val="none" w:sz="0" w:space="0" w:color="auto"/>
        <w:left w:val="none" w:sz="0" w:space="0" w:color="auto"/>
        <w:bottom w:val="none" w:sz="0" w:space="0" w:color="auto"/>
        <w:right w:val="none" w:sz="0" w:space="0" w:color="auto"/>
      </w:divBdr>
    </w:div>
    <w:div w:id="707871912">
      <w:bodyDiv w:val="1"/>
      <w:marLeft w:val="0"/>
      <w:marRight w:val="0"/>
      <w:marTop w:val="0"/>
      <w:marBottom w:val="0"/>
      <w:divBdr>
        <w:top w:val="none" w:sz="0" w:space="0" w:color="auto"/>
        <w:left w:val="none" w:sz="0" w:space="0" w:color="auto"/>
        <w:bottom w:val="none" w:sz="0" w:space="0" w:color="auto"/>
        <w:right w:val="none" w:sz="0" w:space="0" w:color="auto"/>
      </w:divBdr>
    </w:div>
    <w:div w:id="811868961">
      <w:marLeft w:val="0"/>
      <w:marRight w:val="0"/>
      <w:marTop w:val="0"/>
      <w:marBottom w:val="0"/>
      <w:divBdr>
        <w:top w:val="none" w:sz="0" w:space="0" w:color="auto"/>
        <w:left w:val="none" w:sz="0" w:space="0" w:color="auto"/>
        <w:bottom w:val="none" w:sz="0" w:space="0" w:color="auto"/>
        <w:right w:val="none" w:sz="0" w:space="0" w:color="auto"/>
      </w:divBdr>
      <w:divsChild>
        <w:div w:id="813982681">
          <w:marLeft w:val="0"/>
          <w:marRight w:val="0"/>
          <w:marTop w:val="0"/>
          <w:marBottom w:val="0"/>
          <w:divBdr>
            <w:top w:val="none" w:sz="0" w:space="0" w:color="auto"/>
            <w:left w:val="none" w:sz="0" w:space="0" w:color="auto"/>
            <w:bottom w:val="none" w:sz="0" w:space="0" w:color="auto"/>
            <w:right w:val="none" w:sz="0" w:space="0" w:color="auto"/>
          </w:divBdr>
          <w:divsChild>
            <w:div w:id="2077704692">
              <w:marLeft w:val="0"/>
              <w:marRight w:val="0"/>
              <w:marTop w:val="0"/>
              <w:marBottom w:val="0"/>
              <w:divBdr>
                <w:top w:val="none" w:sz="0" w:space="0" w:color="auto"/>
                <w:left w:val="none" w:sz="0" w:space="0" w:color="auto"/>
                <w:bottom w:val="none" w:sz="0" w:space="0" w:color="auto"/>
                <w:right w:val="none" w:sz="0" w:space="0" w:color="auto"/>
              </w:divBdr>
              <w:divsChild>
                <w:div w:id="1179387149">
                  <w:marLeft w:val="0"/>
                  <w:marRight w:val="0"/>
                  <w:marTop w:val="0"/>
                  <w:marBottom w:val="0"/>
                  <w:divBdr>
                    <w:top w:val="none" w:sz="0" w:space="0" w:color="auto"/>
                    <w:left w:val="none" w:sz="0" w:space="0" w:color="auto"/>
                    <w:bottom w:val="none" w:sz="0" w:space="0" w:color="auto"/>
                    <w:right w:val="none" w:sz="0" w:space="0" w:color="auto"/>
                  </w:divBdr>
                </w:div>
                <w:div w:id="671765495">
                  <w:marLeft w:val="0"/>
                  <w:marRight w:val="0"/>
                  <w:marTop w:val="0"/>
                  <w:marBottom w:val="0"/>
                  <w:divBdr>
                    <w:top w:val="none" w:sz="0" w:space="0" w:color="auto"/>
                    <w:left w:val="none" w:sz="0" w:space="0" w:color="auto"/>
                    <w:bottom w:val="none" w:sz="0" w:space="0" w:color="auto"/>
                    <w:right w:val="none" w:sz="0" w:space="0" w:color="auto"/>
                  </w:divBdr>
                  <w:divsChild>
                    <w:div w:id="1194000471">
                      <w:marLeft w:val="0"/>
                      <w:marRight w:val="0"/>
                      <w:marTop w:val="0"/>
                      <w:marBottom w:val="0"/>
                      <w:divBdr>
                        <w:top w:val="none" w:sz="0" w:space="0" w:color="auto"/>
                        <w:left w:val="none" w:sz="0" w:space="0" w:color="auto"/>
                        <w:bottom w:val="none" w:sz="0" w:space="0" w:color="auto"/>
                        <w:right w:val="none" w:sz="0" w:space="0" w:color="auto"/>
                      </w:divBdr>
                    </w:div>
                    <w:div w:id="34500940">
                      <w:marLeft w:val="0"/>
                      <w:marRight w:val="0"/>
                      <w:marTop w:val="0"/>
                      <w:marBottom w:val="0"/>
                      <w:divBdr>
                        <w:top w:val="none" w:sz="0" w:space="0" w:color="auto"/>
                        <w:left w:val="none" w:sz="0" w:space="0" w:color="auto"/>
                        <w:bottom w:val="none" w:sz="0" w:space="0" w:color="auto"/>
                        <w:right w:val="none" w:sz="0" w:space="0" w:color="auto"/>
                      </w:divBdr>
                    </w:div>
                    <w:div w:id="332151161">
                      <w:marLeft w:val="0"/>
                      <w:marRight w:val="0"/>
                      <w:marTop w:val="0"/>
                      <w:marBottom w:val="0"/>
                      <w:divBdr>
                        <w:top w:val="none" w:sz="0" w:space="0" w:color="auto"/>
                        <w:left w:val="none" w:sz="0" w:space="0" w:color="auto"/>
                        <w:bottom w:val="none" w:sz="0" w:space="0" w:color="auto"/>
                        <w:right w:val="none" w:sz="0" w:space="0" w:color="auto"/>
                      </w:divBdr>
                    </w:div>
                    <w:div w:id="1823739779">
                      <w:marLeft w:val="0"/>
                      <w:marRight w:val="0"/>
                      <w:marTop w:val="0"/>
                      <w:marBottom w:val="0"/>
                      <w:divBdr>
                        <w:top w:val="none" w:sz="0" w:space="0" w:color="auto"/>
                        <w:left w:val="none" w:sz="0" w:space="0" w:color="auto"/>
                        <w:bottom w:val="none" w:sz="0" w:space="0" w:color="auto"/>
                        <w:right w:val="none" w:sz="0" w:space="0" w:color="auto"/>
                      </w:divBdr>
                    </w:div>
                  </w:divsChild>
                </w:div>
                <w:div w:id="2047875631">
                  <w:marLeft w:val="0"/>
                  <w:marRight w:val="0"/>
                  <w:marTop w:val="0"/>
                  <w:marBottom w:val="0"/>
                  <w:divBdr>
                    <w:top w:val="none" w:sz="0" w:space="0" w:color="auto"/>
                    <w:left w:val="none" w:sz="0" w:space="0" w:color="auto"/>
                    <w:bottom w:val="none" w:sz="0" w:space="0" w:color="auto"/>
                    <w:right w:val="none" w:sz="0" w:space="0" w:color="auto"/>
                  </w:divBdr>
                  <w:divsChild>
                    <w:div w:id="1127312945">
                      <w:marLeft w:val="0"/>
                      <w:marRight w:val="0"/>
                      <w:marTop w:val="0"/>
                      <w:marBottom w:val="0"/>
                      <w:divBdr>
                        <w:top w:val="none" w:sz="0" w:space="0" w:color="auto"/>
                        <w:left w:val="none" w:sz="0" w:space="0" w:color="auto"/>
                        <w:bottom w:val="none" w:sz="0" w:space="0" w:color="auto"/>
                        <w:right w:val="none" w:sz="0" w:space="0" w:color="auto"/>
                      </w:divBdr>
                    </w:div>
                    <w:div w:id="725643659">
                      <w:marLeft w:val="0"/>
                      <w:marRight w:val="0"/>
                      <w:marTop w:val="0"/>
                      <w:marBottom w:val="0"/>
                      <w:divBdr>
                        <w:top w:val="none" w:sz="0" w:space="0" w:color="auto"/>
                        <w:left w:val="none" w:sz="0" w:space="0" w:color="auto"/>
                        <w:bottom w:val="none" w:sz="0" w:space="0" w:color="auto"/>
                        <w:right w:val="none" w:sz="0" w:space="0" w:color="auto"/>
                      </w:divBdr>
                      <w:divsChild>
                        <w:div w:id="1346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140">
              <w:marLeft w:val="0"/>
              <w:marRight w:val="0"/>
              <w:marTop w:val="0"/>
              <w:marBottom w:val="0"/>
              <w:divBdr>
                <w:top w:val="none" w:sz="0" w:space="0" w:color="auto"/>
                <w:left w:val="none" w:sz="0" w:space="0" w:color="auto"/>
                <w:bottom w:val="none" w:sz="0" w:space="0" w:color="auto"/>
                <w:right w:val="none" w:sz="0" w:space="0" w:color="auto"/>
              </w:divBdr>
              <w:divsChild>
                <w:div w:id="1331911897">
                  <w:marLeft w:val="0"/>
                  <w:marRight w:val="0"/>
                  <w:marTop w:val="0"/>
                  <w:marBottom w:val="0"/>
                  <w:divBdr>
                    <w:top w:val="none" w:sz="0" w:space="0" w:color="auto"/>
                    <w:left w:val="none" w:sz="0" w:space="0" w:color="auto"/>
                    <w:bottom w:val="none" w:sz="0" w:space="0" w:color="auto"/>
                    <w:right w:val="none" w:sz="0" w:space="0" w:color="auto"/>
                  </w:divBdr>
                </w:div>
                <w:div w:id="649790231">
                  <w:marLeft w:val="0"/>
                  <w:marRight w:val="0"/>
                  <w:marTop w:val="0"/>
                  <w:marBottom w:val="0"/>
                  <w:divBdr>
                    <w:top w:val="none" w:sz="0" w:space="0" w:color="auto"/>
                    <w:left w:val="none" w:sz="0" w:space="0" w:color="auto"/>
                    <w:bottom w:val="none" w:sz="0" w:space="0" w:color="auto"/>
                    <w:right w:val="none" w:sz="0" w:space="0" w:color="auto"/>
                  </w:divBdr>
                </w:div>
                <w:div w:id="412898100">
                  <w:marLeft w:val="0"/>
                  <w:marRight w:val="0"/>
                  <w:marTop w:val="0"/>
                  <w:marBottom w:val="0"/>
                  <w:divBdr>
                    <w:top w:val="none" w:sz="0" w:space="0" w:color="auto"/>
                    <w:left w:val="none" w:sz="0" w:space="0" w:color="auto"/>
                    <w:bottom w:val="none" w:sz="0" w:space="0" w:color="auto"/>
                    <w:right w:val="none" w:sz="0" w:space="0" w:color="auto"/>
                  </w:divBdr>
                </w:div>
              </w:divsChild>
            </w:div>
            <w:div w:id="1774014394">
              <w:marLeft w:val="0"/>
              <w:marRight w:val="0"/>
              <w:marTop w:val="0"/>
              <w:marBottom w:val="0"/>
              <w:divBdr>
                <w:top w:val="none" w:sz="0" w:space="0" w:color="auto"/>
                <w:left w:val="none" w:sz="0" w:space="0" w:color="auto"/>
                <w:bottom w:val="none" w:sz="0" w:space="0" w:color="auto"/>
                <w:right w:val="none" w:sz="0" w:space="0" w:color="auto"/>
              </w:divBdr>
              <w:divsChild>
                <w:div w:id="46807941">
                  <w:marLeft w:val="0"/>
                  <w:marRight w:val="0"/>
                  <w:marTop w:val="0"/>
                  <w:marBottom w:val="0"/>
                  <w:divBdr>
                    <w:top w:val="none" w:sz="0" w:space="0" w:color="auto"/>
                    <w:left w:val="none" w:sz="0" w:space="0" w:color="auto"/>
                    <w:bottom w:val="none" w:sz="0" w:space="0" w:color="auto"/>
                    <w:right w:val="none" w:sz="0" w:space="0" w:color="auto"/>
                  </w:divBdr>
                </w:div>
              </w:divsChild>
            </w:div>
            <w:div w:id="905066458">
              <w:marLeft w:val="0"/>
              <w:marRight w:val="0"/>
              <w:marTop w:val="0"/>
              <w:marBottom w:val="0"/>
              <w:divBdr>
                <w:top w:val="none" w:sz="0" w:space="0" w:color="auto"/>
                <w:left w:val="none" w:sz="0" w:space="0" w:color="auto"/>
                <w:bottom w:val="none" w:sz="0" w:space="0" w:color="auto"/>
                <w:right w:val="none" w:sz="0" w:space="0" w:color="auto"/>
              </w:divBdr>
              <w:divsChild>
                <w:div w:id="723599682">
                  <w:marLeft w:val="0"/>
                  <w:marRight w:val="0"/>
                  <w:marTop w:val="0"/>
                  <w:marBottom w:val="0"/>
                  <w:divBdr>
                    <w:top w:val="none" w:sz="0" w:space="0" w:color="auto"/>
                    <w:left w:val="none" w:sz="0" w:space="0" w:color="auto"/>
                    <w:bottom w:val="none" w:sz="0" w:space="0" w:color="auto"/>
                    <w:right w:val="none" w:sz="0" w:space="0" w:color="auto"/>
                  </w:divBdr>
                </w:div>
                <w:div w:id="369307325">
                  <w:marLeft w:val="0"/>
                  <w:marRight w:val="0"/>
                  <w:marTop w:val="0"/>
                  <w:marBottom w:val="0"/>
                  <w:divBdr>
                    <w:top w:val="none" w:sz="0" w:space="0" w:color="auto"/>
                    <w:left w:val="none" w:sz="0" w:space="0" w:color="auto"/>
                    <w:bottom w:val="none" w:sz="0" w:space="0" w:color="auto"/>
                    <w:right w:val="none" w:sz="0" w:space="0" w:color="auto"/>
                  </w:divBdr>
                </w:div>
                <w:div w:id="495539963">
                  <w:marLeft w:val="0"/>
                  <w:marRight w:val="0"/>
                  <w:marTop w:val="0"/>
                  <w:marBottom w:val="0"/>
                  <w:divBdr>
                    <w:top w:val="none" w:sz="0" w:space="0" w:color="auto"/>
                    <w:left w:val="none" w:sz="0" w:space="0" w:color="auto"/>
                    <w:bottom w:val="none" w:sz="0" w:space="0" w:color="auto"/>
                    <w:right w:val="none" w:sz="0" w:space="0" w:color="auto"/>
                  </w:divBdr>
                </w:div>
                <w:div w:id="1964071135">
                  <w:marLeft w:val="0"/>
                  <w:marRight w:val="0"/>
                  <w:marTop w:val="0"/>
                  <w:marBottom w:val="0"/>
                  <w:divBdr>
                    <w:top w:val="none" w:sz="0" w:space="0" w:color="auto"/>
                    <w:left w:val="none" w:sz="0" w:space="0" w:color="auto"/>
                    <w:bottom w:val="none" w:sz="0" w:space="0" w:color="auto"/>
                    <w:right w:val="none" w:sz="0" w:space="0" w:color="auto"/>
                  </w:divBdr>
                </w:div>
                <w:div w:id="1952081442">
                  <w:marLeft w:val="0"/>
                  <w:marRight w:val="0"/>
                  <w:marTop w:val="0"/>
                  <w:marBottom w:val="0"/>
                  <w:divBdr>
                    <w:top w:val="none" w:sz="0" w:space="0" w:color="auto"/>
                    <w:left w:val="none" w:sz="0" w:space="0" w:color="auto"/>
                    <w:bottom w:val="none" w:sz="0" w:space="0" w:color="auto"/>
                    <w:right w:val="none" w:sz="0" w:space="0" w:color="auto"/>
                  </w:divBdr>
                </w:div>
                <w:div w:id="1438409662">
                  <w:marLeft w:val="0"/>
                  <w:marRight w:val="0"/>
                  <w:marTop w:val="0"/>
                  <w:marBottom w:val="0"/>
                  <w:divBdr>
                    <w:top w:val="none" w:sz="0" w:space="0" w:color="auto"/>
                    <w:left w:val="none" w:sz="0" w:space="0" w:color="auto"/>
                    <w:bottom w:val="none" w:sz="0" w:space="0" w:color="auto"/>
                    <w:right w:val="none" w:sz="0" w:space="0" w:color="auto"/>
                  </w:divBdr>
                </w:div>
                <w:div w:id="594440164">
                  <w:marLeft w:val="0"/>
                  <w:marRight w:val="0"/>
                  <w:marTop w:val="0"/>
                  <w:marBottom w:val="0"/>
                  <w:divBdr>
                    <w:top w:val="none" w:sz="0" w:space="0" w:color="auto"/>
                    <w:left w:val="none" w:sz="0" w:space="0" w:color="auto"/>
                    <w:bottom w:val="none" w:sz="0" w:space="0" w:color="auto"/>
                    <w:right w:val="none" w:sz="0" w:space="0" w:color="auto"/>
                  </w:divBdr>
                </w:div>
              </w:divsChild>
            </w:div>
            <w:div w:id="1356731415">
              <w:marLeft w:val="0"/>
              <w:marRight w:val="0"/>
              <w:marTop w:val="0"/>
              <w:marBottom w:val="0"/>
              <w:divBdr>
                <w:top w:val="none" w:sz="0" w:space="0" w:color="auto"/>
                <w:left w:val="none" w:sz="0" w:space="0" w:color="auto"/>
                <w:bottom w:val="none" w:sz="0" w:space="0" w:color="auto"/>
                <w:right w:val="none" w:sz="0" w:space="0" w:color="auto"/>
              </w:divBdr>
            </w:div>
            <w:div w:id="1266227472">
              <w:marLeft w:val="0"/>
              <w:marRight w:val="0"/>
              <w:marTop w:val="0"/>
              <w:marBottom w:val="0"/>
              <w:divBdr>
                <w:top w:val="none" w:sz="0" w:space="0" w:color="auto"/>
                <w:left w:val="none" w:sz="0" w:space="0" w:color="auto"/>
                <w:bottom w:val="none" w:sz="0" w:space="0" w:color="auto"/>
                <w:right w:val="none" w:sz="0" w:space="0" w:color="auto"/>
              </w:divBdr>
            </w:div>
            <w:div w:id="1516648146">
              <w:marLeft w:val="0"/>
              <w:marRight w:val="0"/>
              <w:marTop w:val="0"/>
              <w:marBottom w:val="0"/>
              <w:divBdr>
                <w:top w:val="none" w:sz="0" w:space="0" w:color="auto"/>
                <w:left w:val="none" w:sz="0" w:space="0" w:color="auto"/>
                <w:bottom w:val="none" w:sz="0" w:space="0" w:color="auto"/>
                <w:right w:val="none" w:sz="0" w:space="0" w:color="auto"/>
              </w:divBdr>
              <w:divsChild>
                <w:div w:id="1468743223">
                  <w:marLeft w:val="0"/>
                  <w:marRight w:val="0"/>
                  <w:marTop w:val="0"/>
                  <w:marBottom w:val="0"/>
                  <w:divBdr>
                    <w:top w:val="none" w:sz="0" w:space="0" w:color="auto"/>
                    <w:left w:val="none" w:sz="0" w:space="0" w:color="auto"/>
                    <w:bottom w:val="none" w:sz="0" w:space="0" w:color="auto"/>
                    <w:right w:val="none" w:sz="0" w:space="0" w:color="auto"/>
                  </w:divBdr>
                  <w:divsChild>
                    <w:div w:id="2060199701">
                      <w:marLeft w:val="120"/>
                      <w:marRight w:val="120"/>
                      <w:marTop w:val="120"/>
                      <w:marBottom w:val="120"/>
                      <w:divBdr>
                        <w:top w:val="none" w:sz="0" w:space="0" w:color="auto"/>
                        <w:left w:val="none" w:sz="0" w:space="0" w:color="auto"/>
                        <w:bottom w:val="none" w:sz="0" w:space="0" w:color="auto"/>
                        <w:right w:val="none" w:sz="0" w:space="0" w:color="auto"/>
                      </w:divBdr>
                    </w:div>
                  </w:divsChild>
                </w:div>
                <w:div w:id="1461874464">
                  <w:marLeft w:val="0"/>
                  <w:marRight w:val="0"/>
                  <w:marTop w:val="0"/>
                  <w:marBottom w:val="0"/>
                  <w:divBdr>
                    <w:top w:val="single" w:sz="36" w:space="0" w:color="000000"/>
                    <w:left w:val="single" w:sz="36" w:space="0" w:color="000000"/>
                    <w:bottom w:val="single" w:sz="36" w:space="0" w:color="000000"/>
                    <w:right w:val="single" w:sz="36" w:space="0" w:color="000000"/>
                  </w:divBdr>
                </w:div>
              </w:divsChild>
            </w:div>
          </w:divsChild>
        </w:div>
      </w:divsChild>
    </w:div>
    <w:div w:id="1049109797">
      <w:marLeft w:val="0"/>
      <w:marRight w:val="0"/>
      <w:marTop w:val="0"/>
      <w:marBottom w:val="0"/>
      <w:divBdr>
        <w:top w:val="none" w:sz="0" w:space="0" w:color="auto"/>
        <w:left w:val="none" w:sz="0" w:space="0" w:color="auto"/>
        <w:bottom w:val="none" w:sz="0" w:space="0" w:color="auto"/>
        <w:right w:val="none" w:sz="0" w:space="0" w:color="auto"/>
      </w:divBdr>
    </w:div>
    <w:div w:id="1322779999">
      <w:bodyDiv w:val="1"/>
      <w:marLeft w:val="0"/>
      <w:marRight w:val="0"/>
      <w:marTop w:val="0"/>
      <w:marBottom w:val="0"/>
      <w:divBdr>
        <w:top w:val="none" w:sz="0" w:space="0" w:color="auto"/>
        <w:left w:val="none" w:sz="0" w:space="0" w:color="auto"/>
        <w:bottom w:val="none" w:sz="0" w:space="0" w:color="auto"/>
        <w:right w:val="none" w:sz="0" w:space="0" w:color="auto"/>
      </w:divBdr>
    </w:div>
    <w:div w:id="1871525581">
      <w:marLeft w:val="0"/>
      <w:marRight w:val="0"/>
      <w:marTop w:val="0"/>
      <w:marBottom w:val="0"/>
      <w:divBdr>
        <w:top w:val="single" w:sz="24" w:space="15" w:color="DC006B"/>
        <w:left w:val="single" w:sz="24" w:space="15" w:color="DC006B"/>
        <w:bottom w:val="single" w:sz="24" w:space="15" w:color="DC006B"/>
        <w:right w:val="single" w:sz="24" w:space="15" w:color="DC006B"/>
      </w:divBdr>
    </w:div>
    <w:div w:id="1986428603">
      <w:marLeft w:val="0"/>
      <w:marRight w:val="0"/>
      <w:marTop w:val="0"/>
      <w:marBottom w:val="0"/>
      <w:divBdr>
        <w:top w:val="none" w:sz="0" w:space="0" w:color="auto"/>
        <w:left w:val="none" w:sz="0" w:space="0" w:color="auto"/>
        <w:bottom w:val="none" w:sz="0" w:space="0" w:color="auto"/>
        <w:right w:val="none" w:sz="0" w:space="0" w:color="auto"/>
      </w:divBdr>
      <w:divsChild>
        <w:div w:id="1095252705">
          <w:marLeft w:val="0"/>
          <w:marRight w:val="0"/>
          <w:marTop w:val="0"/>
          <w:marBottom w:val="0"/>
          <w:divBdr>
            <w:top w:val="none" w:sz="0" w:space="0" w:color="auto"/>
            <w:left w:val="none" w:sz="0" w:space="0" w:color="auto"/>
            <w:bottom w:val="none" w:sz="0" w:space="0" w:color="auto"/>
            <w:right w:val="none" w:sz="0" w:space="0" w:color="auto"/>
          </w:divBdr>
          <w:divsChild>
            <w:div w:id="1353149256">
              <w:marLeft w:val="0"/>
              <w:marRight w:val="0"/>
              <w:marTop w:val="0"/>
              <w:marBottom w:val="0"/>
              <w:divBdr>
                <w:top w:val="none" w:sz="0" w:space="0" w:color="auto"/>
                <w:left w:val="none" w:sz="0" w:space="0" w:color="auto"/>
                <w:bottom w:val="none" w:sz="0" w:space="0" w:color="auto"/>
                <w:right w:val="none" w:sz="0" w:space="0" w:color="auto"/>
              </w:divBdr>
              <w:divsChild>
                <w:div w:id="11350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vandervliet\Documents\Custom%20Office%20Templates\Sjabloon%20-%20Algemeen.dotx" TargetMode="External"/></Relationships>
</file>

<file path=word/theme/theme1.xml><?xml version="1.0" encoding="utf-8"?>
<a:theme xmlns:a="http://schemas.openxmlformats.org/drawingml/2006/main" name="Kantoorthema">
  <a:themeElements>
    <a:clrScheme name="Matchcare standaard">
      <a:dk1>
        <a:srgbClr val="E9E9E9"/>
      </a:dk1>
      <a:lt1>
        <a:srgbClr val="FFFFFF"/>
      </a:lt1>
      <a:dk2>
        <a:srgbClr val="E9E9E9"/>
      </a:dk2>
      <a:lt2>
        <a:srgbClr val="FFFFFF"/>
      </a:lt2>
      <a:accent1>
        <a:srgbClr val="0050A1"/>
      </a:accent1>
      <a:accent2>
        <a:srgbClr val="009EDB"/>
      </a:accent2>
      <a:accent3>
        <a:srgbClr val="F7931D"/>
      </a:accent3>
      <a:accent4>
        <a:srgbClr val="EE3C23"/>
      </a:accent4>
      <a:accent5>
        <a:srgbClr val="A4CE41"/>
      </a:accent5>
      <a:accent6>
        <a:srgbClr val="E9E9E9"/>
      </a:accent6>
      <a:hlink>
        <a:srgbClr val="009EDB"/>
      </a:hlink>
      <a:folHlink>
        <a:srgbClr val="0050A1"/>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49AC63EF610940962B4005C171590F" ma:contentTypeVersion="6" ma:contentTypeDescription="Een nieuw document maken." ma:contentTypeScope="" ma:versionID="ca54d0f86e90dd9e5f13b1d339c37d1a">
  <xsd:schema xmlns:xsd="http://www.w3.org/2001/XMLSchema" xmlns:xs="http://www.w3.org/2001/XMLSchema" xmlns:p="http://schemas.microsoft.com/office/2006/metadata/properties" xmlns:ns2="9382ce14-91c4-4e77-bf8e-790277f8231e" xmlns:ns3="77a740d4-2f80-410e-8cdc-fcb14ed49949" targetNamespace="http://schemas.microsoft.com/office/2006/metadata/properties" ma:root="true" ma:fieldsID="69c0c51c24ee9b0c5285278ecd81a940" ns2:_="" ns3:_="">
    <xsd:import namespace="9382ce14-91c4-4e77-bf8e-790277f8231e"/>
    <xsd:import namespace="77a740d4-2f80-410e-8cdc-fcb14ed49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2ce14-91c4-4e77-bf8e-790277f823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740d4-2f80-410e-8cdc-fcb14ed4994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AF0E-66E1-4F97-856D-5963AD01AE3B}">
  <ds:schemaRefs>
    <ds:schemaRef ds:uri="http://schemas.openxmlformats.org/officeDocument/2006/bibliography"/>
  </ds:schemaRefs>
</ds:datastoreItem>
</file>

<file path=customXml/itemProps2.xml><?xml version="1.0" encoding="utf-8"?>
<ds:datastoreItem xmlns:ds="http://schemas.openxmlformats.org/officeDocument/2006/customXml" ds:itemID="{A2960923-769F-409A-9EFF-D38EBF5F713F}"/>
</file>

<file path=customXml/itemProps3.xml><?xml version="1.0" encoding="utf-8"?>
<ds:datastoreItem xmlns:ds="http://schemas.openxmlformats.org/officeDocument/2006/customXml" ds:itemID="{8B5F74CB-6DDE-4E41-B03A-5475B68B5603}"/>
</file>

<file path=customXml/itemProps4.xml><?xml version="1.0" encoding="utf-8"?>
<ds:datastoreItem xmlns:ds="http://schemas.openxmlformats.org/officeDocument/2006/customXml" ds:itemID="{E4880F7E-D4B7-4C96-B8CB-E3D85A7D32D0}"/>
</file>

<file path=docProps/app.xml><?xml version="1.0" encoding="utf-8"?>
<Properties xmlns="http://schemas.openxmlformats.org/officeDocument/2006/extended-properties" xmlns:vt="http://schemas.openxmlformats.org/officeDocument/2006/docPropsVTypes">
  <Template>Sjabloon - Algemeen.dotx</Template>
  <TotalTime>87</TotalTime>
  <Pages>3</Pages>
  <Words>492</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 werkgeversplein Regio Helmond</vt:lpstr>
      <vt:lpstr>FO werkgeversplein Regio Helmond</vt:lpstr>
    </vt:vector>
  </TitlesOfParts>
  <Company>HP</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werkgeversplein Regio Helmond</dc:title>
  <dc:creator>Stef van der Vliet</dc:creator>
  <cp:lastModifiedBy>Stef van der Vliet</cp:lastModifiedBy>
  <cp:revision>13</cp:revision>
  <cp:lastPrinted>2015-01-19T16:25:00Z</cp:lastPrinted>
  <dcterms:created xsi:type="dcterms:W3CDTF">2017-03-09T11:05:00Z</dcterms:created>
  <dcterms:modified xsi:type="dcterms:W3CDTF">2017-03-09T15:44:00Z</dcterms:modified>
  <cp:contentStatus>0.1 concept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-1204177789</vt:i4>
  </property>
  <property fmtid="{D5CDD505-2E9C-101B-9397-08002B2CF9AE}" pid="3" name="ContentTypeId">
    <vt:lpwstr>0x0101008C49AC63EF610940962B4005C171590F</vt:lpwstr>
  </property>
</Properties>
</file>