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ustom.xml" ContentType="application/vnd.openxmlformats-officedocument.custom-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6F3" w:rsidRDefault="00ED3340" w:rsidP="004706F3">
      <w:pPr>
        <w:rPr>
          <w:rFonts w:ascii="Arial" w:hAnsi="Arial" w:cs="Arial"/>
          <w:sz w:val="20"/>
        </w:rPr>
      </w:pPr>
      <w:r>
        <w:rPr>
          <w:rFonts w:ascii="Arial" w:hAnsi="Arial" w:cs="Arial"/>
          <w:noProof/>
          <w:sz w:val="20"/>
          <w:lang w:eastAsia="nl-NL"/>
        </w:rPr>
        <w:drawing>
          <wp:anchor distT="0" distB="0" distL="114300" distR="114300" simplePos="0" relativeHeight="251660288" behindDoc="0" locked="0" layoutInCell="1" allowOverlap="1">
            <wp:simplePos x="0" y="0"/>
            <wp:positionH relativeFrom="column">
              <wp:posOffset>2677160</wp:posOffset>
            </wp:positionH>
            <wp:positionV relativeFrom="paragraph">
              <wp:posOffset>-783590</wp:posOffset>
            </wp:positionV>
            <wp:extent cx="395605" cy="550545"/>
            <wp:effectExtent l="0" t="0" r="444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nnetje.png"/>
                    <pic:cNvPicPr/>
                  </pic:nvPicPr>
                  <pic:blipFill>
                    <a:blip r:embed="rId8">
                      <a:extLst>
                        <a:ext uri="{28A0092B-C50C-407E-A947-70E740481C1C}">
                          <a14:useLocalDpi xmlns:a14="http://schemas.microsoft.com/office/drawing/2010/main" val="0"/>
                        </a:ext>
                      </a:extLst>
                    </a:blip>
                    <a:stretch>
                      <a:fillRect/>
                    </a:stretch>
                  </pic:blipFill>
                  <pic:spPr>
                    <a:xfrm>
                      <a:off x="0" y="0"/>
                      <a:ext cx="395605" cy="55054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0"/>
          <w:lang w:eastAsia="nl-NL"/>
        </w:rPr>
        <mc:AlternateContent>
          <mc:Choice Requires="wps">
            <w:drawing>
              <wp:anchor distT="0" distB="0" distL="114300" distR="114300" simplePos="0" relativeHeight="251659264" behindDoc="0" locked="0" layoutInCell="1" allowOverlap="1">
                <wp:simplePos x="0" y="0"/>
                <wp:positionH relativeFrom="column">
                  <wp:posOffset>-899795</wp:posOffset>
                </wp:positionH>
                <wp:positionV relativeFrom="paragraph">
                  <wp:posOffset>-898525</wp:posOffset>
                </wp:positionV>
                <wp:extent cx="7548880" cy="754380"/>
                <wp:effectExtent l="0" t="0" r="0" b="7620"/>
                <wp:wrapNone/>
                <wp:docPr id="3" name="Rectangle 3"/>
                <wp:cNvGraphicFramePr/>
                <a:graphic xmlns:a="http://schemas.openxmlformats.org/drawingml/2006/main">
                  <a:graphicData uri="http://schemas.microsoft.com/office/word/2010/wordprocessingShape">
                    <wps:wsp>
                      <wps:cNvSpPr/>
                      <wps:spPr>
                        <a:xfrm>
                          <a:off x="0" y="0"/>
                          <a:ext cx="7548880" cy="75438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C774A3" id="Rectangle 3" o:spid="_x0000_s1026" style="position:absolute;margin-left:-70.85pt;margin-top:-70.75pt;width:594.4pt;height:5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" fillcolor="#009edb [3205]" stroked="f" strokeweight="2pt"/>
            </w:pict>
          </mc:Fallback>
        </mc:AlternateContent>
      </w:r>
      <w:r w:rsidR="00ED24B8">
        <w:rPr>
          <w:rFonts w:ascii="Arial" w:hAnsi="Arial" w:cs="Arial"/>
          <w:sz w:val="20"/>
        </w:rPr>
        <w:tab/>
      </w:r>
    </w:p>
    <w:p w:rsidR="004706F3" w:rsidRPr="00743943" w:rsidRDefault="004706F3" w:rsidP="004706F3">
      <w:pPr>
        <w:rPr>
          <w:rFonts w:ascii="Arial" w:hAnsi="Arial" w:cs="Arial"/>
          <w:sz w:val="20"/>
        </w:rPr>
      </w:pPr>
    </w:p>
    <w:p w:rsidR="004706F3" w:rsidRPr="000F2958" w:rsidRDefault="004706F3" w:rsidP="004706F3">
      <w:pPr>
        <w:jc w:val="center"/>
        <w:rPr>
          <w:rFonts w:ascii="Calibri Light" w:hAnsi="Calibri Light" w:cs="Arial"/>
          <w:b/>
          <w:color w:val="009EDB" w:themeColor="accent2"/>
          <w:sz w:val="56"/>
          <w:szCs w:val="56"/>
        </w:rPr>
      </w:pPr>
      <w:r w:rsidRPr="000F2958">
        <w:rPr>
          <w:rFonts w:ascii="Calibri Light" w:hAnsi="Calibri Light" w:cs="Arial"/>
          <w:color w:val="009EDB" w:themeColor="accent2"/>
          <w:sz w:val="56"/>
          <w:szCs w:val="56"/>
        </w:rPr>
        <w:t>Oefening</w:t>
      </w:r>
    </w:p>
    <w:p w:rsidR="00ED24B8" w:rsidRPr="00C731C8" w:rsidRDefault="00436D4D" w:rsidP="000F2958">
      <w:pPr>
        <w:pStyle w:val="opdrachttitel"/>
        <w:spacing w:before="360"/>
        <w:rPr>
          <w:rFonts w:ascii="Arial" w:hAnsi="Arial"/>
          <w:b w:val="0"/>
          <w:color w:val="546C1C" w:themeColor="accent5" w:themeShade="80"/>
          <w:sz w:val="64"/>
          <w:szCs w:val="64"/>
        </w:rPr>
      </w:pPr>
      <w:r>
        <w:rPr>
          <w:sz w:val="64"/>
          <w:szCs w:val="64"/>
        </w:rPr>
        <w:t>Droomberoepen</w:t>
      </w:r>
    </w:p>
    <w:p w:rsidR="00C36571" w:rsidRDefault="00C36571" w:rsidP="00C36571">
      <w:pPr>
        <w:pStyle w:val="intro"/>
        <w:rPr>
          <w:rFonts w:asciiTheme="minorEastAsia" w:eastAsiaTheme="minorEastAsia" w:hAnsiTheme="minorEastAsia" w:cstheme="minorEastAsia"/>
          <w:color w:val="212121"/>
          <w14:textFill>
            <w14:solidFill>
              <w14:srgbClr w14:val="212121">
                <w14:lumMod w14:val="25000"/>
              </w14:srgbClr>
            </w14:solidFill>
          </w14:textFill>
        </w:rPr>
      </w:pPr>
      <w:r w:rsidRPr="7CC547E4">
        <w:rPr>
          <w:rFonts w:ascii="Arial" w:eastAsia="Arial" w:hAnsi="Arial" w:cs="Arial"/>
          <w:i/>
          <w:iCs/>
        </w:rPr>
        <w:t xml:space="preserve">“ </w:t>
      </w:r>
      <w:r w:rsidRPr="7CC547E4">
        <w:t>Een wens is een voorbode van wat waarheid kan worden”, (Goethe).</w:t>
      </w:r>
    </w:p>
    <w:p w:rsidR="00C36571" w:rsidRDefault="00C36571" w:rsidP="00C36571">
      <w:pPr>
        <w:pStyle w:val="intro"/>
      </w:pPr>
      <w:r w:rsidRPr="7CC547E4">
        <w:t>Door je ideale beroep tot in detail te omschrijven, ontdek je wat je aanspreekt in een baan. Bepaal welke elementen ook in je huidige positie of vakgebied naar voren kunnen komen en zet de volgende stap in je carrière.  Aan de hand van een vragenlijst formuleer jij ( eventueel in 2 of 3-tallen) waar jouw droombaan aan moet voldoen.</w:t>
      </w:r>
    </w:p>
    <w:p w:rsidR="004706F3" w:rsidRPr="0037429B" w:rsidRDefault="00C36571" w:rsidP="003E1599">
      <w:pPr>
        <w:pStyle w:val="intro"/>
        <w:rPr>
          <w:rFonts w:ascii="Arial" w:hAnsi="Arial" w:cs="Arial"/>
          <w:b/>
          <w:color w:val="2A360E" w:themeColor="accent5" w:themeShade="40"/>
          <w:sz w:val="40"/>
          <w:szCs w:val="40"/>
        </w:rPr>
      </w:pPr>
      <w:bookmarkStart w:id="0" w:name="_GoBack"/>
      <w:r>
        <w:rPr>
          <w:rFonts w:ascii="Arial" w:hAnsi="Arial" w:cs="Arial"/>
          <w:b/>
          <w:noProof/>
          <w:color w:val="2A360E" w:themeColor="accent5" w:themeShade="40"/>
          <w:sz w:val="40"/>
          <w:szCs w:val="40"/>
          <w:lang w:eastAsia="nl-NL"/>
        </w:rPr>
        <w:drawing>
          <wp:anchor distT="0" distB="0" distL="114300" distR="114300" simplePos="0" relativeHeight="251662336" behindDoc="0" locked="0" layoutInCell="1" allowOverlap="1">
            <wp:simplePos x="0" y="0"/>
            <wp:positionH relativeFrom="column">
              <wp:posOffset>1387475</wp:posOffset>
            </wp:positionH>
            <wp:positionV relativeFrom="paragraph">
              <wp:posOffset>474345</wp:posOffset>
            </wp:positionV>
            <wp:extent cx="2894765" cy="3679536"/>
            <wp:effectExtent l="0" t="0" r="127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etwerk.png"/>
                    <pic:cNvPicPr/>
                  </pic:nvPicPr>
                  <pic:blipFill>
                    <a:blip r:embed="rId9">
                      <a:extLst>
                        <a:ext uri="{28A0092B-C50C-407E-A947-70E740481C1C}">
                          <a14:useLocalDpi xmlns:a14="http://schemas.microsoft.com/office/drawing/2010/main" val="0"/>
                        </a:ext>
                      </a:extLst>
                    </a:blip>
                    <a:stretch>
                      <a:fillRect/>
                    </a:stretch>
                  </pic:blipFill>
                  <pic:spPr>
                    <a:xfrm>
                      <a:off x="0" y="0"/>
                      <a:ext cx="2894765" cy="3679536"/>
                    </a:xfrm>
                    <a:prstGeom prst="rect">
                      <a:avLst/>
                    </a:prstGeom>
                  </pic:spPr>
                </pic:pic>
              </a:graphicData>
            </a:graphic>
            <wp14:sizeRelH relativeFrom="margin">
              <wp14:pctWidth>0</wp14:pctWidth>
            </wp14:sizeRelH>
            <wp14:sizeRelV relativeFrom="margin">
              <wp14:pctHeight>0</wp14:pctHeight>
            </wp14:sizeRelV>
          </wp:anchor>
        </w:drawing>
      </w:r>
      <w:bookmarkEnd w:id="0"/>
      <w:r w:rsidR="004706F3" w:rsidRPr="00743943">
        <w:rPr>
          <w:rFonts w:ascii="Arial" w:hAnsi="Arial" w:cs="Arial"/>
          <w:b/>
          <w:color w:val="2A360E" w:themeColor="accent5" w:themeShade="40"/>
          <w:sz w:val="40"/>
          <w:szCs w:val="40"/>
        </w:rPr>
        <w:br w:type="page"/>
      </w:r>
    </w:p>
    <w:p w:rsidR="008001D6" w:rsidRPr="00DE309B" w:rsidRDefault="008001D6" w:rsidP="008001D6">
      <w:pPr>
        <w:pStyle w:val="BodyText"/>
        <w:rPr>
          <w:rStyle w:val="IntenseEmphasis"/>
          <w:rFonts w:asciiTheme="minorHAnsi" w:hAnsiTheme="minorHAnsi"/>
          <w:sz w:val="36"/>
          <w:szCs w:val="36"/>
        </w:rPr>
      </w:pPr>
      <w:r>
        <w:rPr>
          <w:rFonts w:asciiTheme="majorHAnsi" w:hAnsiTheme="majorHAnsi" w:cstheme="majorHAnsi"/>
          <w:noProof/>
          <w:color w:val="009EDB" w:themeColor="accent2"/>
          <w:sz w:val="28"/>
          <w:szCs w:val="28"/>
          <w:lang w:eastAsia="nl-NL"/>
        </w:rPr>
        <w:lastRenderedPageBreak/>
        <w:drawing>
          <wp:anchor distT="0" distB="0" distL="114300" distR="114300" simplePos="0" relativeHeight="251661312" behindDoc="0" locked="0" layoutInCell="1" allowOverlap="1">
            <wp:simplePos x="0" y="0"/>
            <wp:positionH relativeFrom="column">
              <wp:posOffset>-15240</wp:posOffset>
            </wp:positionH>
            <wp:positionV relativeFrom="paragraph">
              <wp:posOffset>-80645</wp:posOffset>
            </wp:positionV>
            <wp:extent cx="288000" cy="398400"/>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lag.png"/>
                    <pic:cNvPicPr/>
                  </pic:nvPicPr>
                  <pic:blipFill>
                    <a:blip r:embed="rId10">
                      <a:extLst>
                        <a:ext uri="{28A0092B-C50C-407E-A947-70E740481C1C}">
                          <a14:useLocalDpi xmlns:a14="http://schemas.microsoft.com/office/drawing/2010/main" val="0"/>
                        </a:ext>
                      </a:extLst>
                    </a:blip>
                    <a:stretch>
                      <a:fillRect/>
                    </a:stretch>
                  </pic:blipFill>
                  <pic:spPr>
                    <a:xfrm>
                      <a:off x="0" y="0"/>
                      <a:ext cx="288000" cy="398400"/>
                    </a:xfrm>
                    <a:prstGeom prst="rect">
                      <a:avLst/>
                    </a:prstGeom>
                  </pic:spPr>
                </pic:pic>
              </a:graphicData>
            </a:graphic>
          </wp:anchor>
        </w:drawing>
      </w:r>
      <w:r>
        <w:rPr>
          <w:rStyle w:val="IntenseEmphasis"/>
        </w:rPr>
        <w:t xml:space="preserve">       </w:t>
      </w:r>
      <w:r w:rsidRPr="00DE309B">
        <w:rPr>
          <w:rStyle w:val="IntenseEmphasis"/>
          <w:rFonts w:ascii="Calibri Light" w:hAnsi="Calibri Light"/>
          <w:sz w:val="40"/>
          <w:szCs w:val="40"/>
        </w:rPr>
        <w:t xml:space="preserve"> </w:t>
      </w:r>
      <w:r w:rsidR="004706F3" w:rsidRPr="00DE309B">
        <w:rPr>
          <w:rStyle w:val="IntenseEmphasis"/>
          <w:rFonts w:asciiTheme="minorHAnsi" w:hAnsiTheme="minorHAnsi"/>
          <w:sz w:val="36"/>
          <w:szCs w:val="36"/>
        </w:rPr>
        <w:t>Start oefening</w:t>
      </w:r>
    </w:p>
    <w:p w:rsidR="004706F3" w:rsidRPr="00743943" w:rsidRDefault="004706F3" w:rsidP="00E324E8">
      <w:pPr>
        <w:pStyle w:val="BodyText"/>
        <w:rPr>
          <w:snapToGrid w:val="0"/>
        </w:rPr>
      </w:pPr>
    </w:p>
    <w:p w:rsidR="00436D4D" w:rsidRPr="000F3379" w:rsidRDefault="00436D4D" w:rsidP="00436D4D">
      <w:pPr>
        <w:pStyle w:val="inleiding"/>
      </w:pPr>
      <w:r w:rsidRPr="000F3379">
        <w:t xml:space="preserve">Maak een lijst met droomberoepen. Laat je daarbij niet weerhouden door haalbaarheid vanwege opleiding of ervaring. Wat zou je doen als alles mogelijk was? Bedenk tenminste vijf beroepen. </w:t>
      </w:r>
    </w:p>
    <w:p w:rsidR="00C731C8" w:rsidRPr="00743943" w:rsidRDefault="00C731C8" w:rsidP="00E324E8">
      <w:pPr>
        <w:pStyle w:val="BodyText"/>
        <w:rPr>
          <w:snapToGrid w:val="0"/>
        </w:rPr>
      </w:pPr>
    </w:p>
    <w:p w:rsidR="00D9781E" w:rsidRDefault="00D9781E" w:rsidP="00D9781E">
      <w:pPr>
        <w:pStyle w:val="BodyText"/>
      </w:pPr>
    </w:p>
    <w:p w:rsidR="00436D4D" w:rsidRPr="000F3379" w:rsidRDefault="00436D4D" w:rsidP="00436D4D">
      <w:pPr>
        <w:pStyle w:val="BodyText"/>
      </w:pPr>
      <w:r w:rsidRPr="000F3379">
        <w:rPr>
          <w:b/>
        </w:rPr>
        <w:t xml:space="preserve">Actie: </w:t>
      </w:r>
      <w:r w:rsidRPr="000F3379">
        <w:t>Kies het beroep dat je het meest aanspreekt. Stel je voor dat je het beroep al een aantal jaren uitoefent en beschrijf hoe dat eruit ziet. Gebruik daarbij de onderstaande vragen.</w:t>
      </w:r>
    </w:p>
    <w:p w:rsidR="00436D4D" w:rsidRPr="000F3379" w:rsidRDefault="00436D4D" w:rsidP="00436D4D">
      <w:pPr>
        <w:pStyle w:val="BodyText"/>
      </w:pPr>
    </w:p>
    <w:p w:rsidR="00436D4D" w:rsidRPr="000F3379" w:rsidRDefault="00436D4D" w:rsidP="00461CDA">
      <w:pPr>
        <w:pStyle w:val="BodyText"/>
        <w:numPr>
          <w:ilvl w:val="0"/>
          <w:numId w:val="2"/>
        </w:numPr>
      </w:pPr>
      <w:r w:rsidRPr="000F3379">
        <w:t>Waar werk je? Beschrijf je omgeving, het gebouw, de kamer.</w:t>
      </w:r>
    </w:p>
    <w:p w:rsidR="00436D4D" w:rsidRPr="000F3379" w:rsidRDefault="00436D4D" w:rsidP="00461CDA">
      <w:pPr>
        <w:pStyle w:val="BodyText"/>
        <w:numPr>
          <w:ilvl w:val="0"/>
          <w:numId w:val="2"/>
        </w:numPr>
      </w:pPr>
      <w:r w:rsidRPr="000F3379">
        <w:t>Wat doe je op een dag zoal?</w:t>
      </w:r>
    </w:p>
    <w:p w:rsidR="00436D4D" w:rsidRPr="000F3379" w:rsidRDefault="00436D4D" w:rsidP="00461CDA">
      <w:pPr>
        <w:pStyle w:val="BodyText"/>
        <w:numPr>
          <w:ilvl w:val="0"/>
          <w:numId w:val="2"/>
        </w:numPr>
      </w:pPr>
      <w:r w:rsidRPr="000F3379">
        <w:t>Hoe ziet je werkweek eruit?</w:t>
      </w:r>
    </w:p>
    <w:p w:rsidR="00436D4D" w:rsidRPr="000F3379" w:rsidRDefault="00436D4D" w:rsidP="00461CDA">
      <w:pPr>
        <w:pStyle w:val="BodyText"/>
        <w:numPr>
          <w:ilvl w:val="0"/>
          <w:numId w:val="2"/>
        </w:numPr>
      </w:pPr>
      <w:r w:rsidRPr="000F3379">
        <w:t>Hoe is de verhouding binnen-buiten? Ben je veel op pad?</w:t>
      </w:r>
    </w:p>
    <w:p w:rsidR="00436D4D" w:rsidRPr="000F3379" w:rsidRDefault="00436D4D" w:rsidP="00461CDA">
      <w:pPr>
        <w:pStyle w:val="BodyText"/>
        <w:numPr>
          <w:ilvl w:val="0"/>
          <w:numId w:val="2"/>
        </w:numPr>
      </w:pPr>
      <w:r w:rsidRPr="000F3379">
        <w:t>Werk je voornamelijk alleen of samen?</w:t>
      </w:r>
    </w:p>
    <w:p w:rsidR="00436D4D" w:rsidRPr="000F3379" w:rsidRDefault="00436D4D" w:rsidP="00461CDA">
      <w:pPr>
        <w:pStyle w:val="BodyText"/>
        <w:numPr>
          <w:ilvl w:val="0"/>
          <w:numId w:val="2"/>
        </w:numPr>
      </w:pPr>
      <w:r w:rsidRPr="000F3379">
        <w:t>Met wat voor mensen heb je contact?</w:t>
      </w:r>
    </w:p>
    <w:p w:rsidR="00436D4D" w:rsidRPr="000F3379" w:rsidRDefault="00436D4D" w:rsidP="00461CDA">
      <w:pPr>
        <w:pStyle w:val="BodyText"/>
        <w:numPr>
          <w:ilvl w:val="0"/>
          <w:numId w:val="2"/>
        </w:numPr>
      </w:pPr>
      <w:r w:rsidRPr="000F3379">
        <w:t>Hoe ziet een geslaagde dag eruit?</w:t>
      </w:r>
    </w:p>
    <w:p w:rsidR="00436D4D" w:rsidRPr="000F3379" w:rsidRDefault="00436D4D" w:rsidP="00461CDA">
      <w:pPr>
        <w:pStyle w:val="BodyText"/>
        <w:numPr>
          <w:ilvl w:val="0"/>
          <w:numId w:val="2"/>
        </w:numPr>
      </w:pPr>
      <w:r w:rsidRPr="000F3379">
        <w:t xml:space="preserve">Waarom ben je ooit met dit werk begonnen? </w:t>
      </w:r>
    </w:p>
    <w:p w:rsidR="00436D4D" w:rsidRPr="000F3379" w:rsidRDefault="00436D4D" w:rsidP="00461CDA">
      <w:pPr>
        <w:pStyle w:val="BodyText"/>
        <w:numPr>
          <w:ilvl w:val="0"/>
          <w:numId w:val="2"/>
        </w:numPr>
      </w:pPr>
      <w:r w:rsidRPr="000F3379">
        <w:t>Wat is je doel met dit werk?</w:t>
      </w:r>
    </w:p>
    <w:p w:rsidR="00436D4D" w:rsidRPr="000F3379" w:rsidRDefault="00436D4D" w:rsidP="00461CDA">
      <w:pPr>
        <w:pStyle w:val="BodyText"/>
        <w:numPr>
          <w:ilvl w:val="0"/>
          <w:numId w:val="2"/>
        </w:numPr>
      </w:pPr>
      <w:r w:rsidRPr="000F3379">
        <w:t>Wat wil je persoonlijk bereiken?</w:t>
      </w:r>
    </w:p>
    <w:p w:rsidR="00436D4D" w:rsidRPr="000F3379" w:rsidRDefault="00436D4D" w:rsidP="00461CDA">
      <w:pPr>
        <w:pStyle w:val="BodyText"/>
        <w:numPr>
          <w:ilvl w:val="0"/>
          <w:numId w:val="2"/>
        </w:numPr>
      </w:pPr>
      <w:r w:rsidRPr="000F3379">
        <w:t>Werk je fulltime?</w:t>
      </w:r>
    </w:p>
    <w:p w:rsidR="00436D4D" w:rsidRPr="000F3379" w:rsidRDefault="00436D4D" w:rsidP="00461CDA">
      <w:pPr>
        <w:pStyle w:val="BodyText"/>
        <w:numPr>
          <w:ilvl w:val="0"/>
          <w:numId w:val="2"/>
        </w:numPr>
      </w:pPr>
      <w:r w:rsidRPr="000F3379">
        <w:t>Hoe lang wil je dit werk nog doen?</w:t>
      </w:r>
    </w:p>
    <w:p w:rsidR="00436D4D" w:rsidRPr="000F3379" w:rsidRDefault="00436D4D" w:rsidP="00461CDA">
      <w:pPr>
        <w:pStyle w:val="BodyText"/>
        <w:numPr>
          <w:ilvl w:val="0"/>
          <w:numId w:val="2"/>
        </w:numPr>
      </w:pPr>
      <w:r w:rsidRPr="000F3379">
        <w:t>Aan welke onderdelen van je werk beleef je het meeste plezier?</w:t>
      </w:r>
    </w:p>
    <w:p w:rsidR="00436D4D" w:rsidRPr="000F3379" w:rsidRDefault="00436D4D" w:rsidP="00461CDA">
      <w:pPr>
        <w:pStyle w:val="BodyText"/>
        <w:numPr>
          <w:ilvl w:val="0"/>
          <w:numId w:val="2"/>
        </w:numPr>
      </w:pPr>
      <w:r w:rsidRPr="000F3379">
        <w:t>Wat is belangrijk in dit werk?</w:t>
      </w:r>
    </w:p>
    <w:p w:rsidR="00436D4D" w:rsidRPr="000F3379" w:rsidRDefault="00436D4D" w:rsidP="00461CDA">
      <w:pPr>
        <w:pStyle w:val="BodyText"/>
        <w:numPr>
          <w:ilvl w:val="0"/>
          <w:numId w:val="2"/>
        </w:numPr>
      </w:pPr>
      <w:r w:rsidRPr="000F3379">
        <w:t>Wat zijn de mindere punten?</w:t>
      </w:r>
    </w:p>
    <w:p w:rsidR="00436D4D" w:rsidRPr="000F3379" w:rsidRDefault="00436D4D" w:rsidP="00461CDA">
      <w:pPr>
        <w:pStyle w:val="BodyText"/>
        <w:numPr>
          <w:ilvl w:val="0"/>
          <w:numId w:val="2"/>
        </w:numPr>
      </w:pPr>
      <w:r w:rsidRPr="000F3379">
        <w:t>Wat betekent dit werk voor je privé-leven?</w:t>
      </w:r>
    </w:p>
    <w:p w:rsidR="00436D4D" w:rsidRPr="000F3379" w:rsidRDefault="00436D4D" w:rsidP="00436D4D">
      <w:pPr>
        <w:pStyle w:val="BodyText"/>
      </w:pPr>
    </w:p>
    <w:p w:rsidR="00436D4D" w:rsidRPr="000F3379" w:rsidRDefault="00436D4D" w:rsidP="00436D4D">
      <w:pPr>
        <w:pStyle w:val="BodyText"/>
      </w:pPr>
      <w:r w:rsidRPr="000F3379">
        <w:t>NB: Ben je met drie personen? Dan kun je elkaar met behulp van bovenstaande vragen interviewen. Een persoon is de interviewer, de tweede de geïnterviewde en de derde is luisteraar. De laatste noteert de meest kenmerkende punten of antwoorden uit het verhaal. Doe dit drie keer, zodat ieder elke rol één keer vervult.</w:t>
      </w:r>
    </w:p>
    <w:p w:rsidR="00436D4D" w:rsidRPr="000F3379" w:rsidRDefault="00436D4D" w:rsidP="00436D4D">
      <w:pPr>
        <w:pStyle w:val="BodyText"/>
      </w:pPr>
    </w:p>
    <w:p w:rsidR="00436D4D" w:rsidRPr="000F3379" w:rsidRDefault="00436D4D" w:rsidP="00436D4D">
      <w:pPr>
        <w:pStyle w:val="BodyText"/>
      </w:pPr>
    </w:p>
    <w:p w:rsidR="00436D4D" w:rsidRPr="000F3379" w:rsidRDefault="00436D4D" w:rsidP="00436D4D">
      <w:pPr>
        <w:pStyle w:val="BodyText"/>
      </w:pPr>
      <w:r w:rsidRPr="000F3379">
        <w:rPr>
          <w:b/>
        </w:rPr>
        <w:t xml:space="preserve">Actie: </w:t>
      </w:r>
      <w:r w:rsidRPr="000F3379">
        <w:t xml:space="preserve"> Ga ter afsluiting na welke elementen uit het beschreven beroep voor jou van belang zijn en zet ze op een rij. Het is niet per se de bedoeling dat je het beroep gaat uitvoeren, maar de elementen die je beschrijft geven inzicht in waar je met je carrière naartoe wilt.</w:t>
      </w:r>
    </w:p>
    <w:p w:rsidR="00436D4D" w:rsidRPr="000F3379" w:rsidRDefault="00436D4D" w:rsidP="00436D4D">
      <w:pPr>
        <w:rPr>
          <w:rFonts w:ascii="Arial" w:hAnsi="Arial" w:cs="Arial"/>
          <w:sz w:val="20"/>
        </w:rPr>
      </w:pPr>
    </w:p>
    <w:p w:rsidR="004706F3" w:rsidRDefault="004706F3" w:rsidP="00D9781E">
      <w:pPr>
        <w:pStyle w:val="BodyText"/>
        <w:rPr>
          <w:snapToGrid w:val="0"/>
        </w:rPr>
      </w:pPr>
    </w:p>
    <w:p w:rsidR="0008733B" w:rsidRPr="00D9781E" w:rsidRDefault="0008733B" w:rsidP="0008733B">
      <w:pPr>
        <w:pStyle w:val="BodyText"/>
        <w:jc w:val="center"/>
        <w:rPr>
          <w:snapToGrid w:val="0"/>
        </w:rPr>
      </w:pPr>
      <w:r>
        <w:rPr>
          <w:noProof/>
          <w:lang w:eastAsia="nl-NL"/>
        </w:rPr>
        <w:drawing>
          <wp:inline distT="0" distB="0" distL="0" distR="0">
            <wp:extent cx="571500" cy="7905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lag.png"/>
                    <pic:cNvPicPr/>
                  </pic:nvPicPr>
                  <pic:blipFill>
                    <a:blip r:embed="rId10">
                      <a:extLst>
                        <a:ext uri="{28A0092B-C50C-407E-A947-70E740481C1C}">
                          <a14:useLocalDpi xmlns:a14="http://schemas.microsoft.com/office/drawing/2010/main" val="0"/>
                        </a:ext>
                      </a:extLst>
                    </a:blip>
                    <a:stretch>
                      <a:fillRect/>
                    </a:stretch>
                  </pic:blipFill>
                  <pic:spPr>
                    <a:xfrm>
                      <a:off x="0" y="0"/>
                      <a:ext cx="571500" cy="790575"/>
                    </a:xfrm>
                    <a:prstGeom prst="rect">
                      <a:avLst/>
                    </a:prstGeom>
                  </pic:spPr>
                </pic:pic>
              </a:graphicData>
            </a:graphic>
          </wp:inline>
        </w:drawing>
      </w:r>
    </w:p>
    <w:sectPr w:rsidR="0008733B" w:rsidRPr="00D9781E" w:rsidSect="008641EE">
      <w:headerReference w:type="default" r:id="rId11"/>
      <w:footerReference w:type="default" r:id="rId12"/>
      <w:pgSz w:w="11906" w:h="16838"/>
      <w:pgMar w:top="1417" w:right="1417" w:bottom="1417" w:left="1417"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FAC" w:rsidRDefault="00036FAC" w:rsidP="003A1039">
      <w:r>
        <w:separator/>
      </w:r>
    </w:p>
    <w:p w:rsidR="00036FAC" w:rsidRDefault="00036FAC"/>
  </w:endnote>
  <w:endnote w:type="continuationSeparator" w:id="0">
    <w:p w:rsidR="00036FAC" w:rsidRDefault="00036FAC" w:rsidP="003A1039">
      <w:r>
        <w:continuationSeparator/>
      </w:r>
    </w:p>
    <w:p w:rsidR="00036FAC" w:rsidRDefault="00036F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wis721 Blk BT">
    <w:altName w:val="Times New Roman"/>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8004"/>
      <w:docPartObj>
        <w:docPartGallery w:val="Page Numbers (Bottom of Page)"/>
        <w:docPartUnique/>
      </w:docPartObj>
    </w:sdtPr>
    <w:sdtEndPr>
      <w:rPr>
        <w:lang w:val="nl-NL"/>
      </w:rPr>
    </w:sdtEndPr>
    <w:sdtContent>
      <w:p w:rsidR="000247AB" w:rsidRPr="00C71B94" w:rsidRDefault="000247AB" w:rsidP="00C71B94">
        <w:pPr>
          <w:pStyle w:val="Footer"/>
        </w:pPr>
        <w:r w:rsidRPr="00C71B94">
          <w:rPr>
            <w:noProof/>
            <w:lang w:val="nl-NL" w:eastAsia="nl-NL"/>
          </w:rPr>
          <mc:AlternateContent>
            <mc:Choice Requires="wps">
              <w:drawing>
                <wp:anchor distT="0" distB="0" distL="114300" distR="114300" simplePos="0" relativeHeight="251661312" behindDoc="1" locked="0" layoutInCell="1" allowOverlap="1" wp14:anchorId="49EA077A" wp14:editId="322DAA17">
                  <wp:simplePos x="0" y="0"/>
                  <wp:positionH relativeFrom="column">
                    <wp:posOffset>2767965</wp:posOffset>
                  </wp:positionH>
                  <wp:positionV relativeFrom="paragraph">
                    <wp:posOffset>152845</wp:posOffset>
                  </wp:positionV>
                  <wp:extent cx="225425" cy="225425"/>
                  <wp:effectExtent l="0" t="0" r="3175" b="3175"/>
                  <wp:wrapNone/>
                  <wp:docPr id="15" name="Flowchart: Connector 15"/>
                  <wp:cNvGraphicFramePr/>
                  <a:graphic xmlns:a="http://schemas.openxmlformats.org/drawingml/2006/main">
                    <a:graphicData uri="http://schemas.microsoft.com/office/word/2010/wordprocessingShape">
                      <wps:wsp>
                        <wps:cNvSpPr/>
                        <wps:spPr>
                          <a:xfrm>
                            <a:off x="0" y="0"/>
                            <a:ext cx="225425" cy="225425"/>
                          </a:xfrm>
                          <a:prstGeom prst="flowChartConnector">
                            <a:avLst/>
                          </a:prstGeom>
                          <a:solidFill>
                            <a:srgbClr val="024DA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453D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5" o:spid="_x0000_s1026" type="#_x0000_t120" style="position:absolute;margin-left:217.95pt;margin-top:12.05pt;width:17.75pt;height:1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" fillcolor="#024da1" stroked="f" strokeweight="2pt"/>
              </w:pict>
            </mc:Fallback>
          </mc:AlternateContent>
        </w:r>
      </w:p>
      <w:p w:rsidR="000247AB" w:rsidRPr="00C71B94" w:rsidRDefault="000247AB" w:rsidP="00C71B94">
        <w:pPr>
          <w:pStyle w:val="Footer"/>
          <w:rPr>
            <w:color w:val="FFFFFF" w:themeColor="background1"/>
          </w:rPr>
        </w:pPr>
        <w:r w:rsidRPr="00C71B94">
          <w:rPr>
            <w:color w:val="FFFFFF" w:themeColor="background1"/>
          </w:rPr>
          <w:fldChar w:fldCharType="begin"/>
        </w:r>
        <w:r w:rsidRPr="00C71B94">
          <w:rPr>
            <w:color w:val="FFFFFF" w:themeColor="background1"/>
          </w:rPr>
          <w:instrText xml:space="preserve"> PAGE   \* MERGEFORMAT </w:instrText>
        </w:r>
        <w:r w:rsidRPr="00C71B94">
          <w:rPr>
            <w:color w:val="FFFFFF" w:themeColor="background1"/>
          </w:rPr>
          <w:fldChar w:fldCharType="separate"/>
        </w:r>
        <w:r w:rsidR="00F074F5">
          <w:rPr>
            <w:noProof/>
            <w:color w:val="FFFFFF" w:themeColor="background1"/>
          </w:rPr>
          <w:t>2</w:t>
        </w:r>
        <w:r w:rsidRPr="00C71B94">
          <w:rPr>
            <w:color w:val="FFFFFF" w:themeColor="background1"/>
          </w:rPr>
          <w:fldChar w:fldCharType="end"/>
        </w:r>
      </w:p>
      <w:p w:rsidR="005F4019" w:rsidRPr="00023A36" w:rsidRDefault="00873C0C" w:rsidP="00C71B94">
        <w:pPr>
          <w:pStyle w:val="Footer"/>
          <w:rPr>
            <w:lang w:val="nl-NL"/>
          </w:rPr>
        </w:pPr>
        <w:r>
          <w:rPr>
            <w:lang w:val="nl-NL"/>
          </w:rPr>
          <w:t>Droomberoepen</w:t>
        </w:r>
      </w:p>
    </w:sdtContent>
  </w:sdt>
  <w:p w:rsidR="005F4019" w:rsidRPr="00ED24B8" w:rsidRDefault="007F63F5" w:rsidP="00C71B94">
    <w:pPr>
      <w:pStyle w:val="Footer"/>
      <w:rPr>
        <w:lang w:val="nl-NL"/>
      </w:rPr>
    </w:pPr>
    <w:r>
      <w:rPr>
        <w:noProof/>
        <w:lang w:val="nl-NL" w:eastAsia="nl-NL"/>
      </w:rPr>
      <w:drawing>
        <wp:anchor distT="0" distB="0" distL="114300" distR="114300" simplePos="0" relativeHeight="251664384" behindDoc="0" locked="0" layoutInCell="1" allowOverlap="1">
          <wp:simplePos x="0" y="0"/>
          <wp:positionH relativeFrom="column">
            <wp:posOffset>2723515</wp:posOffset>
          </wp:positionH>
          <wp:positionV relativeFrom="paragraph">
            <wp:posOffset>23657</wp:posOffset>
          </wp:positionV>
          <wp:extent cx="288000" cy="40069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nnetje.png"/>
                  <pic:cNvPicPr/>
                </pic:nvPicPr>
                <pic:blipFill>
                  <a:blip r:embed="rId1">
                    <a:extLst>
                      <a:ext uri="{28A0092B-C50C-407E-A947-70E740481C1C}">
                        <a14:useLocalDpi xmlns:a14="http://schemas.microsoft.com/office/drawing/2010/main" val="0"/>
                      </a:ext>
                    </a:extLst>
                  </a:blip>
                  <a:stretch>
                    <a:fillRect/>
                  </a:stretch>
                </pic:blipFill>
                <pic:spPr>
                  <a:xfrm>
                    <a:off x="0" y="0"/>
                    <a:ext cx="288000" cy="400694"/>
                  </a:xfrm>
                  <a:prstGeom prst="rect">
                    <a:avLst/>
                  </a:prstGeom>
                </pic:spPr>
              </pic:pic>
            </a:graphicData>
          </a:graphic>
          <wp14:sizeRelH relativeFrom="margin">
            <wp14:pctWidth>0</wp14:pctWidth>
          </wp14:sizeRelH>
          <wp14:sizeRelV relativeFrom="margin">
            <wp14:pctHeight>0</wp14:pctHeight>
          </wp14:sizeRelV>
        </wp:anchor>
      </w:drawing>
    </w:r>
    <w:r w:rsidR="005076D8" w:rsidRPr="00ED24B8">
      <w:rPr>
        <w:lang w:val="nl-NL"/>
      </w:rPr>
      <w:tab/>
    </w:r>
  </w:p>
  <w:p w:rsidR="009B48D9" w:rsidRDefault="009B48D9" w:rsidP="007F63F5">
    <w:pPr>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FAC" w:rsidRDefault="00036FAC" w:rsidP="003A1039">
      <w:r>
        <w:separator/>
      </w:r>
    </w:p>
    <w:p w:rsidR="00036FAC" w:rsidRDefault="00036FAC"/>
  </w:footnote>
  <w:footnote w:type="continuationSeparator" w:id="0">
    <w:p w:rsidR="00036FAC" w:rsidRDefault="00036FAC" w:rsidP="003A1039">
      <w:r>
        <w:continuationSeparator/>
      </w:r>
    </w:p>
    <w:p w:rsidR="00036FAC" w:rsidRDefault="00036F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674" w:rsidRDefault="00685064" w:rsidP="003A1039">
    <w:pPr>
      <w:pStyle w:val="Header"/>
    </w:pPr>
    <w:r>
      <w:rPr>
        <w:rFonts w:ascii="Arial" w:hAnsi="Arial" w:cs="Arial"/>
        <w:noProof/>
        <w:sz w:val="20"/>
        <w:lang w:eastAsia="nl-NL"/>
      </w:rPr>
      <mc:AlternateContent>
        <mc:Choice Requires="wps">
          <w:drawing>
            <wp:anchor distT="0" distB="0" distL="114300" distR="114300" simplePos="0" relativeHeight="251663360" behindDoc="0" locked="0" layoutInCell="1" allowOverlap="1" wp14:anchorId="2E957F65" wp14:editId="384515F1">
              <wp:simplePos x="0" y="0"/>
              <wp:positionH relativeFrom="column">
                <wp:posOffset>-899795</wp:posOffset>
              </wp:positionH>
              <wp:positionV relativeFrom="paragraph">
                <wp:posOffset>-252094</wp:posOffset>
              </wp:positionV>
              <wp:extent cx="7549116" cy="85060"/>
              <wp:effectExtent l="0" t="0" r="0" b="0"/>
              <wp:wrapNone/>
              <wp:docPr id="6" name="Rectangle 6"/>
              <wp:cNvGraphicFramePr/>
              <a:graphic xmlns:a="http://schemas.openxmlformats.org/drawingml/2006/main">
                <a:graphicData uri="http://schemas.microsoft.com/office/word/2010/wordprocessingShape">
                  <wps:wsp>
                    <wps:cNvSpPr/>
                    <wps:spPr>
                      <a:xfrm>
                        <a:off x="0" y="0"/>
                        <a:ext cx="7549116" cy="8506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5418F7" id="Rectangle 6" o:spid="_x0000_s1026" style="position:absolute;margin-left:-70.85pt;margin-top:-19.85pt;width:594.4pt;height:6.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" fillcolor="#009edb [3205]" stroked="f" strokeweight="2pt"/>
          </w:pict>
        </mc:Fallback>
      </mc:AlternateContent>
    </w:r>
    <w:r w:rsidR="001D6674">
      <w:rPr>
        <w:noProof/>
        <w:lang w:eastAsia="nl-NL"/>
      </w:rPr>
      <w:drawing>
        <wp:anchor distT="0" distB="0" distL="114300" distR="114300" simplePos="0" relativeHeight="251659264" behindDoc="1" locked="0" layoutInCell="1" allowOverlap="1" wp14:anchorId="0D364955" wp14:editId="76A7FE45">
          <wp:simplePos x="0" y="0"/>
          <wp:positionH relativeFrom="column">
            <wp:posOffset>2487930</wp:posOffset>
          </wp:positionH>
          <wp:positionV relativeFrom="paragraph">
            <wp:posOffset>21590</wp:posOffset>
          </wp:positionV>
          <wp:extent cx="784800" cy="129600"/>
          <wp:effectExtent l="0" t="0" r="0" b="3810"/>
          <wp:wrapTight wrapText="bothSides">
            <wp:wrapPolygon edited="0">
              <wp:start x="5247" y="0"/>
              <wp:lineTo x="0" y="3176"/>
              <wp:lineTo x="0" y="19059"/>
              <wp:lineTo x="20988" y="19059"/>
              <wp:lineTo x="20988" y="3176"/>
              <wp:lineTo x="11543" y="0"/>
              <wp:lineTo x="52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tchcare_Logo_klein.png"/>
                  <pic:cNvPicPr/>
                </pic:nvPicPr>
                <pic:blipFill>
                  <a:blip r:embed="rId1">
                    <a:extLst>
                      <a:ext uri="{28A0092B-C50C-407E-A947-70E740481C1C}">
                        <a14:useLocalDpi xmlns:a14="http://schemas.microsoft.com/office/drawing/2010/main" val="0"/>
                      </a:ext>
                    </a:extLst>
                  </a:blip>
                  <a:stretch>
                    <a:fillRect/>
                  </a:stretch>
                </pic:blipFill>
                <pic:spPr>
                  <a:xfrm>
                    <a:off x="0" y="0"/>
                    <a:ext cx="784800" cy="129600"/>
                  </a:xfrm>
                  <a:prstGeom prst="rect">
                    <a:avLst/>
                  </a:prstGeom>
                </pic:spPr>
              </pic:pic>
            </a:graphicData>
          </a:graphic>
          <wp14:sizeRelH relativeFrom="margin">
            <wp14:pctWidth>0</wp14:pctWidth>
          </wp14:sizeRelH>
          <wp14:sizeRelV relativeFrom="margin">
            <wp14:pctHeight>0</wp14:pctHeight>
          </wp14:sizeRelV>
        </wp:anchor>
      </w:drawing>
    </w:r>
  </w:p>
  <w:p w:rsidR="009B48D9" w:rsidRDefault="009B48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133CE"/>
    <w:multiLevelType w:val="multilevel"/>
    <w:tmpl w:val="02502652"/>
    <w:lvl w:ilvl="0">
      <w:start w:val="1"/>
      <w:numFmt w:val="decimal"/>
      <w:pStyle w:val="Heading1"/>
      <w:lvlText w:val="%1."/>
      <w:lvlJc w:val="left"/>
      <w:pPr>
        <w:ind w:left="0" w:firstLine="0"/>
      </w:pPr>
      <w:rPr>
        <w:rFonts w:asciiTheme="majorHAnsi" w:hAnsiTheme="majorHAnsi" w:cstheme="majorHAnsi" w:hint="default"/>
        <w:b/>
        <w:bCs w:val="0"/>
        <w:i w:val="0"/>
        <w:iCs w:val="0"/>
        <w:caps w:val="0"/>
        <w:smallCaps w:val="0"/>
        <w:strike w:val="0"/>
        <w:dstrike w:val="0"/>
        <w:vanish w:val="0"/>
        <w:color w:val="0050A1" w:themeColor="accent1"/>
        <w:spacing w:val="0"/>
        <w:kern w:val="0"/>
        <w:position w:val="0"/>
        <w:u w:val="none"/>
        <w:effect w:val="none"/>
        <w:vertAlign w:val="baseline"/>
        <w:em w:val="none"/>
      </w:rPr>
    </w:lvl>
    <w:lvl w:ilvl="1">
      <w:start w:val="1"/>
      <w:numFmt w:val="decimal"/>
      <w:pStyle w:val="Heading2"/>
      <w:isLgl/>
      <w:lvlText w:val="%1.%2"/>
      <w:lvlJc w:val="left"/>
      <w:pPr>
        <w:ind w:left="3742" w:hanging="3742"/>
      </w:pPr>
      <w:rPr>
        <w:rFonts w:ascii="Arial" w:hAnsi="Arial" w:cs="Arial" w:hint="default"/>
        <w:color w:val="AEAEAE" w:themeColor="text2" w:themeShade="BF"/>
      </w:rPr>
    </w:lvl>
    <w:lvl w:ilvl="2">
      <w:start w:val="1"/>
      <w:numFmt w:val="decimal"/>
      <w:isLgl/>
      <w:lvlText w:val="%1.%2.%3"/>
      <w:lvlJc w:val="left"/>
      <w:pPr>
        <w:ind w:left="862" w:hanging="720"/>
      </w:pPr>
      <w:rPr>
        <w:rFonts w:hint="default"/>
      </w:rPr>
    </w:lvl>
    <w:lvl w:ilvl="3">
      <w:start w:val="1"/>
      <w:numFmt w:val="decimal"/>
      <w:isLgl/>
      <w:lvlText w:val="%1.%2.%3.%4"/>
      <w:lvlJc w:val="left"/>
      <w:pPr>
        <w:ind w:left="4123" w:hanging="720"/>
      </w:pPr>
      <w:rPr>
        <w:rFonts w:hint="default"/>
        <w:b/>
      </w:rPr>
    </w:lvl>
    <w:lvl w:ilvl="4">
      <w:start w:val="1"/>
      <w:numFmt w:val="decimal"/>
      <w:isLgl/>
      <w:lvlText w:val="%1.%2.%3.%4.%5"/>
      <w:lvlJc w:val="left"/>
      <w:pPr>
        <w:ind w:left="-2388" w:hanging="1080"/>
      </w:pPr>
      <w:rPr>
        <w:rFonts w:hint="default"/>
      </w:rPr>
    </w:lvl>
    <w:lvl w:ilvl="5">
      <w:start w:val="1"/>
      <w:numFmt w:val="decimal"/>
      <w:isLgl/>
      <w:lvlText w:val="%1.%2.%3.%4.%5.%6"/>
      <w:lvlJc w:val="left"/>
      <w:pPr>
        <w:ind w:left="-2388" w:hanging="1080"/>
      </w:pPr>
      <w:rPr>
        <w:rFonts w:hint="default"/>
      </w:rPr>
    </w:lvl>
    <w:lvl w:ilvl="6">
      <w:start w:val="1"/>
      <w:numFmt w:val="decimal"/>
      <w:isLgl/>
      <w:lvlText w:val="%1.%2.%3.%4.%5.%6.%7"/>
      <w:lvlJc w:val="left"/>
      <w:pPr>
        <w:ind w:left="-2028" w:hanging="1440"/>
      </w:pPr>
      <w:rPr>
        <w:rFonts w:hint="default"/>
      </w:rPr>
    </w:lvl>
    <w:lvl w:ilvl="7">
      <w:start w:val="1"/>
      <w:numFmt w:val="decimal"/>
      <w:isLgl/>
      <w:lvlText w:val="%1.%2.%3.%4.%5.%6.%7.%8"/>
      <w:lvlJc w:val="left"/>
      <w:pPr>
        <w:ind w:left="-1" w:hanging="3467"/>
      </w:pPr>
      <w:rPr>
        <w:rFonts w:hint="default"/>
      </w:rPr>
    </w:lvl>
    <w:lvl w:ilvl="8">
      <w:start w:val="1"/>
      <w:numFmt w:val="decimal"/>
      <w:pStyle w:val="Heading3"/>
      <w:isLgl/>
      <w:lvlText w:val="%1.%2.%3.%4.%5.%6.%7.%8.%9"/>
      <w:lvlJc w:val="left"/>
      <w:pPr>
        <w:ind w:left="0" w:firstLine="0"/>
      </w:pPr>
      <w:rPr>
        <w:rFonts w:hint="default"/>
      </w:rPr>
    </w:lvl>
  </w:abstractNum>
  <w:abstractNum w:abstractNumId="1" w15:restartNumberingAfterBreak="0">
    <w:nsid w:val="6F8504D9"/>
    <w:multiLevelType w:val="hybridMultilevel"/>
    <w:tmpl w:val="70BA1108"/>
    <w:lvl w:ilvl="0" w:tplc="77EAF0C8">
      <w:start w:val="1"/>
      <w:numFmt w:val="bullet"/>
      <w:lvlText w:val=""/>
      <w:lvlJc w:val="left"/>
      <w:pPr>
        <w:ind w:left="720" w:hanging="360"/>
      </w:pPr>
      <w:rPr>
        <w:rFonts w:ascii="Symbol" w:hAnsi="Symbol" w:hint="default"/>
        <w:color w:val="F7931D" w:themeColor="accent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Heading1"/>
        <w:lvlText w:val="%1."/>
        <w:lvlJc w:val="left"/>
        <w:pPr>
          <w:ind w:left="0" w:firstLine="0"/>
        </w:pPr>
        <w:rPr>
          <w:rFonts w:asciiTheme="majorHAnsi" w:hAnsiTheme="majorHAnsi" w:cstheme="majorHAnsi" w:hint="default"/>
          <w:b/>
          <w:bCs w:val="0"/>
          <w:i w:val="0"/>
          <w:iCs w:val="0"/>
          <w:caps w:val="0"/>
          <w:smallCaps w:val="0"/>
          <w:strike w:val="0"/>
          <w:dstrike w:val="0"/>
          <w:vanish w:val="0"/>
          <w:color w:val="002060"/>
          <w:spacing w:val="0"/>
          <w:kern w:val="0"/>
          <w:position w:val="0"/>
          <w:u w:val="none"/>
          <w:effect w:val="none"/>
          <w:vertAlign w:val="baseline"/>
          <w:em w:val="none"/>
        </w:rPr>
      </w:lvl>
    </w:lvlOverride>
    <w:lvlOverride w:ilvl="1">
      <w:lvl w:ilvl="1">
        <w:start w:val="1"/>
        <w:numFmt w:val="decimal"/>
        <w:pStyle w:val="Heading2"/>
        <w:isLgl/>
        <w:lvlText w:val="%1.%2"/>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4123" w:hanging="720"/>
        </w:pPr>
        <w:rPr>
          <w:rFonts w:hint="default"/>
          <w:b/>
        </w:rPr>
      </w:lvl>
    </w:lvlOverride>
    <w:lvlOverride w:ilvl="4">
      <w:lvl w:ilvl="4">
        <w:start w:val="1"/>
        <w:numFmt w:val="decimal"/>
        <w:isLgl/>
        <w:lvlText w:val="%1.%2.%3.%4.%5"/>
        <w:lvlJc w:val="left"/>
        <w:pPr>
          <w:ind w:left="-2388" w:hanging="1080"/>
        </w:pPr>
        <w:rPr>
          <w:rFonts w:hint="default"/>
        </w:rPr>
      </w:lvl>
    </w:lvlOverride>
    <w:lvlOverride w:ilvl="5">
      <w:lvl w:ilvl="5">
        <w:start w:val="1"/>
        <w:numFmt w:val="decimal"/>
        <w:isLgl/>
        <w:lvlText w:val="%1.%2.%3.%4.%5.%6"/>
        <w:lvlJc w:val="left"/>
        <w:pPr>
          <w:ind w:left="-2388" w:hanging="1080"/>
        </w:pPr>
        <w:rPr>
          <w:rFonts w:hint="default"/>
        </w:rPr>
      </w:lvl>
    </w:lvlOverride>
    <w:lvlOverride w:ilvl="6">
      <w:lvl w:ilvl="6">
        <w:start w:val="1"/>
        <w:numFmt w:val="decimal"/>
        <w:isLgl/>
        <w:lvlText w:val="%1.%2.%3.%4.%5.%6.%7"/>
        <w:lvlJc w:val="left"/>
        <w:pPr>
          <w:ind w:left="-2028" w:hanging="1440"/>
        </w:pPr>
        <w:rPr>
          <w:rFonts w:hint="default"/>
        </w:rPr>
      </w:lvl>
    </w:lvlOverride>
    <w:lvlOverride w:ilvl="7">
      <w:lvl w:ilvl="7">
        <w:start w:val="1"/>
        <w:numFmt w:val="decimal"/>
        <w:isLgl/>
        <w:lvlText w:val="%1.%2.%3.%4.%5.%6.%7.%8"/>
        <w:lvlJc w:val="left"/>
        <w:pPr>
          <w:ind w:left="-1" w:hanging="3467"/>
        </w:pPr>
        <w:rPr>
          <w:rFonts w:hint="default"/>
        </w:rPr>
      </w:lvl>
    </w:lvlOverride>
    <w:lvlOverride w:ilvl="8">
      <w:lvl w:ilvl="8">
        <w:start w:val="1"/>
        <w:numFmt w:val="decimal"/>
        <w:pStyle w:val="Heading3"/>
        <w:isLgl/>
        <w:lvlText w:val="%1.%2.%3.%4.%5.%6.%7.%8.%9"/>
        <w:lvlJc w:val="left"/>
        <w:pPr>
          <w:ind w:left="0" w:firstLine="0"/>
        </w:pPr>
        <w:rPr>
          <w:rFonts w:hint="default"/>
        </w:rPr>
      </w:lvl>
    </w:lvlOverride>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oNotTrackFormatting/>
  <w:defaultTabStop w:val="708"/>
  <w:hyphenationZone w:val="425"/>
  <w:characterSpacingControl w:val="doNotCompress"/>
  <w:hdrShapeDefaults>
    <o:shapedefaults v:ext="edit" spidmax="2049">
      <o:colormru v:ext="edit" colors="#1d344f,#17283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F3"/>
    <w:rsid w:val="00002F5B"/>
    <w:rsid w:val="00006C19"/>
    <w:rsid w:val="0000771A"/>
    <w:rsid w:val="00014B3D"/>
    <w:rsid w:val="00015415"/>
    <w:rsid w:val="000155BA"/>
    <w:rsid w:val="00017F9E"/>
    <w:rsid w:val="00023A36"/>
    <w:rsid w:val="00023E67"/>
    <w:rsid w:val="000247AB"/>
    <w:rsid w:val="00026F40"/>
    <w:rsid w:val="000302AC"/>
    <w:rsid w:val="000314B6"/>
    <w:rsid w:val="000318D7"/>
    <w:rsid w:val="00032714"/>
    <w:rsid w:val="00032E2B"/>
    <w:rsid w:val="00036FAC"/>
    <w:rsid w:val="00040DBC"/>
    <w:rsid w:val="00041AED"/>
    <w:rsid w:val="00042A62"/>
    <w:rsid w:val="00043C09"/>
    <w:rsid w:val="00044814"/>
    <w:rsid w:val="0004607E"/>
    <w:rsid w:val="000471F4"/>
    <w:rsid w:val="00052840"/>
    <w:rsid w:val="00052E4F"/>
    <w:rsid w:val="00053CE2"/>
    <w:rsid w:val="00055327"/>
    <w:rsid w:val="000574CF"/>
    <w:rsid w:val="0006108B"/>
    <w:rsid w:val="00062BF7"/>
    <w:rsid w:val="00065129"/>
    <w:rsid w:val="00066728"/>
    <w:rsid w:val="00067B08"/>
    <w:rsid w:val="00072557"/>
    <w:rsid w:val="00075A66"/>
    <w:rsid w:val="0008733B"/>
    <w:rsid w:val="00091749"/>
    <w:rsid w:val="00094E84"/>
    <w:rsid w:val="000A7173"/>
    <w:rsid w:val="000B3DE3"/>
    <w:rsid w:val="000B64A8"/>
    <w:rsid w:val="000B75EE"/>
    <w:rsid w:val="000B7FBA"/>
    <w:rsid w:val="000C2D84"/>
    <w:rsid w:val="000C76F3"/>
    <w:rsid w:val="000D0C24"/>
    <w:rsid w:val="000D0E2B"/>
    <w:rsid w:val="000D27CF"/>
    <w:rsid w:val="000D43FB"/>
    <w:rsid w:val="000D6BE8"/>
    <w:rsid w:val="000D70B9"/>
    <w:rsid w:val="000D74FE"/>
    <w:rsid w:val="000E4BC7"/>
    <w:rsid w:val="000E4D56"/>
    <w:rsid w:val="000E5AA9"/>
    <w:rsid w:val="000E65D7"/>
    <w:rsid w:val="000E6FF3"/>
    <w:rsid w:val="000E7721"/>
    <w:rsid w:val="000F17C4"/>
    <w:rsid w:val="000F2958"/>
    <w:rsid w:val="000F2D6A"/>
    <w:rsid w:val="000F3290"/>
    <w:rsid w:val="000F56E0"/>
    <w:rsid w:val="000F6BF8"/>
    <w:rsid w:val="001000D9"/>
    <w:rsid w:val="0010060C"/>
    <w:rsid w:val="00100A04"/>
    <w:rsid w:val="00102134"/>
    <w:rsid w:val="00104404"/>
    <w:rsid w:val="00105A63"/>
    <w:rsid w:val="001061CF"/>
    <w:rsid w:val="00112CDA"/>
    <w:rsid w:val="00112E7E"/>
    <w:rsid w:val="001160C4"/>
    <w:rsid w:val="001206F9"/>
    <w:rsid w:val="00121DCA"/>
    <w:rsid w:val="001235B1"/>
    <w:rsid w:val="00124A30"/>
    <w:rsid w:val="001258D6"/>
    <w:rsid w:val="00125F33"/>
    <w:rsid w:val="00126D4B"/>
    <w:rsid w:val="00132FFE"/>
    <w:rsid w:val="0013415B"/>
    <w:rsid w:val="00144B20"/>
    <w:rsid w:val="00145DD8"/>
    <w:rsid w:val="00150AA9"/>
    <w:rsid w:val="00152654"/>
    <w:rsid w:val="00152860"/>
    <w:rsid w:val="001536E4"/>
    <w:rsid w:val="00153CEF"/>
    <w:rsid w:val="00157375"/>
    <w:rsid w:val="00157C7D"/>
    <w:rsid w:val="00161924"/>
    <w:rsid w:val="00161AF9"/>
    <w:rsid w:val="0016478D"/>
    <w:rsid w:val="00164801"/>
    <w:rsid w:val="00165232"/>
    <w:rsid w:val="001658B6"/>
    <w:rsid w:val="00165BE8"/>
    <w:rsid w:val="001679BE"/>
    <w:rsid w:val="00170759"/>
    <w:rsid w:val="001708BE"/>
    <w:rsid w:val="0017280E"/>
    <w:rsid w:val="00173155"/>
    <w:rsid w:val="0017414C"/>
    <w:rsid w:val="00176AFF"/>
    <w:rsid w:val="00177917"/>
    <w:rsid w:val="00181486"/>
    <w:rsid w:val="001851F4"/>
    <w:rsid w:val="001875D3"/>
    <w:rsid w:val="00187ED8"/>
    <w:rsid w:val="0019038B"/>
    <w:rsid w:val="00190ED1"/>
    <w:rsid w:val="001918F7"/>
    <w:rsid w:val="00191E26"/>
    <w:rsid w:val="001923AA"/>
    <w:rsid w:val="00193F24"/>
    <w:rsid w:val="001946AD"/>
    <w:rsid w:val="0019564C"/>
    <w:rsid w:val="001A3C2D"/>
    <w:rsid w:val="001A5907"/>
    <w:rsid w:val="001A6B60"/>
    <w:rsid w:val="001B21FE"/>
    <w:rsid w:val="001B417C"/>
    <w:rsid w:val="001B6CA6"/>
    <w:rsid w:val="001C12BB"/>
    <w:rsid w:val="001C133E"/>
    <w:rsid w:val="001C2459"/>
    <w:rsid w:val="001C4116"/>
    <w:rsid w:val="001D53B4"/>
    <w:rsid w:val="001D6674"/>
    <w:rsid w:val="001D76DB"/>
    <w:rsid w:val="001E1B4A"/>
    <w:rsid w:val="001E2D4C"/>
    <w:rsid w:val="001E3D70"/>
    <w:rsid w:val="001E586B"/>
    <w:rsid w:val="001E6444"/>
    <w:rsid w:val="001E7D76"/>
    <w:rsid w:val="001F1CBF"/>
    <w:rsid w:val="001F274C"/>
    <w:rsid w:val="001F4C38"/>
    <w:rsid w:val="001F7A77"/>
    <w:rsid w:val="00200397"/>
    <w:rsid w:val="00201DAE"/>
    <w:rsid w:val="0020347A"/>
    <w:rsid w:val="0020460B"/>
    <w:rsid w:val="00205360"/>
    <w:rsid w:val="00206E48"/>
    <w:rsid w:val="0020758D"/>
    <w:rsid w:val="002110CF"/>
    <w:rsid w:val="00211FB2"/>
    <w:rsid w:val="002129CC"/>
    <w:rsid w:val="002147CA"/>
    <w:rsid w:val="00216995"/>
    <w:rsid w:val="00216EF9"/>
    <w:rsid w:val="0022042E"/>
    <w:rsid w:val="00220C0E"/>
    <w:rsid w:val="0022167F"/>
    <w:rsid w:val="002217AE"/>
    <w:rsid w:val="00222B8A"/>
    <w:rsid w:val="00224F44"/>
    <w:rsid w:val="002262EB"/>
    <w:rsid w:val="0022774A"/>
    <w:rsid w:val="00227889"/>
    <w:rsid w:val="00227D3C"/>
    <w:rsid w:val="00232DBB"/>
    <w:rsid w:val="00235180"/>
    <w:rsid w:val="00235DDB"/>
    <w:rsid w:val="00236ECE"/>
    <w:rsid w:val="0024001E"/>
    <w:rsid w:val="00240418"/>
    <w:rsid w:val="00241A90"/>
    <w:rsid w:val="00242D02"/>
    <w:rsid w:val="00243D85"/>
    <w:rsid w:val="00245867"/>
    <w:rsid w:val="002512DF"/>
    <w:rsid w:val="00251518"/>
    <w:rsid w:val="0025240B"/>
    <w:rsid w:val="00253A24"/>
    <w:rsid w:val="00255396"/>
    <w:rsid w:val="00255AF2"/>
    <w:rsid w:val="00261AA7"/>
    <w:rsid w:val="002626B8"/>
    <w:rsid w:val="00264E46"/>
    <w:rsid w:val="00265AAD"/>
    <w:rsid w:val="00270FBC"/>
    <w:rsid w:val="0027309B"/>
    <w:rsid w:val="00275B78"/>
    <w:rsid w:val="00276651"/>
    <w:rsid w:val="002771C6"/>
    <w:rsid w:val="00277A08"/>
    <w:rsid w:val="00280207"/>
    <w:rsid w:val="00280353"/>
    <w:rsid w:val="0028413B"/>
    <w:rsid w:val="00285BB7"/>
    <w:rsid w:val="00286687"/>
    <w:rsid w:val="002905B5"/>
    <w:rsid w:val="00295687"/>
    <w:rsid w:val="00296F4D"/>
    <w:rsid w:val="002A1187"/>
    <w:rsid w:val="002A1E8A"/>
    <w:rsid w:val="002A347E"/>
    <w:rsid w:val="002A3FEE"/>
    <w:rsid w:val="002A4E41"/>
    <w:rsid w:val="002A5F90"/>
    <w:rsid w:val="002A6FA0"/>
    <w:rsid w:val="002B11E6"/>
    <w:rsid w:val="002B4542"/>
    <w:rsid w:val="002B58C4"/>
    <w:rsid w:val="002B6D4B"/>
    <w:rsid w:val="002C32CB"/>
    <w:rsid w:val="002C351F"/>
    <w:rsid w:val="002C5594"/>
    <w:rsid w:val="002C5951"/>
    <w:rsid w:val="002C6B16"/>
    <w:rsid w:val="002C7145"/>
    <w:rsid w:val="002D014E"/>
    <w:rsid w:val="002D1553"/>
    <w:rsid w:val="002D2E8C"/>
    <w:rsid w:val="002D4546"/>
    <w:rsid w:val="002D5074"/>
    <w:rsid w:val="002D54F8"/>
    <w:rsid w:val="002D63BE"/>
    <w:rsid w:val="002E0974"/>
    <w:rsid w:val="002E4924"/>
    <w:rsid w:val="002E4BE8"/>
    <w:rsid w:val="002E5FF4"/>
    <w:rsid w:val="002E66DB"/>
    <w:rsid w:val="002F040B"/>
    <w:rsid w:val="002F0596"/>
    <w:rsid w:val="002F21C5"/>
    <w:rsid w:val="00300F36"/>
    <w:rsid w:val="00302AAC"/>
    <w:rsid w:val="00302C5D"/>
    <w:rsid w:val="00304A52"/>
    <w:rsid w:val="00307C33"/>
    <w:rsid w:val="00312011"/>
    <w:rsid w:val="0031264E"/>
    <w:rsid w:val="0031282A"/>
    <w:rsid w:val="003142AD"/>
    <w:rsid w:val="003151A0"/>
    <w:rsid w:val="00321C69"/>
    <w:rsid w:val="00325503"/>
    <w:rsid w:val="00326BD3"/>
    <w:rsid w:val="003306FC"/>
    <w:rsid w:val="00331EB4"/>
    <w:rsid w:val="003320D1"/>
    <w:rsid w:val="003357FE"/>
    <w:rsid w:val="00335C80"/>
    <w:rsid w:val="003369FE"/>
    <w:rsid w:val="00337854"/>
    <w:rsid w:val="00340C3B"/>
    <w:rsid w:val="00342684"/>
    <w:rsid w:val="00346B63"/>
    <w:rsid w:val="00346C95"/>
    <w:rsid w:val="00346F19"/>
    <w:rsid w:val="00352EA6"/>
    <w:rsid w:val="0035499F"/>
    <w:rsid w:val="00356576"/>
    <w:rsid w:val="00360B35"/>
    <w:rsid w:val="00361429"/>
    <w:rsid w:val="00363E7F"/>
    <w:rsid w:val="00364081"/>
    <w:rsid w:val="0036479B"/>
    <w:rsid w:val="00364D29"/>
    <w:rsid w:val="00366B8B"/>
    <w:rsid w:val="00374225"/>
    <w:rsid w:val="0037429B"/>
    <w:rsid w:val="00377967"/>
    <w:rsid w:val="003814B2"/>
    <w:rsid w:val="00383FE0"/>
    <w:rsid w:val="00385414"/>
    <w:rsid w:val="00390F35"/>
    <w:rsid w:val="00391AA3"/>
    <w:rsid w:val="00391B65"/>
    <w:rsid w:val="00396C56"/>
    <w:rsid w:val="00397E02"/>
    <w:rsid w:val="003A1039"/>
    <w:rsid w:val="003A1C84"/>
    <w:rsid w:val="003A287B"/>
    <w:rsid w:val="003A300F"/>
    <w:rsid w:val="003A3E16"/>
    <w:rsid w:val="003A4CC2"/>
    <w:rsid w:val="003A4F74"/>
    <w:rsid w:val="003A5C02"/>
    <w:rsid w:val="003A7542"/>
    <w:rsid w:val="003A7A3D"/>
    <w:rsid w:val="003A7D6D"/>
    <w:rsid w:val="003B058B"/>
    <w:rsid w:val="003B19C3"/>
    <w:rsid w:val="003B610A"/>
    <w:rsid w:val="003C15B3"/>
    <w:rsid w:val="003C19FE"/>
    <w:rsid w:val="003C2948"/>
    <w:rsid w:val="003C29B1"/>
    <w:rsid w:val="003C2FCA"/>
    <w:rsid w:val="003C5FB6"/>
    <w:rsid w:val="003D217A"/>
    <w:rsid w:val="003D3BDD"/>
    <w:rsid w:val="003E082B"/>
    <w:rsid w:val="003E08AE"/>
    <w:rsid w:val="003E1599"/>
    <w:rsid w:val="003E2022"/>
    <w:rsid w:val="003E2DE3"/>
    <w:rsid w:val="003E7303"/>
    <w:rsid w:val="003F0194"/>
    <w:rsid w:val="003F0793"/>
    <w:rsid w:val="003F0B6E"/>
    <w:rsid w:val="003F134F"/>
    <w:rsid w:val="003F5F66"/>
    <w:rsid w:val="003F66CF"/>
    <w:rsid w:val="003F729D"/>
    <w:rsid w:val="00402863"/>
    <w:rsid w:val="00404C37"/>
    <w:rsid w:val="00406777"/>
    <w:rsid w:val="00407722"/>
    <w:rsid w:val="00412001"/>
    <w:rsid w:val="004143FB"/>
    <w:rsid w:val="0041699E"/>
    <w:rsid w:val="00416DA0"/>
    <w:rsid w:val="00420FA5"/>
    <w:rsid w:val="00423A5B"/>
    <w:rsid w:val="00424058"/>
    <w:rsid w:val="00425F08"/>
    <w:rsid w:val="00432816"/>
    <w:rsid w:val="00436044"/>
    <w:rsid w:val="00436410"/>
    <w:rsid w:val="00436D4D"/>
    <w:rsid w:val="00437FE8"/>
    <w:rsid w:val="004459B9"/>
    <w:rsid w:val="004460D1"/>
    <w:rsid w:val="00450D0D"/>
    <w:rsid w:val="00452E17"/>
    <w:rsid w:val="0045710E"/>
    <w:rsid w:val="00461CDA"/>
    <w:rsid w:val="00462669"/>
    <w:rsid w:val="004630D2"/>
    <w:rsid w:val="004666B2"/>
    <w:rsid w:val="004706F3"/>
    <w:rsid w:val="00474CA6"/>
    <w:rsid w:val="00475801"/>
    <w:rsid w:val="004759A8"/>
    <w:rsid w:val="004802B2"/>
    <w:rsid w:val="004828B2"/>
    <w:rsid w:val="004834B7"/>
    <w:rsid w:val="004838A0"/>
    <w:rsid w:val="00486D05"/>
    <w:rsid w:val="00490071"/>
    <w:rsid w:val="0049256E"/>
    <w:rsid w:val="00492FC7"/>
    <w:rsid w:val="0049618E"/>
    <w:rsid w:val="004A1233"/>
    <w:rsid w:val="004A219A"/>
    <w:rsid w:val="004A2F50"/>
    <w:rsid w:val="004A5075"/>
    <w:rsid w:val="004A5157"/>
    <w:rsid w:val="004A7889"/>
    <w:rsid w:val="004A799B"/>
    <w:rsid w:val="004A7A67"/>
    <w:rsid w:val="004B3C9D"/>
    <w:rsid w:val="004B3D03"/>
    <w:rsid w:val="004B44BE"/>
    <w:rsid w:val="004B632B"/>
    <w:rsid w:val="004B69D2"/>
    <w:rsid w:val="004C0336"/>
    <w:rsid w:val="004C08E8"/>
    <w:rsid w:val="004C126D"/>
    <w:rsid w:val="004C585B"/>
    <w:rsid w:val="004C7982"/>
    <w:rsid w:val="004D1032"/>
    <w:rsid w:val="004D2110"/>
    <w:rsid w:val="004D5A37"/>
    <w:rsid w:val="004E0076"/>
    <w:rsid w:val="004E2058"/>
    <w:rsid w:val="004E4D5F"/>
    <w:rsid w:val="004F19F8"/>
    <w:rsid w:val="004F3B83"/>
    <w:rsid w:val="004F4CEB"/>
    <w:rsid w:val="00502F96"/>
    <w:rsid w:val="00504183"/>
    <w:rsid w:val="00505FD0"/>
    <w:rsid w:val="00507233"/>
    <w:rsid w:val="005076D8"/>
    <w:rsid w:val="00514573"/>
    <w:rsid w:val="0051502B"/>
    <w:rsid w:val="00525B93"/>
    <w:rsid w:val="0052752C"/>
    <w:rsid w:val="005308C8"/>
    <w:rsid w:val="0053536F"/>
    <w:rsid w:val="005354AF"/>
    <w:rsid w:val="005360CD"/>
    <w:rsid w:val="00543187"/>
    <w:rsid w:val="005446F3"/>
    <w:rsid w:val="00544DAC"/>
    <w:rsid w:val="00547CC8"/>
    <w:rsid w:val="00550705"/>
    <w:rsid w:val="00551925"/>
    <w:rsid w:val="005529F0"/>
    <w:rsid w:val="005538C6"/>
    <w:rsid w:val="0055554A"/>
    <w:rsid w:val="00555DFB"/>
    <w:rsid w:val="005560F2"/>
    <w:rsid w:val="00556707"/>
    <w:rsid w:val="005576F8"/>
    <w:rsid w:val="0056054E"/>
    <w:rsid w:val="005618F6"/>
    <w:rsid w:val="00561A0A"/>
    <w:rsid w:val="0056343F"/>
    <w:rsid w:val="0056552B"/>
    <w:rsid w:val="00571895"/>
    <w:rsid w:val="00571AE4"/>
    <w:rsid w:val="00572692"/>
    <w:rsid w:val="0057376D"/>
    <w:rsid w:val="0057498E"/>
    <w:rsid w:val="00580C1C"/>
    <w:rsid w:val="00582DB7"/>
    <w:rsid w:val="00583976"/>
    <w:rsid w:val="00587304"/>
    <w:rsid w:val="0059268F"/>
    <w:rsid w:val="00592E14"/>
    <w:rsid w:val="00595477"/>
    <w:rsid w:val="0059769C"/>
    <w:rsid w:val="00597B63"/>
    <w:rsid w:val="005A0C51"/>
    <w:rsid w:val="005A271C"/>
    <w:rsid w:val="005A3CEC"/>
    <w:rsid w:val="005A5733"/>
    <w:rsid w:val="005A5913"/>
    <w:rsid w:val="005A726E"/>
    <w:rsid w:val="005B04D2"/>
    <w:rsid w:val="005B3AE8"/>
    <w:rsid w:val="005B4BDC"/>
    <w:rsid w:val="005B5C19"/>
    <w:rsid w:val="005B6FF2"/>
    <w:rsid w:val="005B7E42"/>
    <w:rsid w:val="005C0265"/>
    <w:rsid w:val="005C11C2"/>
    <w:rsid w:val="005C18C4"/>
    <w:rsid w:val="005C2A2F"/>
    <w:rsid w:val="005C2B11"/>
    <w:rsid w:val="005C61E8"/>
    <w:rsid w:val="005C65B3"/>
    <w:rsid w:val="005C6C00"/>
    <w:rsid w:val="005D0E1E"/>
    <w:rsid w:val="005D0F20"/>
    <w:rsid w:val="005D1171"/>
    <w:rsid w:val="005D20D9"/>
    <w:rsid w:val="005D2F07"/>
    <w:rsid w:val="005D32C4"/>
    <w:rsid w:val="005D4BF8"/>
    <w:rsid w:val="005D68DF"/>
    <w:rsid w:val="005E02A5"/>
    <w:rsid w:val="005E0A00"/>
    <w:rsid w:val="005E0B5B"/>
    <w:rsid w:val="005E30A0"/>
    <w:rsid w:val="005E63B9"/>
    <w:rsid w:val="005E70E7"/>
    <w:rsid w:val="005E774A"/>
    <w:rsid w:val="005F09FD"/>
    <w:rsid w:val="005F18A1"/>
    <w:rsid w:val="005F2397"/>
    <w:rsid w:val="005F4019"/>
    <w:rsid w:val="005F4849"/>
    <w:rsid w:val="005F5EA5"/>
    <w:rsid w:val="005F6D0C"/>
    <w:rsid w:val="005F7C27"/>
    <w:rsid w:val="005F7F57"/>
    <w:rsid w:val="006018F9"/>
    <w:rsid w:val="00603226"/>
    <w:rsid w:val="0060337B"/>
    <w:rsid w:val="0060400C"/>
    <w:rsid w:val="00605C73"/>
    <w:rsid w:val="00606057"/>
    <w:rsid w:val="00610011"/>
    <w:rsid w:val="0061063D"/>
    <w:rsid w:val="006109C6"/>
    <w:rsid w:val="00611E33"/>
    <w:rsid w:val="00613BDC"/>
    <w:rsid w:val="00620FA0"/>
    <w:rsid w:val="0062137B"/>
    <w:rsid w:val="00622D20"/>
    <w:rsid w:val="00623020"/>
    <w:rsid w:val="00624544"/>
    <w:rsid w:val="00626F16"/>
    <w:rsid w:val="00627A68"/>
    <w:rsid w:val="00630B55"/>
    <w:rsid w:val="00630DC7"/>
    <w:rsid w:val="00632ADD"/>
    <w:rsid w:val="00632E3A"/>
    <w:rsid w:val="006330F8"/>
    <w:rsid w:val="00636C9B"/>
    <w:rsid w:val="00637037"/>
    <w:rsid w:val="006375C9"/>
    <w:rsid w:val="00637CBB"/>
    <w:rsid w:val="006417C5"/>
    <w:rsid w:val="00641C62"/>
    <w:rsid w:val="00643A35"/>
    <w:rsid w:val="006446A7"/>
    <w:rsid w:val="00647734"/>
    <w:rsid w:val="00647A8F"/>
    <w:rsid w:val="00651E19"/>
    <w:rsid w:val="006521EE"/>
    <w:rsid w:val="00654EDF"/>
    <w:rsid w:val="00656EE3"/>
    <w:rsid w:val="00662706"/>
    <w:rsid w:val="006638E5"/>
    <w:rsid w:val="00663FE7"/>
    <w:rsid w:val="00664371"/>
    <w:rsid w:val="00670CBE"/>
    <w:rsid w:val="00672DB6"/>
    <w:rsid w:val="00673883"/>
    <w:rsid w:val="006759AE"/>
    <w:rsid w:val="00676C5B"/>
    <w:rsid w:val="006801FB"/>
    <w:rsid w:val="00680F09"/>
    <w:rsid w:val="006820F1"/>
    <w:rsid w:val="00685064"/>
    <w:rsid w:val="00685233"/>
    <w:rsid w:val="00686500"/>
    <w:rsid w:val="00687C67"/>
    <w:rsid w:val="00687F08"/>
    <w:rsid w:val="00693030"/>
    <w:rsid w:val="00694A23"/>
    <w:rsid w:val="00696446"/>
    <w:rsid w:val="0069755E"/>
    <w:rsid w:val="00697667"/>
    <w:rsid w:val="006A5181"/>
    <w:rsid w:val="006A70C5"/>
    <w:rsid w:val="006A74BF"/>
    <w:rsid w:val="006B011A"/>
    <w:rsid w:val="006B1531"/>
    <w:rsid w:val="006B15D8"/>
    <w:rsid w:val="006B2A86"/>
    <w:rsid w:val="006B2D76"/>
    <w:rsid w:val="006B33F1"/>
    <w:rsid w:val="006B4C4E"/>
    <w:rsid w:val="006B5C33"/>
    <w:rsid w:val="006B5F5C"/>
    <w:rsid w:val="006B733C"/>
    <w:rsid w:val="006C0297"/>
    <w:rsid w:val="006C14FD"/>
    <w:rsid w:val="006C354C"/>
    <w:rsid w:val="006C47D1"/>
    <w:rsid w:val="006C4E84"/>
    <w:rsid w:val="006C59E1"/>
    <w:rsid w:val="006E1201"/>
    <w:rsid w:val="006F376C"/>
    <w:rsid w:val="006F4F96"/>
    <w:rsid w:val="006F521F"/>
    <w:rsid w:val="006F72BF"/>
    <w:rsid w:val="006F752C"/>
    <w:rsid w:val="00700467"/>
    <w:rsid w:val="007004F9"/>
    <w:rsid w:val="00701727"/>
    <w:rsid w:val="00703E1C"/>
    <w:rsid w:val="00705231"/>
    <w:rsid w:val="007114AE"/>
    <w:rsid w:val="00711CD8"/>
    <w:rsid w:val="00712DE0"/>
    <w:rsid w:val="007137E4"/>
    <w:rsid w:val="00714E8B"/>
    <w:rsid w:val="0072043A"/>
    <w:rsid w:val="0072589D"/>
    <w:rsid w:val="007267C9"/>
    <w:rsid w:val="007301B4"/>
    <w:rsid w:val="0073043C"/>
    <w:rsid w:val="00730CBC"/>
    <w:rsid w:val="007311C8"/>
    <w:rsid w:val="00734583"/>
    <w:rsid w:val="00734B4C"/>
    <w:rsid w:val="00736C3D"/>
    <w:rsid w:val="00736DBC"/>
    <w:rsid w:val="00740E84"/>
    <w:rsid w:val="007415B5"/>
    <w:rsid w:val="00743C15"/>
    <w:rsid w:val="007459F6"/>
    <w:rsid w:val="0074747C"/>
    <w:rsid w:val="00747826"/>
    <w:rsid w:val="007519E7"/>
    <w:rsid w:val="00752253"/>
    <w:rsid w:val="0075241B"/>
    <w:rsid w:val="00762927"/>
    <w:rsid w:val="00765250"/>
    <w:rsid w:val="00765745"/>
    <w:rsid w:val="0076612A"/>
    <w:rsid w:val="00770B07"/>
    <w:rsid w:val="00772E6A"/>
    <w:rsid w:val="00772FEF"/>
    <w:rsid w:val="007765EB"/>
    <w:rsid w:val="00777209"/>
    <w:rsid w:val="00777FCF"/>
    <w:rsid w:val="007837E5"/>
    <w:rsid w:val="00783B69"/>
    <w:rsid w:val="00783D95"/>
    <w:rsid w:val="00786385"/>
    <w:rsid w:val="00786606"/>
    <w:rsid w:val="007878A1"/>
    <w:rsid w:val="00787FFC"/>
    <w:rsid w:val="00793E28"/>
    <w:rsid w:val="007949FE"/>
    <w:rsid w:val="00794E50"/>
    <w:rsid w:val="00796190"/>
    <w:rsid w:val="00796540"/>
    <w:rsid w:val="007965D5"/>
    <w:rsid w:val="007971CD"/>
    <w:rsid w:val="007A1567"/>
    <w:rsid w:val="007A3ACE"/>
    <w:rsid w:val="007A6520"/>
    <w:rsid w:val="007B012E"/>
    <w:rsid w:val="007B159A"/>
    <w:rsid w:val="007B6665"/>
    <w:rsid w:val="007B6CFD"/>
    <w:rsid w:val="007C4CE3"/>
    <w:rsid w:val="007C7197"/>
    <w:rsid w:val="007D16EE"/>
    <w:rsid w:val="007D30A5"/>
    <w:rsid w:val="007E2B3D"/>
    <w:rsid w:val="007E7350"/>
    <w:rsid w:val="007E7B93"/>
    <w:rsid w:val="007F4072"/>
    <w:rsid w:val="007F63F5"/>
    <w:rsid w:val="008001D6"/>
    <w:rsid w:val="008006E9"/>
    <w:rsid w:val="00802C22"/>
    <w:rsid w:val="00802ECC"/>
    <w:rsid w:val="00803609"/>
    <w:rsid w:val="008039EA"/>
    <w:rsid w:val="0080667F"/>
    <w:rsid w:val="00807CC8"/>
    <w:rsid w:val="00807CD6"/>
    <w:rsid w:val="0081583D"/>
    <w:rsid w:val="008159FA"/>
    <w:rsid w:val="00816460"/>
    <w:rsid w:val="00816875"/>
    <w:rsid w:val="00820432"/>
    <w:rsid w:val="0082078C"/>
    <w:rsid w:val="008208EC"/>
    <w:rsid w:val="008227FF"/>
    <w:rsid w:val="00822B5A"/>
    <w:rsid w:val="00823498"/>
    <w:rsid w:val="0082732A"/>
    <w:rsid w:val="00827DA4"/>
    <w:rsid w:val="008317C6"/>
    <w:rsid w:val="00832720"/>
    <w:rsid w:val="008332A2"/>
    <w:rsid w:val="0083421C"/>
    <w:rsid w:val="00835DDB"/>
    <w:rsid w:val="008360C0"/>
    <w:rsid w:val="00836E55"/>
    <w:rsid w:val="0085094D"/>
    <w:rsid w:val="0085105F"/>
    <w:rsid w:val="00851FED"/>
    <w:rsid w:val="00852F0F"/>
    <w:rsid w:val="0085456E"/>
    <w:rsid w:val="00854898"/>
    <w:rsid w:val="00855C10"/>
    <w:rsid w:val="00860D12"/>
    <w:rsid w:val="00863F4F"/>
    <w:rsid w:val="008641EE"/>
    <w:rsid w:val="00864283"/>
    <w:rsid w:val="00864EB5"/>
    <w:rsid w:val="008675E2"/>
    <w:rsid w:val="00867A42"/>
    <w:rsid w:val="008701BB"/>
    <w:rsid w:val="00870BBA"/>
    <w:rsid w:val="008722AB"/>
    <w:rsid w:val="00872949"/>
    <w:rsid w:val="00873984"/>
    <w:rsid w:val="00873C0C"/>
    <w:rsid w:val="008741BB"/>
    <w:rsid w:val="0087798C"/>
    <w:rsid w:val="008805C9"/>
    <w:rsid w:val="00881B69"/>
    <w:rsid w:val="00881EE6"/>
    <w:rsid w:val="00881F6B"/>
    <w:rsid w:val="00882EBB"/>
    <w:rsid w:val="00893BE3"/>
    <w:rsid w:val="00894090"/>
    <w:rsid w:val="008A212B"/>
    <w:rsid w:val="008A64A9"/>
    <w:rsid w:val="008A6ED9"/>
    <w:rsid w:val="008B0387"/>
    <w:rsid w:val="008B2241"/>
    <w:rsid w:val="008B284C"/>
    <w:rsid w:val="008B6465"/>
    <w:rsid w:val="008C03E4"/>
    <w:rsid w:val="008C3CF8"/>
    <w:rsid w:val="008C40EC"/>
    <w:rsid w:val="008C56DD"/>
    <w:rsid w:val="008C66F8"/>
    <w:rsid w:val="008D0E2F"/>
    <w:rsid w:val="008D1BCA"/>
    <w:rsid w:val="008D6299"/>
    <w:rsid w:val="008D6D05"/>
    <w:rsid w:val="008D7B2E"/>
    <w:rsid w:val="008E013C"/>
    <w:rsid w:val="008E1AB9"/>
    <w:rsid w:val="008E3AE8"/>
    <w:rsid w:val="008E7B1F"/>
    <w:rsid w:val="008F3807"/>
    <w:rsid w:val="008F7455"/>
    <w:rsid w:val="00901528"/>
    <w:rsid w:val="00902252"/>
    <w:rsid w:val="00904A9E"/>
    <w:rsid w:val="009116E0"/>
    <w:rsid w:val="00912B11"/>
    <w:rsid w:val="00913088"/>
    <w:rsid w:val="00914621"/>
    <w:rsid w:val="00915AF6"/>
    <w:rsid w:val="00915BF2"/>
    <w:rsid w:val="0091660C"/>
    <w:rsid w:val="009212FB"/>
    <w:rsid w:val="00921A68"/>
    <w:rsid w:val="00922E9E"/>
    <w:rsid w:val="00923D63"/>
    <w:rsid w:val="00925A08"/>
    <w:rsid w:val="00926D02"/>
    <w:rsid w:val="00930915"/>
    <w:rsid w:val="009318AB"/>
    <w:rsid w:val="0094481A"/>
    <w:rsid w:val="00944F5D"/>
    <w:rsid w:val="00946DAF"/>
    <w:rsid w:val="0094742C"/>
    <w:rsid w:val="00947B75"/>
    <w:rsid w:val="00951D93"/>
    <w:rsid w:val="00952DB1"/>
    <w:rsid w:val="009530D5"/>
    <w:rsid w:val="00956587"/>
    <w:rsid w:val="009602AE"/>
    <w:rsid w:val="00960C22"/>
    <w:rsid w:val="009613A5"/>
    <w:rsid w:val="009616D4"/>
    <w:rsid w:val="00961D41"/>
    <w:rsid w:val="00962281"/>
    <w:rsid w:val="0096453F"/>
    <w:rsid w:val="0096478D"/>
    <w:rsid w:val="009651EA"/>
    <w:rsid w:val="00966943"/>
    <w:rsid w:val="00972D7E"/>
    <w:rsid w:val="00973AB4"/>
    <w:rsid w:val="00975ECD"/>
    <w:rsid w:val="009810D6"/>
    <w:rsid w:val="0098297E"/>
    <w:rsid w:val="00982E59"/>
    <w:rsid w:val="00985708"/>
    <w:rsid w:val="00986EF0"/>
    <w:rsid w:val="0098763E"/>
    <w:rsid w:val="00990FDD"/>
    <w:rsid w:val="00991DF4"/>
    <w:rsid w:val="009925A7"/>
    <w:rsid w:val="0099331A"/>
    <w:rsid w:val="00996A1F"/>
    <w:rsid w:val="009971A4"/>
    <w:rsid w:val="009972EC"/>
    <w:rsid w:val="009A1CCA"/>
    <w:rsid w:val="009A302F"/>
    <w:rsid w:val="009B48D9"/>
    <w:rsid w:val="009B640D"/>
    <w:rsid w:val="009C0C34"/>
    <w:rsid w:val="009C154C"/>
    <w:rsid w:val="009C3A85"/>
    <w:rsid w:val="009D1E90"/>
    <w:rsid w:val="009D30AA"/>
    <w:rsid w:val="009D5610"/>
    <w:rsid w:val="009D6845"/>
    <w:rsid w:val="009D7A0B"/>
    <w:rsid w:val="009E10A6"/>
    <w:rsid w:val="009E43A4"/>
    <w:rsid w:val="009E585A"/>
    <w:rsid w:val="009F509F"/>
    <w:rsid w:val="009F6D7A"/>
    <w:rsid w:val="009F6F27"/>
    <w:rsid w:val="009F73C4"/>
    <w:rsid w:val="009F7E06"/>
    <w:rsid w:val="00A022CB"/>
    <w:rsid w:val="00A049CB"/>
    <w:rsid w:val="00A0539A"/>
    <w:rsid w:val="00A11A48"/>
    <w:rsid w:val="00A12BFE"/>
    <w:rsid w:val="00A14814"/>
    <w:rsid w:val="00A173AA"/>
    <w:rsid w:val="00A20C16"/>
    <w:rsid w:val="00A218AC"/>
    <w:rsid w:val="00A222B6"/>
    <w:rsid w:val="00A240D9"/>
    <w:rsid w:val="00A27392"/>
    <w:rsid w:val="00A2745F"/>
    <w:rsid w:val="00A278AC"/>
    <w:rsid w:val="00A32183"/>
    <w:rsid w:val="00A325C7"/>
    <w:rsid w:val="00A35DD3"/>
    <w:rsid w:val="00A4121C"/>
    <w:rsid w:val="00A42268"/>
    <w:rsid w:val="00A42775"/>
    <w:rsid w:val="00A52097"/>
    <w:rsid w:val="00A52373"/>
    <w:rsid w:val="00A5291E"/>
    <w:rsid w:val="00A55E56"/>
    <w:rsid w:val="00A56081"/>
    <w:rsid w:val="00A56447"/>
    <w:rsid w:val="00A569F9"/>
    <w:rsid w:val="00A57068"/>
    <w:rsid w:val="00A57785"/>
    <w:rsid w:val="00A62102"/>
    <w:rsid w:val="00A62126"/>
    <w:rsid w:val="00A628D8"/>
    <w:rsid w:val="00A638BE"/>
    <w:rsid w:val="00A64933"/>
    <w:rsid w:val="00A64D17"/>
    <w:rsid w:val="00A6561C"/>
    <w:rsid w:val="00A67139"/>
    <w:rsid w:val="00A740E1"/>
    <w:rsid w:val="00A74109"/>
    <w:rsid w:val="00A74FF6"/>
    <w:rsid w:val="00A76533"/>
    <w:rsid w:val="00A80133"/>
    <w:rsid w:val="00A80A1C"/>
    <w:rsid w:val="00A80FD6"/>
    <w:rsid w:val="00A83194"/>
    <w:rsid w:val="00A8372A"/>
    <w:rsid w:val="00A83D6D"/>
    <w:rsid w:val="00A83DBF"/>
    <w:rsid w:val="00A84364"/>
    <w:rsid w:val="00A84AB3"/>
    <w:rsid w:val="00A8729B"/>
    <w:rsid w:val="00A91AD9"/>
    <w:rsid w:val="00A928F0"/>
    <w:rsid w:val="00A937B3"/>
    <w:rsid w:val="00A94876"/>
    <w:rsid w:val="00A94AFF"/>
    <w:rsid w:val="00A96FB5"/>
    <w:rsid w:val="00AA64C0"/>
    <w:rsid w:val="00AB2298"/>
    <w:rsid w:val="00AB22E1"/>
    <w:rsid w:val="00AB27C0"/>
    <w:rsid w:val="00AB3428"/>
    <w:rsid w:val="00AB6C3B"/>
    <w:rsid w:val="00AB7900"/>
    <w:rsid w:val="00AC13D1"/>
    <w:rsid w:val="00AC15C9"/>
    <w:rsid w:val="00AC1B28"/>
    <w:rsid w:val="00AC206C"/>
    <w:rsid w:val="00AC2E2E"/>
    <w:rsid w:val="00AC4640"/>
    <w:rsid w:val="00AC4650"/>
    <w:rsid w:val="00AC56FA"/>
    <w:rsid w:val="00AC70F4"/>
    <w:rsid w:val="00AD0D72"/>
    <w:rsid w:val="00AD25E7"/>
    <w:rsid w:val="00AD2DBE"/>
    <w:rsid w:val="00AD606A"/>
    <w:rsid w:val="00AD6A12"/>
    <w:rsid w:val="00AD7105"/>
    <w:rsid w:val="00AE0A82"/>
    <w:rsid w:val="00AE0CE9"/>
    <w:rsid w:val="00AE1B0A"/>
    <w:rsid w:val="00AE5402"/>
    <w:rsid w:val="00AE58F8"/>
    <w:rsid w:val="00AE6C7E"/>
    <w:rsid w:val="00AE70A6"/>
    <w:rsid w:val="00AF0CB7"/>
    <w:rsid w:val="00AF11CF"/>
    <w:rsid w:val="00AF12F9"/>
    <w:rsid w:val="00AF2E7F"/>
    <w:rsid w:val="00AF5A5D"/>
    <w:rsid w:val="00AF6B6C"/>
    <w:rsid w:val="00AF6E7E"/>
    <w:rsid w:val="00B044B5"/>
    <w:rsid w:val="00B07B73"/>
    <w:rsid w:val="00B1531D"/>
    <w:rsid w:val="00B1762D"/>
    <w:rsid w:val="00B20666"/>
    <w:rsid w:val="00B2344A"/>
    <w:rsid w:val="00B24582"/>
    <w:rsid w:val="00B24DFC"/>
    <w:rsid w:val="00B26D26"/>
    <w:rsid w:val="00B27B00"/>
    <w:rsid w:val="00B30BE3"/>
    <w:rsid w:val="00B349EE"/>
    <w:rsid w:val="00B34EA5"/>
    <w:rsid w:val="00B34EB2"/>
    <w:rsid w:val="00B35A1C"/>
    <w:rsid w:val="00B40965"/>
    <w:rsid w:val="00B44C8A"/>
    <w:rsid w:val="00B47E09"/>
    <w:rsid w:val="00B5290E"/>
    <w:rsid w:val="00B5421B"/>
    <w:rsid w:val="00B55880"/>
    <w:rsid w:val="00B5681C"/>
    <w:rsid w:val="00B570CC"/>
    <w:rsid w:val="00B60E30"/>
    <w:rsid w:val="00B630A6"/>
    <w:rsid w:val="00B63A56"/>
    <w:rsid w:val="00B65949"/>
    <w:rsid w:val="00B71172"/>
    <w:rsid w:val="00B71F14"/>
    <w:rsid w:val="00B741A0"/>
    <w:rsid w:val="00B7666A"/>
    <w:rsid w:val="00B77C09"/>
    <w:rsid w:val="00B937D1"/>
    <w:rsid w:val="00B97070"/>
    <w:rsid w:val="00BA0559"/>
    <w:rsid w:val="00BA2067"/>
    <w:rsid w:val="00BA23C2"/>
    <w:rsid w:val="00BA2A79"/>
    <w:rsid w:val="00BA355B"/>
    <w:rsid w:val="00BA7E88"/>
    <w:rsid w:val="00BB1085"/>
    <w:rsid w:val="00BB3DC9"/>
    <w:rsid w:val="00BB433C"/>
    <w:rsid w:val="00BB4E5D"/>
    <w:rsid w:val="00BB5A7B"/>
    <w:rsid w:val="00BC4013"/>
    <w:rsid w:val="00BC4C4B"/>
    <w:rsid w:val="00BC6689"/>
    <w:rsid w:val="00BD24BD"/>
    <w:rsid w:val="00BD2643"/>
    <w:rsid w:val="00BD5CE9"/>
    <w:rsid w:val="00BE1446"/>
    <w:rsid w:val="00BE2D46"/>
    <w:rsid w:val="00BE4CCC"/>
    <w:rsid w:val="00BE544B"/>
    <w:rsid w:val="00BE5728"/>
    <w:rsid w:val="00BE6CCD"/>
    <w:rsid w:val="00BF07CF"/>
    <w:rsid w:val="00BF0D37"/>
    <w:rsid w:val="00BF0E9D"/>
    <w:rsid w:val="00BF3F0B"/>
    <w:rsid w:val="00BF597B"/>
    <w:rsid w:val="00C02212"/>
    <w:rsid w:val="00C02407"/>
    <w:rsid w:val="00C02C1F"/>
    <w:rsid w:val="00C05BB4"/>
    <w:rsid w:val="00C0672C"/>
    <w:rsid w:val="00C070BB"/>
    <w:rsid w:val="00C10695"/>
    <w:rsid w:val="00C11075"/>
    <w:rsid w:val="00C115E7"/>
    <w:rsid w:val="00C1178D"/>
    <w:rsid w:val="00C13450"/>
    <w:rsid w:val="00C135BA"/>
    <w:rsid w:val="00C17DA0"/>
    <w:rsid w:val="00C24AE1"/>
    <w:rsid w:val="00C27F5B"/>
    <w:rsid w:val="00C30553"/>
    <w:rsid w:val="00C31D80"/>
    <w:rsid w:val="00C32AAB"/>
    <w:rsid w:val="00C33F57"/>
    <w:rsid w:val="00C34DD7"/>
    <w:rsid w:val="00C36571"/>
    <w:rsid w:val="00C375B0"/>
    <w:rsid w:val="00C37788"/>
    <w:rsid w:val="00C40D98"/>
    <w:rsid w:val="00C434EE"/>
    <w:rsid w:val="00C453C5"/>
    <w:rsid w:val="00C45C3B"/>
    <w:rsid w:val="00C475B5"/>
    <w:rsid w:val="00C5141E"/>
    <w:rsid w:val="00C5249B"/>
    <w:rsid w:val="00C52B6A"/>
    <w:rsid w:val="00C54D8B"/>
    <w:rsid w:val="00C56AD1"/>
    <w:rsid w:val="00C627CA"/>
    <w:rsid w:val="00C6330D"/>
    <w:rsid w:val="00C64EEC"/>
    <w:rsid w:val="00C70023"/>
    <w:rsid w:val="00C71B94"/>
    <w:rsid w:val="00C731C8"/>
    <w:rsid w:val="00C74939"/>
    <w:rsid w:val="00C8586E"/>
    <w:rsid w:val="00C8592E"/>
    <w:rsid w:val="00C91214"/>
    <w:rsid w:val="00C92A02"/>
    <w:rsid w:val="00C9540A"/>
    <w:rsid w:val="00C96614"/>
    <w:rsid w:val="00C971A0"/>
    <w:rsid w:val="00C9779A"/>
    <w:rsid w:val="00CB100C"/>
    <w:rsid w:val="00CB7FD4"/>
    <w:rsid w:val="00CC4E06"/>
    <w:rsid w:val="00CC5DB6"/>
    <w:rsid w:val="00CD0528"/>
    <w:rsid w:val="00CD31BF"/>
    <w:rsid w:val="00CD3D58"/>
    <w:rsid w:val="00CD6799"/>
    <w:rsid w:val="00CD7673"/>
    <w:rsid w:val="00CE134F"/>
    <w:rsid w:val="00CE1C01"/>
    <w:rsid w:val="00CE2BBE"/>
    <w:rsid w:val="00CE45B8"/>
    <w:rsid w:val="00CE4FD9"/>
    <w:rsid w:val="00CF11A9"/>
    <w:rsid w:val="00CF1A32"/>
    <w:rsid w:val="00CF463B"/>
    <w:rsid w:val="00CF6457"/>
    <w:rsid w:val="00CF75D2"/>
    <w:rsid w:val="00D008AF"/>
    <w:rsid w:val="00D01DDD"/>
    <w:rsid w:val="00D07322"/>
    <w:rsid w:val="00D1197A"/>
    <w:rsid w:val="00D129BA"/>
    <w:rsid w:val="00D12D95"/>
    <w:rsid w:val="00D1443A"/>
    <w:rsid w:val="00D17D80"/>
    <w:rsid w:val="00D2209D"/>
    <w:rsid w:val="00D22E52"/>
    <w:rsid w:val="00D27FBE"/>
    <w:rsid w:val="00D33B5A"/>
    <w:rsid w:val="00D34364"/>
    <w:rsid w:val="00D3449F"/>
    <w:rsid w:val="00D354D7"/>
    <w:rsid w:val="00D40DF2"/>
    <w:rsid w:val="00D42251"/>
    <w:rsid w:val="00D448FC"/>
    <w:rsid w:val="00D44BE8"/>
    <w:rsid w:val="00D51423"/>
    <w:rsid w:val="00D53496"/>
    <w:rsid w:val="00D53E50"/>
    <w:rsid w:val="00D617C0"/>
    <w:rsid w:val="00D61DA9"/>
    <w:rsid w:val="00D6327A"/>
    <w:rsid w:val="00D6516E"/>
    <w:rsid w:val="00D66644"/>
    <w:rsid w:val="00D67211"/>
    <w:rsid w:val="00D67C3D"/>
    <w:rsid w:val="00D70028"/>
    <w:rsid w:val="00D71814"/>
    <w:rsid w:val="00D72536"/>
    <w:rsid w:val="00D72A37"/>
    <w:rsid w:val="00D732A7"/>
    <w:rsid w:val="00D7369B"/>
    <w:rsid w:val="00D740D3"/>
    <w:rsid w:val="00D772CC"/>
    <w:rsid w:val="00D77C11"/>
    <w:rsid w:val="00D82025"/>
    <w:rsid w:val="00D834FD"/>
    <w:rsid w:val="00D87541"/>
    <w:rsid w:val="00D876B2"/>
    <w:rsid w:val="00D9020A"/>
    <w:rsid w:val="00D9079E"/>
    <w:rsid w:val="00D91FD7"/>
    <w:rsid w:val="00D93308"/>
    <w:rsid w:val="00D962DC"/>
    <w:rsid w:val="00D9635C"/>
    <w:rsid w:val="00D97406"/>
    <w:rsid w:val="00D9781E"/>
    <w:rsid w:val="00DA400D"/>
    <w:rsid w:val="00DA45E3"/>
    <w:rsid w:val="00DA4B6F"/>
    <w:rsid w:val="00DA6D7E"/>
    <w:rsid w:val="00DB05F4"/>
    <w:rsid w:val="00DB0B98"/>
    <w:rsid w:val="00DB0D44"/>
    <w:rsid w:val="00DB3D15"/>
    <w:rsid w:val="00DB3E0E"/>
    <w:rsid w:val="00DB44C6"/>
    <w:rsid w:val="00DB52E5"/>
    <w:rsid w:val="00DB61C2"/>
    <w:rsid w:val="00DB6919"/>
    <w:rsid w:val="00DB79D9"/>
    <w:rsid w:val="00DC0D75"/>
    <w:rsid w:val="00DC3C79"/>
    <w:rsid w:val="00DC432E"/>
    <w:rsid w:val="00DC4F22"/>
    <w:rsid w:val="00DC4F29"/>
    <w:rsid w:val="00DC5098"/>
    <w:rsid w:val="00DC51F1"/>
    <w:rsid w:val="00DC58FC"/>
    <w:rsid w:val="00DC5CF3"/>
    <w:rsid w:val="00DC6E5C"/>
    <w:rsid w:val="00DD27B1"/>
    <w:rsid w:val="00DD46CB"/>
    <w:rsid w:val="00DE068C"/>
    <w:rsid w:val="00DE153E"/>
    <w:rsid w:val="00DE182F"/>
    <w:rsid w:val="00DE2E96"/>
    <w:rsid w:val="00DE309B"/>
    <w:rsid w:val="00DE46A4"/>
    <w:rsid w:val="00DE71FF"/>
    <w:rsid w:val="00DF34E7"/>
    <w:rsid w:val="00DF3F70"/>
    <w:rsid w:val="00DF5950"/>
    <w:rsid w:val="00E00A09"/>
    <w:rsid w:val="00E01C56"/>
    <w:rsid w:val="00E05B05"/>
    <w:rsid w:val="00E06D8F"/>
    <w:rsid w:val="00E07978"/>
    <w:rsid w:val="00E07E45"/>
    <w:rsid w:val="00E13323"/>
    <w:rsid w:val="00E14229"/>
    <w:rsid w:val="00E221A6"/>
    <w:rsid w:val="00E24753"/>
    <w:rsid w:val="00E26F22"/>
    <w:rsid w:val="00E30FAA"/>
    <w:rsid w:val="00E3159A"/>
    <w:rsid w:val="00E324E8"/>
    <w:rsid w:val="00E32808"/>
    <w:rsid w:val="00E34761"/>
    <w:rsid w:val="00E34939"/>
    <w:rsid w:val="00E401F6"/>
    <w:rsid w:val="00E40623"/>
    <w:rsid w:val="00E415D9"/>
    <w:rsid w:val="00E43601"/>
    <w:rsid w:val="00E4708C"/>
    <w:rsid w:val="00E4781E"/>
    <w:rsid w:val="00E4797E"/>
    <w:rsid w:val="00E50A32"/>
    <w:rsid w:val="00E5411B"/>
    <w:rsid w:val="00E54304"/>
    <w:rsid w:val="00E56762"/>
    <w:rsid w:val="00E61813"/>
    <w:rsid w:val="00E645EE"/>
    <w:rsid w:val="00E651FA"/>
    <w:rsid w:val="00E658FA"/>
    <w:rsid w:val="00E6655E"/>
    <w:rsid w:val="00E67B0F"/>
    <w:rsid w:val="00E718D3"/>
    <w:rsid w:val="00E73638"/>
    <w:rsid w:val="00E7412D"/>
    <w:rsid w:val="00E76DDC"/>
    <w:rsid w:val="00E8462C"/>
    <w:rsid w:val="00E851FC"/>
    <w:rsid w:val="00E871D7"/>
    <w:rsid w:val="00E963AD"/>
    <w:rsid w:val="00E96595"/>
    <w:rsid w:val="00E970A6"/>
    <w:rsid w:val="00E97FD2"/>
    <w:rsid w:val="00EA0005"/>
    <w:rsid w:val="00EA0B85"/>
    <w:rsid w:val="00EA3739"/>
    <w:rsid w:val="00EA58FC"/>
    <w:rsid w:val="00EA626D"/>
    <w:rsid w:val="00EA7A4E"/>
    <w:rsid w:val="00EB12D4"/>
    <w:rsid w:val="00EB3628"/>
    <w:rsid w:val="00EB397C"/>
    <w:rsid w:val="00EB49A5"/>
    <w:rsid w:val="00EB4AC4"/>
    <w:rsid w:val="00EB6AA8"/>
    <w:rsid w:val="00EC08E4"/>
    <w:rsid w:val="00EC12BA"/>
    <w:rsid w:val="00EC2C19"/>
    <w:rsid w:val="00EC3137"/>
    <w:rsid w:val="00EC4540"/>
    <w:rsid w:val="00EC4E58"/>
    <w:rsid w:val="00EC59F7"/>
    <w:rsid w:val="00EC61F8"/>
    <w:rsid w:val="00EC71B6"/>
    <w:rsid w:val="00ED24B8"/>
    <w:rsid w:val="00ED2BCE"/>
    <w:rsid w:val="00ED3340"/>
    <w:rsid w:val="00ED407A"/>
    <w:rsid w:val="00EE16B2"/>
    <w:rsid w:val="00EE1A48"/>
    <w:rsid w:val="00EE1C33"/>
    <w:rsid w:val="00EE3B7D"/>
    <w:rsid w:val="00EE4E67"/>
    <w:rsid w:val="00EE6ED0"/>
    <w:rsid w:val="00EE7AFD"/>
    <w:rsid w:val="00EF30BA"/>
    <w:rsid w:val="00EF48BC"/>
    <w:rsid w:val="00EF4D22"/>
    <w:rsid w:val="00EF5E66"/>
    <w:rsid w:val="00EF617C"/>
    <w:rsid w:val="00F021BD"/>
    <w:rsid w:val="00F063F8"/>
    <w:rsid w:val="00F064B4"/>
    <w:rsid w:val="00F065EF"/>
    <w:rsid w:val="00F074F5"/>
    <w:rsid w:val="00F135AF"/>
    <w:rsid w:val="00F13810"/>
    <w:rsid w:val="00F211C7"/>
    <w:rsid w:val="00F253A6"/>
    <w:rsid w:val="00F3055D"/>
    <w:rsid w:val="00F305F0"/>
    <w:rsid w:val="00F32AE7"/>
    <w:rsid w:val="00F34064"/>
    <w:rsid w:val="00F34D5A"/>
    <w:rsid w:val="00F3527B"/>
    <w:rsid w:val="00F3764D"/>
    <w:rsid w:val="00F401A5"/>
    <w:rsid w:val="00F41E66"/>
    <w:rsid w:val="00F42143"/>
    <w:rsid w:val="00F42BD2"/>
    <w:rsid w:val="00F45D09"/>
    <w:rsid w:val="00F46771"/>
    <w:rsid w:val="00F469F9"/>
    <w:rsid w:val="00F4724E"/>
    <w:rsid w:val="00F47278"/>
    <w:rsid w:val="00F47A8B"/>
    <w:rsid w:val="00F51EAF"/>
    <w:rsid w:val="00F5471B"/>
    <w:rsid w:val="00F54894"/>
    <w:rsid w:val="00F54CCE"/>
    <w:rsid w:val="00F55402"/>
    <w:rsid w:val="00F567B5"/>
    <w:rsid w:val="00F57594"/>
    <w:rsid w:val="00F631BE"/>
    <w:rsid w:val="00F64954"/>
    <w:rsid w:val="00F71E3F"/>
    <w:rsid w:val="00F72174"/>
    <w:rsid w:val="00F743E9"/>
    <w:rsid w:val="00F75CD5"/>
    <w:rsid w:val="00F81552"/>
    <w:rsid w:val="00F821FE"/>
    <w:rsid w:val="00F82E15"/>
    <w:rsid w:val="00F83A9A"/>
    <w:rsid w:val="00F85756"/>
    <w:rsid w:val="00F9324B"/>
    <w:rsid w:val="00F9703E"/>
    <w:rsid w:val="00FA05FB"/>
    <w:rsid w:val="00FA2AB3"/>
    <w:rsid w:val="00FA620C"/>
    <w:rsid w:val="00FA6E1E"/>
    <w:rsid w:val="00FB4963"/>
    <w:rsid w:val="00FB4A9E"/>
    <w:rsid w:val="00FB6718"/>
    <w:rsid w:val="00FC3144"/>
    <w:rsid w:val="00FD1603"/>
    <w:rsid w:val="00FD47EF"/>
    <w:rsid w:val="00FD7C7C"/>
    <w:rsid w:val="00FE4E3B"/>
    <w:rsid w:val="00FE778E"/>
    <w:rsid w:val="00FF06C1"/>
    <w:rsid w:val="00FF078D"/>
    <w:rsid w:val="00FF270F"/>
    <w:rsid w:val="00FF35B7"/>
    <w:rsid w:val="00FF579F"/>
    <w:rsid w:val="00FF59AF"/>
    <w:rsid w:val="00FF7F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d344f,#17283d"/>
    </o:shapedefaults>
    <o:shapelayout v:ext="edit">
      <o:idmap v:ext="edit" data="1"/>
    </o:shapelayout>
  </w:shapeDefaults>
  <w:decimalSymbol w:val=","/>
  <w:listSeparator w:val=";"/>
  <w15:docId w15:val="{E72CBCE4-284A-49FA-8670-9CE56B0E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0" w:unhideWhenUsed="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ntent"/>
    <w:rsid w:val="003A1039"/>
    <w:pPr>
      <w:spacing w:after="0" w:line="280" w:lineRule="atLeast"/>
    </w:pPr>
    <w:rPr>
      <w:rFonts w:ascii="Calibri" w:eastAsia="Arial Unicode MS" w:hAnsi="Calibri" w:cs="Arial Unicode MS"/>
    </w:rPr>
  </w:style>
  <w:style w:type="paragraph" w:styleId="Heading1">
    <w:name w:val="heading 1"/>
    <w:basedOn w:val="Normal"/>
    <w:next w:val="Normal"/>
    <w:link w:val="Heading1Char"/>
    <w:qFormat/>
    <w:rsid w:val="00F82E15"/>
    <w:pPr>
      <w:keepNext/>
      <w:pageBreakBefore/>
      <w:numPr>
        <w:numId w:val="1"/>
      </w:numPr>
      <w:spacing w:before="240" w:after="60"/>
      <w:outlineLvl w:val="0"/>
    </w:pPr>
    <w:rPr>
      <w:rFonts w:eastAsiaTheme="minorHAnsi" w:cs="Arial"/>
      <w:b/>
      <w:bCs/>
      <w:color w:val="0050A1" w:themeColor="accent1"/>
      <w:kern w:val="32"/>
      <w:sz w:val="28"/>
      <w:szCs w:val="32"/>
    </w:rPr>
  </w:style>
  <w:style w:type="paragraph" w:styleId="Heading2">
    <w:name w:val="heading 2"/>
    <w:aliases w:val="werkplanet kop 3"/>
    <w:basedOn w:val="Normal"/>
    <w:next w:val="Normal"/>
    <w:link w:val="Heading2Char"/>
    <w:autoRedefine/>
    <w:uiPriority w:val="9"/>
    <w:unhideWhenUsed/>
    <w:rsid w:val="0082732A"/>
    <w:pPr>
      <w:keepNext/>
      <w:keepLines/>
      <w:numPr>
        <w:ilvl w:val="1"/>
        <w:numId w:val="1"/>
      </w:numPr>
      <w:spacing w:before="480" w:line="276" w:lineRule="auto"/>
      <w:outlineLvl w:val="1"/>
    </w:pPr>
    <w:rPr>
      <w:rFonts w:asciiTheme="majorHAnsi" w:hAnsiTheme="majorHAnsi" w:cstheme="majorHAnsi"/>
      <w:b/>
      <w:bCs/>
      <w:color w:val="0050A1" w:themeColor="accent1"/>
      <w:sz w:val="24"/>
    </w:rPr>
  </w:style>
  <w:style w:type="paragraph" w:styleId="Heading3">
    <w:name w:val="heading 3"/>
    <w:aliases w:val="werkplanet kop 2"/>
    <w:basedOn w:val="Heading2"/>
    <w:next w:val="Normal"/>
    <w:link w:val="Heading3Char"/>
    <w:autoRedefine/>
    <w:uiPriority w:val="9"/>
    <w:unhideWhenUsed/>
    <w:rsid w:val="00C02C1F"/>
    <w:pPr>
      <w:numPr>
        <w:ilvl w:val="8"/>
      </w:numPr>
      <w:outlineLvl w:val="2"/>
    </w:pPr>
  </w:style>
  <w:style w:type="paragraph" w:styleId="Heading4">
    <w:name w:val="heading 4"/>
    <w:basedOn w:val="Normal"/>
    <w:next w:val="Normal"/>
    <w:link w:val="Heading4Char"/>
    <w:rsid w:val="00C02C1F"/>
    <w:pPr>
      <w:keepNext/>
      <w:tabs>
        <w:tab w:val="num" w:pos="864"/>
      </w:tabs>
      <w:spacing w:before="240" w:after="60"/>
      <w:ind w:left="864" w:hanging="864"/>
      <w:outlineLvl w:val="3"/>
    </w:pPr>
    <w:rPr>
      <w:b/>
      <w:bCs/>
      <w:szCs w:val="28"/>
    </w:rPr>
  </w:style>
  <w:style w:type="paragraph" w:styleId="Heading5">
    <w:name w:val="heading 5"/>
    <w:aliases w:val="Kop 3 Matchcare"/>
    <w:basedOn w:val="Normal"/>
    <w:next w:val="BodyText"/>
    <w:link w:val="Heading5Char"/>
    <w:qFormat/>
    <w:rsid w:val="00F82E15"/>
    <w:pPr>
      <w:keepNext/>
      <w:tabs>
        <w:tab w:val="num" w:pos="1008"/>
      </w:tabs>
      <w:ind w:left="1008" w:hanging="1008"/>
      <w:outlineLvl w:val="4"/>
    </w:pPr>
    <w:rPr>
      <w:rFonts w:cs="Arial"/>
      <w:b/>
      <w:bCs/>
      <w:szCs w:val="20"/>
    </w:rPr>
  </w:style>
  <w:style w:type="paragraph" w:styleId="Heading6">
    <w:name w:val="heading 6"/>
    <w:basedOn w:val="Normal"/>
    <w:next w:val="Normal"/>
    <w:link w:val="Heading6Char"/>
    <w:rsid w:val="004D2110"/>
    <w:pPr>
      <w:keepNext/>
      <w:tabs>
        <w:tab w:val="num" w:pos="1152"/>
      </w:tabs>
      <w:ind w:left="1152" w:hanging="1152"/>
      <w:outlineLvl w:val="5"/>
    </w:pPr>
    <w:rPr>
      <w:b/>
      <w:bCs/>
      <w:sz w:val="17"/>
      <w:szCs w:val="17"/>
    </w:rPr>
  </w:style>
  <w:style w:type="paragraph" w:styleId="Heading7">
    <w:name w:val="heading 7"/>
    <w:basedOn w:val="Normal"/>
    <w:next w:val="Normal"/>
    <w:link w:val="Heading7Char"/>
    <w:rsid w:val="004D2110"/>
    <w:pPr>
      <w:keepNext/>
      <w:tabs>
        <w:tab w:val="num" w:pos="1296"/>
      </w:tabs>
      <w:ind w:left="1296" w:hanging="1296"/>
      <w:outlineLvl w:val="6"/>
    </w:pPr>
    <w:rPr>
      <w:b/>
      <w:bCs/>
    </w:rPr>
  </w:style>
  <w:style w:type="paragraph" w:styleId="Heading8">
    <w:name w:val="heading 8"/>
    <w:basedOn w:val="Normal"/>
    <w:next w:val="Normal"/>
    <w:link w:val="Heading8Char"/>
    <w:rsid w:val="004D2110"/>
    <w:pPr>
      <w:tabs>
        <w:tab w:val="num" w:pos="1440"/>
      </w:tabs>
      <w:spacing w:before="240" w:after="60"/>
      <w:ind w:left="1440" w:hanging="1440"/>
      <w:outlineLvl w:val="7"/>
    </w:pPr>
    <w:rPr>
      <w:rFonts w:ascii="Times New Roman" w:hAnsi="Times New Roman"/>
      <w:i/>
      <w:iCs/>
      <w:sz w:val="24"/>
    </w:rPr>
  </w:style>
  <w:style w:type="paragraph" w:styleId="Heading9">
    <w:name w:val="heading 9"/>
    <w:basedOn w:val="Normal"/>
    <w:next w:val="Normal"/>
    <w:link w:val="Heading9Char"/>
    <w:rsid w:val="004D2110"/>
    <w:pPr>
      <w:keepNext/>
      <w:tabs>
        <w:tab w:val="num" w:pos="1584"/>
      </w:tabs>
      <w:spacing w:line="240" w:lineRule="auto"/>
      <w:ind w:left="1584" w:hanging="1584"/>
      <w:outlineLvl w:val="8"/>
    </w:pPr>
    <w:rPr>
      <w:rFonts w:ascii="Tahoma" w:hAnsi="Tahoma" w:cs="Tahoma"/>
      <w:b/>
      <w:bCs/>
      <w:color w:val="0000F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E15"/>
    <w:rPr>
      <w:rFonts w:ascii="Calibri" w:hAnsi="Calibri" w:cs="Arial"/>
      <w:b/>
      <w:bCs/>
      <w:color w:val="0050A1" w:themeColor="accent1"/>
      <w:kern w:val="32"/>
      <w:sz w:val="28"/>
      <w:szCs w:val="32"/>
    </w:rPr>
  </w:style>
  <w:style w:type="character" w:customStyle="1" w:styleId="Heading2Char">
    <w:name w:val="Heading 2 Char"/>
    <w:aliases w:val="werkplanet kop 3 Char"/>
    <w:basedOn w:val="DefaultParagraphFont"/>
    <w:link w:val="Heading2"/>
    <w:uiPriority w:val="9"/>
    <w:rsid w:val="0082732A"/>
    <w:rPr>
      <w:rFonts w:asciiTheme="majorHAnsi" w:eastAsia="Arial Unicode MS" w:hAnsiTheme="majorHAnsi" w:cstheme="majorHAnsi"/>
      <w:b/>
      <w:bCs/>
      <w:color w:val="0050A1" w:themeColor="accent1"/>
      <w:sz w:val="24"/>
    </w:rPr>
  </w:style>
  <w:style w:type="character" w:customStyle="1" w:styleId="Heading3Char">
    <w:name w:val="Heading 3 Char"/>
    <w:aliases w:val="werkplanet kop 2 Char"/>
    <w:basedOn w:val="DefaultParagraphFont"/>
    <w:link w:val="Heading3"/>
    <w:uiPriority w:val="9"/>
    <w:rsid w:val="00C02C1F"/>
    <w:rPr>
      <w:rFonts w:asciiTheme="majorHAnsi" w:eastAsia="Arial Unicode MS" w:hAnsiTheme="majorHAnsi" w:cstheme="majorHAnsi"/>
      <w:b/>
      <w:bCs/>
      <w:color w:val="0050A1" w:themeColor="accent1"/>
      <w:sz w:val="24"/>
    </w:rPr>
  </w:style>
  <w:style w:type="character" w:customStyle="1" w:styleId="Heading4Char">
    <w:name w:val="Heading 4 Char"/>
    <w:basedOn w:val="DefaultParagraphFont"/>
    <w:link w:val="Heading4"/>
    <w:rsid w:val="00C02C1F"/>
    <w:rPr>
      <w:rFonts w:ascii="Arial" w:eastAsia="Times New Roman" w:hAnsi="Arial" w:cs="Times New Roman"/>
      <w:b/>
      <w:bCs/>
      <w:sz w:val="20"/>
      <w:szCs w:val="28"/>
      <w:lang w:eastAsia="nl-NL"/>
    </w:rPr>
  </w:style>
  <w:style w:type="paragraph" w:styleId="BalloonText">
    <w:name w:val="Balloon Text"/>
    <w:basedOn w:val="Normal"/>
    <w:link w:val="BalloonTextChar"/>
    <w:semiHidden/>
    <w:unhideWhenUsed/>
    <w:rsid w:val="00C02C1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02C1F"/>
    <w:rPr>
      <w:rFonts w:ascii="Tahoma" w:eastAsia="Times New Roman" w:hAnsi="Tahoma" w:cs="Tahoma"/>
      <w:sz w:val="16"/>
      <w:szCs w:val="16"/>
      <w:lang w:eastAsia="nl-NL"/>
    </w:rPr>
  </w:style>
  <w:style w:type="table" w:styleId="TableGrid">
    <w:name w:val="Table Grid"/>
    <w:basedOn w:val="TableNormal"/>
    <w:rsid w:val="00C02C1F"/>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685064"/>
    <w:rPr>
      <w:color w:val="3A3A3A" w:themeColor="text2" w:themeShade="40"/>
    </w:rPr>
  </w:style>
  <w:style w:type="character" w:customStyle="1" w:styleId="BodyTextChar">
    <w:name w:val="Body Text Char"/>
    <w:basedOn w:val="DefaultParagraphFont"/>
    <w:link w:val="BodyText"/>
    <w:rsid w:val="00685064"/>
    <w:rPr>
      <w:rFonts w:ascii="Calibri" w:eastAsia="Arial Unicode MS" w:hAnsi="Calibri" w:cs="Arial Unicode MS"/>
      <w:color w:val="3A3A3A" w:themeColor="text2" w:themeShade="40"/>
    </w:rPr>
  </w:style>
  <w:style w:type="paragraph" w:styleId="TOC1">
    <w:name w:val="toc 1"/>
    <w:aliases w:val="Inhoud1"/>
    <w:basedOn w:val="Normal"/>
    <w:next w:val="Normal"/>
    <w:autoRedefine/>
    <w:uiPriority w:val="39"/>
    <w:qFormat/>
    <w:rsid w:val="00F82E15"/>
    <w:pPr>
      <w:tabs>
        <w:tab w:val="left" w:pos="480"/>
        <w:tab w:val="right" w:leader="dot" w:pos="9062"/>
      </w:tabs>
      <w:spacing w:before="360"/>
    </w:pPr>
    <w:rPr>
      <w:rFonts w:cs="Arial"/>
      <w:b/>
      <w:bCs/>
      <w:caps/>
      <w:noProof/>
    </w:rPr>
  </w:style>
  <w:style w:type="paragraph" w:customStyle="1" w:styleId="HeadingBase">
    <w:name w:val="Heading Base"/>
    <w:basedOn w:val="Normal"/>
    <w:rsid w:val="00C02C1F"/>
    <w:pPr>
      <w:suppressAutoHyphens/>
      <w:overflowPunct w:val="0"/>
      <w:autoSpaceDE w:val="0"/>
      <w:spacing w:line="264" w:lineRule="auto"/>
      <w:textAlignment w:val="baseline"/>
    </w:pPr>
    <w:rPr>
      <w:rFonts w:ascii="Swis721 Blk BT" w:hAnsi="Swis721 Blk BT"/>
      <w:b/>
      <w:sz w:val="18"/>
      <w:szCs w:val="20"/>
      <w:lang w:val="nl"/>
    </w:rPr>
  </w:style>
  <w:style w:type="paragraph" w:customStyle="1" w:styleId="Definition">
    <w:name w:val="Definition"/>
    <w:basedOn w:val="BodyText"/>
    <w:rsid w:val="00C02C1F"/>
    <w:pPr>
      <w:suppressAutoHyphens/>
      <w:overflowPunct w:val="0"/>
      <w:autoSpaceDE w:val="0"/>
      <w:spacing w:line="264" w:lineRule="auto"/>
      <w:textAlignment w:val="baseline"/>
    </w:pPr>
    <w:rPr>
      <w:rFonts w:ascii="Arial" w:eastAsia="Times New Roman" w:hAnsi="Arial" w:cs="Times New Roman"/>
      <w:sz w:val="18"/>
      <w:szCs w:val="20"/>
    </w:rPr>
  </w:style>
  <w:style w:type="paragraph" w:styleId="Title">
    <w:name w:val="Title"/>
    <w:basedOn w:val="Normal"/>
    <w:next w:val="Subtitle"/>
    <w:link w:val="TitleChar"/>
    <w:uiPriority w:val="10"/>
    <w:qFormat/>
    <w:rsid w:val="00F82E15"/>
    <w:pPr>
      <w:jc w:val="center"/>
    </w:pPr>
    <w:rPr>
      <w:rFonts w:asciiTheme="majorHAnsi" w:hAnsiTheme="majorHAnsi"/>
      <w:b/>
      <w:noProof/>
      <w:color w:val="0050A1" w:themeColor="accent1"/>
      <w:sz w:val="72"/>
      <w:szCs w:val="72"/>
    </w:rPr>
  </w:style>
  <w:style w:type="paragraph" w:styleId="Subtitle">
    <w:name w:val="Subtitle"/>
    <w:basedOn w:val="Normal"/>
    <w:link w:val="SubtitleChar1"/>
    <w:qFormat/>
    <w:rsid w:val="00F82E15"/>
    <w:pPr>
      <w:jc w:val="center"/>
    </w:pPr>
    <w:rPr>
      <w:rFonts w:asciiTheme="majorHAnsi" w:hAnsiTheme="majorHAnsi"/>
      <w:b/>
      <w:i/>
      <w:noProof/>
      <w:color w:val="009EDB" w:themeColor="accent2"/>
      <w:sz w:val="52"/>
      <w:szCs w:val="52"/>
    </w:rPr>
  </w:style>
  <w:style w:type="character" w:customStyle="1" w:styleId="SubtitleChar1">
    <w:name w:val="Subtitle Char1"/>
    <w:basedOn w:val="DefaultParagraphFont"/>
    <w:link w:val="Subtitle"/>
    <w:rsid w:val="00F82E15"/>
    <w:rPr>
      <w:rFonts w:asciiTheme="majorHAnsi" w:eastAsia="Arial Unicode MS" w:hAnsiTheme="majorHAnsi" w:cs="Arial Unicode MS"/>
      <w:b/>
      <w:i/>
      <w:noProof/>
      <w:color w:val="009EDB" w:themeColor="accent2"/>
      <w:sz w:val="52"/>
      <w:szCs w:val="52"/>
    </w:rPr>
  </w:style>
  <w:style w:type="character" w:customStyle="1" w:styleId="TitleChar">
    <w:name w:val="Title Char"/>
    <w:basedOn w:val="DefaultParagraphFont"/>
    <w:link w:val="Title"/>
    <w:uiPriority w:val="10"/>
    <w:rsid w:val="00F82E15"/>
    <w:rPr>
      <w:rFonts w:asciiTheme="majorHAnsi" w:eastAsia="Arial Unicode MS" w:hAnsiTheme="majorHAnsi" w:cs="Arial Unicode MS"/>
      <w:b/>
      <w:noProof/>
      <w:color w:val="0050A1" w:themeColor="accent1"/>
      <w:sz w:val="72"/>
      <w:szCs w:val="72"/>
    </w:rPr>
  </w:style>
  <w:style w:type="paragraph" w:customStyle="1" w:styleId="Index">
    <w:name w:val="Index"/>
    <w:basedOn w:val="Normal"/>
    <w:rsid w:val="00C02C1F"/>
    <w:pPr>
      <w:suppressLineNumbers/>
      <w:suppressAutoHyphens/>
      <w:overflowPunct w:val="0"/>
      <w:autoSpaceDE w:val="0"/>
      <w:textAlignment w:val="baseline"/>
    </w:pPr>
    <w:rPr>
      <w:szCs w:val="20"/>
    </w:rPr>
  </w:style>
  <w:style w:type="paragraph" w:customStyle="1" w:styleId="Plain">
    <w:name w:val="Plain"/>
    <w:rsid w:val="00C02C1F"/>
    <w:pPr>
      <w:tabs>
        <w:tab w:val="left" w:pos="0"/>
        <w:tab w:val="left" w:pos="1440"/>
      </w:tabs>
      <w:suppressAutoHyphens/>
      <w:overflowPunct w:val="0"/>
      <w:autoSpaceDE w:val="0"/>
      <w:spacing w:after="0" w:line="240" w:lineRule="auto"/>
      <w:textAlignment w:val="baseline"/>
    </w:pPr>
    <w:rPr>
      <w:rFonts w:ascii="Arial" w:eastAsia="Times New Roman" w:hAnsi="Arial" w:cs="Times New Roman"/>
      <w:sz w:val="20"/>
      <w:szCs w:val="20"/>
      <w:lang w:val="en-US" w:eastAsia="nl-NL"/>
    </w:rPr>
  </w:style>
  <w:style w:type="paragraph" w:customStyle="1" w:styleId="StandaardDV">
    <w:name w:val="Standaard DV"/>
    <w:basedOn w:val="Normal"/>
    <w:link w:val="StandaardDVChar"/>
    <w:rsid w:val="00C02C1F"/>
    <w:pPr>
      <w:suppressAutoHyphens/>
    </w:pPr>
    <w:rPr>
      <w:szCs w:val="20"/>
    </w:rPr>
  </w:style>
  <w:style w:type="character" w:customStyle="1" w:styleId="StandaardDVChar">
    <w:name w:val="Standaard DV Char"/>
    <w:basedOn w:val="DefaultParagraphFont"/>
    <w:link w:val="StandaardDV"/>
    <w:rsid w:val="00C02C1F"/>
    <w:rPr>
      <w:rFonts w:ascii="Arial" w:eastAsia="Arial Unicode MS" w:hAnsi="Arial" w:cs="Times New Roman"/>
      <w:sz w:val="20"/>
      <w:szCs w:val="20"/>
      <w:lang w:eastAsia="nl-NL"/>
    </w:rPr>
  </w:style>
  <w:style w:type="paragraph" w:styleId="TOC2">
    <w:name w:val="toc 2"/>
    <w:aliases w:val="Inhoud2"/>
    <w:basedOn w:val="Normal"/>
    <w:next w:val="Normal"/>
    <w:autoRedefine/>
    <w:uiPriority w:val="39"/>
    <w:qFormat/>
    <w:rsid w:val="00F82E15"/>
    <w:pPr>
      <w:tabs>
        <w:tab w:val="left" w:pos="1100"/>
        <w:tab w:val="right" w:leader="dot" w:pos="9062"/>
      </w:tabs>
      <w:ind w:left="240"/>
    </w:pPr>
    <w:rPr>
      <w:rFonts w:cs="Arial"/>
      <w:iCs/>
      <w:noProof/>
      <w:spacing w:val="15"/>
      <w:szCs w:val="20"/>
    </w:rPr>
  </w:style>
  <w:style w:type="paragraph" w:styleId="TOC3">
    <w:name w:val="toc 3"/>
    <w:aliases w:val="Inhoud3"/>
    <w:basedOn w:val="TOC2"/>
    <w:next w:val="Normal"/>
    <w:autoRedefine/>
    <w:uiPriority w:val="39"/>
    <w:qFormat/>
    <w:rsid w:val="00F82E15"/>
  </w:style>
  <w:style w:type="character" w:styleId="Hyperlink">
    <w:name w:val="Hyperlink"/>
    <w:basedOn w:val="DefaultParagraphFont"/>
    <w:uiPriority w:val="99"/>
    <w:rsid w:val="001E2D4C"/>
    <w:rPr>
      <w:color w:val="0050A1" w:themeColor="accent1"/>
      <w:u w:val="single"/>
    </w:rPr>
  </w:style>
  <w:style w:type="paragraph" w:styleId="TOC4">
    <w:name w:val="toc 4"/>
    <w:basedOn w:val="Normal"/>
    <w:next w:val="Normal"/>
    <w:autoRedefine/>
    <w:uiPriority w:val="39"/>
    <w:rsid w:val="00C02C1F"/>
    <w:pPr>
      <w:ind w:left="600"/>
    </w:pPr>
  </w:style>
  <w:style w:type="paragraph" w:styleId="Header">
    <w:name w:val="header"/>
    <w:basedOn w:val="Normal"/>
    <w:link w:val="HeaderChar"/>
    <w:rsid w:val="00C02C1F"/>
    <w:pPr>
      <w:tabs>
        <w:tab w:val="center" w:pos="4536"/>
        <w:tab w:val="right" w:pos="9072"/>
      </w:tabs>
    </w:pPr>
  </w:style>
  <w:style w:type="character" w:customStyle="1" w:styleId="HeaderChar">
    <w:name w:val="Header Char"/>
    <w:basedOn w:val="DefaultParagraphFont"/>
    <w:link w:val="Header"/>
    <w:rsid w:val="00C02C1F"/>
    <w:rPr>
      <w:rFonts w:ascii="Arial" w:eastAsia="Times New Roman" w:hAnsi="Arial" w:cs="Times New Roman"/>
      <w:sz w:val="20"/>
      <w:szCs w:val="24"/>
      <w:lang w:eastAsia="nl-NL"/>
    </w:rPr>
  </w:style>
  <w:style w:type="paragraph" w:styleId="Footer">
    <w:name w:val="footer"/>
    <w:basedOn w:val="Normal"/>
    <w:link w:val="FooterChar"/>
    <w:uiPriority w:val="99"/>
    <w:qFormat/>
    <w:rsid w:val="00F82E15"/>
    <w:pPr>
      <w:jc w:val="center"/>
    </w:pPr>
    <w:rPr>
      <w:rFonts w:cs="Arial"/>
      <w:b/>
      <w:bCs/>
      <w:color w:val="0050A1" w:themeColor="accent1"/>
      <w:sz w:val="20"/>
      <w:szCs w:val="20"/>
      <w:lang w:val="en-US"/>
    </w:rPr>
  </w:style>
  <w:style w:type="character" w:customStyle="1" w:styleId="FooterChar">
    <w:name w:val="Footer Char"/>
    <w:basedOn w:val="DefaultParagraphFont"/>
    <w:link w:val="Footer"/>
    <w:uiPriority w:val="99"/>
    <w:rsid w:val="00F82E15"/>
    <w:rPr>
      <w:rFonts w:ascii="Calibri" w:eastAsia="Arial Unicode MS" w:hAnsi="Calibri" w:cs="Arial"/>
      <w:b/>
      <w:bCs/>
      <w:color w:val="0050A1" w:themeColor="accent1"/>
      <w:sz w:val="20"/>
      <w:szCs w:val="20"/>
      <w:lang w:val="en-US"/>
    </w:rPr>
  </w:style>
  <w:style w:type="character" w:styleId="PageNumber">
    <w:name w:val="page number"/>
    <w:basedOn w:val="DefaultParagraphFont"/>
    <w:rsid w:val="00C02C1F"/>
  </w:style>
  <w:style w:type="character" w:customStyle="1" w:styleId="CommentTextChar">
    <w:name w:val="Comment Text Char"/>
    <w:basedOn w:val="DefaultParagraphFont"/>
    <w:link w:val="CommentText"/>
    <w:semiHidden/>
    <w:rsid w:val="00C02C1F"/>
    <w:rPr>
      <w:rFonts w:ascii="Arial" w:eastAsia="Times New Roman" w:hAnsi="Arial" w:cs="Times New Roman"/>
      <w:sz w:val="20"/>
      <w:szCs w:val="20"/>
      <w:lang w:eastAsia="nl-NL"/>
    </w:rPr>
  </w:style>
  <w:style w:type="paragraph" w:styleId="CommentText">
    <w:name w:val="annotation text"/>
    <w:basedOn w:val="Normal"/>
    <w:link w:val="CommentTextChar"/>
    <w:semiHidden/>
    <w:rsid w:val="00C02C1F"/>
    <w:rPr>
      <w:szCs w:val="20"/>
    </w:rPr>
  </w:style>
  <w:style w:type="character" w:customStyle="1" w:styleId="CommentSubjectChar">
    <w:name w:val="Comment Subject Char"/>
    <w:basedOn w:val="CommentTextChar"/>
    <w:link w:val="CommentSubject"/>
    <w:semiHidden/>
    <w:rsid w:val="00C02C1F"/>
    <w:rPr>
      <w:rFonts w:ascii="Arial" w:eastAsia="Times New Roman" w:hAnsi="Arial" w:cs="Times New Roman"/>
      <w:b/>
      <w:bCs/>
      <w:sz w:val="20"/>
      <w:szCs w:val="20"/>
      <w:lang w:eastAsia="nl-NL"/>
    </w:rPr>
  </w:style>
  <w:style w:type="paragraph" w:styleId="CommentSubject">
    <w:name w:val="annotation subject"/>
    <w:basedOn w:val="CommentText"/>
    <w:next w:val="CommentText"/>
    <w:link w:val="CommentSubjectChar"/>
    <w:semiHidden/>
    <w:rsid w:val="00C02C1F"/>
    <w:rPr>
      <w:b/>
      <w:bCs/>
    </w:rPr>
  </w:style>
  <w:style w:type="character" w:customStyle="1" w:styleId="OnderwerpvanopmerkingChar1">
    <w:name w:val="Onderwerp van opmerking Char1"/>
    <w:basedOn w:val="CommentTextChar"/>
    <w:uiPriority w:val="99"/>
    <w:semiHidden/>
    <w:rsid w:val="00C02C1F"/>
    <w:rPr>
      <w:rFonts w:ascii="Arial" w:eastAsia="Times New Roman" w:hAnsi="Arial" w:cs="Times New Roman"/>
      <w:b/>
      <w:bCs/>
      <w:sz w:val="20"/>
      <w:szCs w:val="20"/>
      <w:lang w:eastAsia="nl-NL"/>
    </w:rPr>
  </w:style>
  <w:style w:type="paragraph" w:styleId="ListParagraph">
    <w:name w:val="List Paragraph"/>
    <w:aliases w:val="Opsomming"/>
    <w:basedOn w:val="Normal"/>
    <w:uiPriority w:val="34"/>
    <w:qFormat/>
    <w:rsid w:val="00F82E15"/>
    <w:pPr>
      <w:ind w:left="1440" w:hanging="360"/>
      <w:contextualSpacing/>
    </w:pPr>
  </w:style>
  <w:style w:type="paragraph" w:styleId="TOC5">
    <w:name w:val="toc 5"/>
    <w:basedOn w:val="Normal"/>
    <w:next w:val="Normal"/>
    <w:autoRedefine/>
    <w:uiPriority w:val="39"/>
    <w:unhideWhenUsed/>
    <w:rsid w:val="00C02C1F"/>
    <w:pPr>
      <w:spacing w:after="100" w:line="276" w:lineRule="auto"/>
      <w:ind w:left="880"/>
    </w:pPr>
    <w:rPr>
      <w:rFonts w:eastAsiaTheme="minorEastAsia"/>
    </w:rPr>
  </w:style>
  <w:style w:type="paragraph" w:styleId="TOC6">
    <w:name w:val="toc 6"/>
    <w:basedOn w:val="Normal"/>
    <w:next w:val="Normal"/>
    <w:autoRedefine/>
    <w:uiPriority w:val="39"/>
    <w:unhideWhenUsed/>
    <w:rsid w:val="00C02C1F"/>
    <w:pPr>
      <w:spacing w:after="100" w:line="276" w:lineRule="auto"/>
      <w:ind w:left="1100"/>
    </w:pPr>
    <w:rPr>
      <w:rFonts w:eastAsiaTheme="minorEastAsia"/>
    </w:rPr>
  </w:style>
  <w:style w:type="paragraph" w:styleId="TOC7">
    <w:name w:val="toc 7"/>
    <w:basedOn w:val="Normal"/>
    <w:next w:val="Normal"/>
    <w:autoRedefine/>
    <w:uiPriority w:val="39"/>
    <w:unhideWhenUsed/>
    <w:rsid w:val="00C02C1F"/>
    <w:pPr>
      <w:spacing w:after="100" w:line="276" w:lineRule="auto"/>
      <w:ind w:left="1320"/>
    </w:pPr>
    <w:rPr>
      <w:rFonts w:eastAsiaTheme="minorEastAsia"/>
    </w:rPr>
  </w:style>
  <w:style w:type="paragraph" w:styleId="TOC8">
    <w:name w:val="toc 8"/>
    <w:basedOn w:val="Normal"/>
    <w:next w:val="Normal"/>
    <w:autoRedefine/>
    <w:uiPriority w:val="39"/>
    <w:unhideWhenUsed/>
    <w:rsid w:val="00C02C1F"/>
    <w:pPr>
      <w:spacing w:after="100" w:line="276" w:lineRule="auto"/>
      <w:ind w:left="1540"/>
    </w:pPr>
    <w:rPr>
      <w:rFonts w:eastAsiaTheme="minorEastAsia"/>
    </w:rPr>
  </w:style>
  <w:style w:type="paragraph" w:styleId="TOC9">
    <w:name w:val="toc 9"/>
    <w:basedOn w:val="Normal"/>
    <w:next w:val="Normal"/>
    <w:autoRedefine/>
    <w:uiPriority w:val="39"/>
    <w:unhideWhenUsed/>
    <w:rsid w:val="00C02C1F"/>
    <w:pPr>
      <w:spacing w:after="100" w:line="276" w:lineRule="auto"/>
      <w:ind w:left="1760"/>
    </w:pPr>
    <w:rPr>
      <w:rFonts w:eastAsiaTheme="minorEastAsia"/>
    </w:rPr>
  </w:style>
  <w:style w:type="character" w:customStyle="1" w:styleId="apple-style-span">
    <w:name w:val="apple-style-span"/>
    <w:basedOn w:val="DefaultParagraphFont"/>
    <w:rsid w:val="00C02C1F"/>
  </w:style>
  <w:style w:type="paragraph" w:customStyle="1" w:styleId="Normaa">
    <w:name w:val="Normaa"/>
    <w:rsid w:val="00C02C1F"/>
    <w:pPr>
      <w:spacing w:after="0"/>
    </w:pPr>
    <w:rPr>
      <w:rFonts w:ascii="Calibri" w:eastAsia="Times New Roman" w:hAnsi="Calibri" w:cs="Times New Roman"/>
      <w:lang w:bidi="en-US"/>
    </w:rPr>
  </w:style>
  <w:style w:type="paragraph" w:customStyle="1" w:styleId="Lijstalinea1">
    <w:name w:val="Lijstalinea1"/>
    <w:basedOn w:val="Normaa"/>
    <w:rsid w:val="00C02C1F"/>
    <w:pPr>
      <w:spacing w:line="240" w:lineRule="auto"/>
      <w:ind w:left="720"/>
      <w:contextualSpacing/>
    </w:pPr>
    <w:rPr>
      <w:rFonts w:ascii="Times New Roman" w:eastAsia="Calibri" w:hAnsi="Times New Roman"/>
      <w:sz w:val="24"/>
      <w:szCs w:val="24"/>
      <w:lang w:val="en-US"/>
    </w:rPr>
  </w:style>
  <w:style w:type="character" w:customStyle="1" w:styleId="SubtitleChar">
    <w:name w:val="Subtitle Char"/>
    <w:basedOn w:val="DefaultParagraphFont"/>
    <w:rsid w:val="00C02C1F"/>
    <w:rPr>
      <w:rFonts w:ascii="Cambria" w:hAnsi="Cambria" w:cs="Times New Roman"/>
      <w:i/>
      <w:iCs/>
      <w:color w:val="4F81BD"/>
      <w:spacing w:val="15"/>
      <w:sz w:val="24"/>
    </w:rPr>
  </w:style>
  <w:style w:type="paragraph" w:customStyle="1" w:styleId="Plattete">
    <w:name w:val="Platte te"/>
    <w:basedOn w:val="Normaa"/>
    <w:rsid w:val="00C02C1F"/>
    <w:pPr>
      <w:suppressAutoHyphens/>
      <w:overflowPunct w:val="0"/>
      <w:autoSpaceDE w:val="0"/>
      <w:spacing w:line="264" w:lineRule="auto"/>
      <w:textAlignment w:val="baseline"/>
    </w:pPr>
    <w:rPr>
      <w:rFonts w:ascii="Arial" w:hAnsi="Arial"/>
      <w:sz w:val="18"/>
      <w:szCs w:val="20"/>
      <w:lang w:eastAsia="nl-NL"/>
    </w:rPr>
  </w:style>
  <w:style w:type="character" w:styleId="IntenseEmphasis">
    <w:name w:val="Intense Emphasis"/>
    <w:aliases w:val="Versie"/>
    <w:basedOn w:val="Contactgegevens"/>
    <w:uiPriority w:val="21"/>
    <w:qFormat/>
    <w:rsid w:val="00C731C8"/>
    <w:rPr>
      <w:rFonts w:asciiTheme="majorHAnsi" w:eastAsia="Arial Unicode MS" w:hAnsiTheme="majorHAnsi" w:cstheme="majorHAnsi"/>
      <w:noProof/>
      <w:color w:val="009EDB" w:themeColor="accent2"/>
      <w:sz w:val="26"/>
      <w:szCs w:val="28"/>
    </w:rPr>
  </w:style>
  <w:style w:type="character" w:styleId="SubtleEmphasis">
    <w:name w:val="Subtle Emphasis"/>
    <w:basedOn w:val="DefaultParagraphFont"/>
    <w:uiPriority w:val="19"/>
    <w:rsid w:val="00C02C1F"/>
    <w:rPr>
      <w:i/>
      <w:iCs/>
      <w:color w:val="F4F4F4" w:themeColor="text1" w:themeTint="7F"/>
    </w:rPr>
  </w:style>
  <w:style w:type="paragraph" w:styleId="PlainText">
    <w:name w:val="Plain Text"/>
    <w:aliases w:val="Copyright"/>
    <w:basedOn w:val="Footer"/>
    <w:link w:val="PlainTextChar"/>
    <w:uiPriority w:val="99"/>
    <w:unhideWhenUsed/>
    <w:qFormat/>
    <w:rsid w:val="00F82E15"/>
    <w:rPr>
      <w:color w:val="3A3A3A" w:themeColor="text1" w:themeShade="40"/>
    </w:rPr>
  </w:style>
  <w:style w:type="character" w:customStyle="1" w:styleId="PlainTextChar">
    <w:name w:val="Plain Text Char"/>
    <w:aliases w:val="Copyright Char"/>
    <w:basedOn w:val="DefaultParagraphFont"/>
    <w:link w:val="PlainText"/>
    <w:uiPriority w:val="99"/>
    <w:rsid w:val="00F82E15"/>
    <w:rPr>
      <w:rFonts w:ascii="Calibri" w:eastAsia="Arial Unicode MS" w:hAnsi="Calibri" w:cs="Arial"/>
      <w:b/>
      <w:bCs/>
      <w:color w:val="3A3A3A" w:themeColor="text1" w:themeShade="40"/>
      <w:sz w:val="20"/>
      <w:szCs w:val="20"/>
      <w:lang w:val="en-US"/>
    </w:rPr>
  </w:style>
  <w:style w:type="paragraph" w:customStyle="1" w:styleId="11KopJSConsultancy">
    <w:name w:val="1.1 Kop JSConsultancy"/>
    <w:basedOn w:val="Heading2"/>
    <w:link w:val="11KopJSConsultancyChar"/>
    <w:rsid w:val="00736DBC"/>
  </w:style>
  <w:style w:type="character" w:customStyle="1" w:styleId="11KopJSConsultancyChar">
    <w:name w:val="1.1 Kop JSConsultancy Char"/>
    <w:basedOn w:val="Heading2Char"/>
    <w:link w:val="11KopJSConsultancy"/>
    <w:rsid w:val="00736DBC"/>
    <w:rPr>
      <w:rFonts w:asciiTheme="majorHAnsi" w:eastAsia="Arial Unicode MS" w:hAnsiTheme="majorHAnsi" w:cstheme="majorHAnsi"/>
      <w:b/>
      <w:bCs/>
      <w:color w:val="0050A1" w:themeColor="accent1"/>
      <w:sz w:val="24"/>
    </w:rPr>
  </w:style>
  <w:style w:type="paragraph" w:customStyle="1" w:styleId="JSconsultancyKop1">
    <w:name w:val="JSconsultancy Kop 1"/>
    <w:basedOn w:val="Heading1"/>
    <w:link w:val="JSconsultancyKop1Char"/>
    <w:rsid w:val="00B40965"/>
    <w:rPr>
      <w:rFonts w:asciiTheme="majorHAnsi" w:hAnsiTheme="majorHAnsi" w:cstheme="majorHAnsi"/>
    </w:rPr>
  </w:style>
  <w:style w:type="character" w:customStyle="1" w:styleId="JSconsultancyKop1Char">
    <w:name w:val="JSconsultancy Kop 1 Char"/>
    <w:basedOn w:val="Heading1Char"/>
    <w:link w:val="JSconsultancyKop1"/>
    <w:rsid w:val="00B40965"/>
    <w:rPr>
      <w:rFonts w:asciiTheme="majorHAnsi" w:hAnsiTheme="majorHAnsi" w:cstheme="majorHAnsi"/>
      <w:b/>
      <w:bCs/>
      <w:color w:val="0050A1" w:themeColor="accent1"/>
      <w:kern w:val="32"/>
      <w:sz w:val="28"/>
      <w:szCs w:val="32"/>
    </w:rPr>
  </w:style>
  <w:style w:type="paragraph" w:customStyle="1" w:styleId="111KopJSConsultancy">
    <w:name w:val="1.1.1  Kop JSConsultancy"/>
    <w:basedOn w:val="Heading3"/>
    <w:link w:val="111KopJSConsultancyChar"/>
    <w:rsid w:val="00C02C1F"/>
    <w:rPr>
      <w:sz w:val="20"/>
      <w:szCs w:val="20"/>
    </w:rPr>
  </w:style>
  <w:style w:type="character" w:customStyle="1" w:styleId="111KopJSConsultancyChar">
    <w:name w:val="1.1.1  Kop JSConsultancy Char"/>
    <w:basedOn w:val="Heading3Char"/>
    <w:link w:val="111KopJSConsultancy"/>
    <w:rsid w:val="00C02C1F"/>
    <w:rPr>
      <w:rFonts w:asciiTheme="majorHAnsi" w:eastAsia="Arial Unicode MS" w:hAnsiTheme="majorHAnsi" w:cstheme="majorHAnsi"/>
      <w:b/>
      <w:bCs/>
      <w:color w:val="0050A1" w:themeColor="accent1"/>
      <w:sz w:val="20"/>
      <w:szCs w:val="20"/>
    </w:rPr>
  </w:style>
  <w:style w:type="character" w:customStyle="1" w:styleId="Contactgegevens">
    <w:name w:val="Contactgegevens"/>
    <w:rsid w:val="00736DBC"/>
    <w:rPr>
      <w:rFonts w:asciiTheme="majorHAnsi" w:eastAsia="Arial Unicode MS" w:hAnsiTheme="majorHAnsi" w:cstheme="majorHAnsi"/>
      <w:noProof/>
      <w:color w:val="009EDB" w:themeColor="accent2"/>
      <w:sz w:val="28"/>
      <w:szCs w:val="28"/>
    </w:rPr>
  </w:style>
  <w:style w:type="character" w:styleId="Emphasis">
    <w:name w:val="Emphasis"/>
    <w:basedOn w:val="DefaultParagraphFont"/>
    <w:uiPriority w:val="20"/>
    <w:rsid w:val="00C02C1F"/>
    <w:rPr>
      <w:i/>
      <w:iCs/>
    </w:rPr>
  </w:style>
  <w:style w:type="paragraph" w:styleId="TOCHeading">
    <w:name w:val="TOC Heading"/>
    <w:basedOn w:val="Heading1"/>
    <w:next w:val="Normal"/>
    <w:uiPriority w:val="39"/>
    <w:unhideWhenUsed/>
    <w:qFormat/>
    <w:rsid w:val="00F82E15"/>
    <w:pPr>
      <w:keepLines/>
      <w:pageBreakBefore w:val="0"/>
      <w:numPr>
        <w:numId w:val="0"/>
      </w:numPr>
      <w:spacing w:before="480" w:after="0" w:line="276" w:lineRule="auto"/>
      <w:outlineLvl w:val="9"/>
    </w:pPr>
    <w:rPr>
      <w:rFonts w:asciiTheme="majorHAnsi" w:eastAsiaTheme="majorEastAsia" w:hAnsiTheme="majorHAnsi" w:cstheme="majorBidi"/>
      <w:kern w:val="0"/>
      <w:szCs w:val="28"/>
    </w:rPr>
  </w:style>
  <w:style w:type="character" w:styleId="Strong">
    <w:name w:val="Strong"/>
    <w:basedOn w:val="DefaultParagraphFont"/>
    <w:uiPriority w:val="22"/>
    <w:rsid w:val="00D33B5A"/>
    <w:rPr>
      <w:b/>
      <w:bCs/>
    </w:rPr>
  </w:style>
  <w:style w:type="paragraph" w:styleId="NormalWeb">
    <w:name w:val="Normal (Web)"/>
    <w:basedOn w:val="Normal"/>
    <w:uiPriority w:val="99"/>
    <w:semiHidden/>
    <w:unhideWhenUsed/>
    <w:rsid w:val="00D33B5A"/>
    <w:pPr>
      <w:spacing w:before="288" w:after="288" w:line="432" w:lineRule="atLeast"/>
    </w:pPr>
    <w:rPr>
      <w:rFonts w:ascii="Times New Roman" w:hAnsi="Times New Roman"/>
      <w:sz w:val="24"/>
    </w:rPr>
  </w:style>
  <w:style w:type="paragraph" w:styleId="z-TopofForm">
    <w:name w:val="HTML Top of Form"/>
    <w:basedOn w:val="Normal"/>
    <w:next w:val="Normal"/>
    <w:link w:val="z-TopofFormChar"/>
    <w:hidden/>
    <w:uiPriority w:val="99"/>
    <w:semiHidden/>
    <w:unhideWhenUsed/>
    <w:rsid w:val="00D33B5A"/>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uiPriority w:val="99"/>
    <w:semiHidden/>
    <w:rsid w:val="00D33B5A"/>
    <w:rPr>
      <w:rFonts w:ascii="Arial" w:eastAsia="Times New Roman" w:hAnsi="Arial" w:cs="Arial"/>
      <w:vanish/>
      <w:sz w:val="16"/>
      <w:szCs w:val="16"/>
      <w:lang w:eastAsia="nl-NL"/>
    </w:rPr>
  </w:style>
  <w:style w:type="character" w:customStyle="1" w:styleId="ata11y">
    <w:name w:val="at_a11y"/>
    <w:basedOn w:val="DefaultParagraphFont"/>
    <w:rsid w:val="00D33B5A"/>
  </w:style>
  <w:style w:type="paragraph" w:styleId="z-BottomofForm">
    <w:name w:val="HTML Bottom of Form"/>
    <w:basedOn w:val="Normal"/>
    <w:next w:val="Normal"/>
    <w:link w:val="z-BottomofFormChar"/>
    <w:hidden/>
    <w:uiPriority w:val="99"/>
    <w:semiHidden/>
    <w:unhideWhenUsed/>
    <w:rsid w:val="00D33B5A"/>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D33B5A"/>
    <w:rPr>
      <w:rFonts w:ascii="Arial" w:eastAsia="Times New Roman" w:hAnsi="Arial" w:cs="Arial"/>
      <w:vanish/>
      <w:sz w:val="16"/>
      <w:szCs w:val="16"/>
      <w:lang w:eastAsia="nl-NL"/>
    </w:rPr>
  </w:style>
  <w:style w:type="character" w:styleId="BookTitle">
    <w:name w:val="Book Title"/>
    <w:basedOn w:val="DefaultParagraphFont"/>
    <w:uiPriority w:val="33"/>
    <w:rsid w:val="00F3527B"/>
    <w:rPr>
      <w:b/>
      <w:bCs/>
      <w:smallCaps/>
      <w:spacing w:val="5"/>
    </w:rPr>
  </w:style>
  <w:style w:type="character" w:customStyle="1" w:styleId="Heading5Char">
    <w:name w:val="Heading 5 Char"/>
    <w:aliases w:val="Kop 3 Matchcare Char"/>
    <w:basedOn w:val="DefaultParagraphFont"/>
    <w:link w:val="Heading5"/>
    <w:rsid w:val="00F82E15"/>
    <w:rPr>
      <w:rFonts w:ascii="Calibri" w:eastAsia="Arial Unicode MS" w:hAnsi="Calibri" w:cs="Arial"/>
      <w:b/>
      <w:bCs/>
      <w:szCs w:val="20"/>
    </w:rPr>
  </w:style>
  <w:style w:type="character" w:customStyle="1" w:styleId="Heading6Char">
    <w:name w:val="Heading 6 Char"/>
    <w:basedOn w:val="DefaultParagraphFont"/>
    <w:link w:val="Heading6"/>
    <w:rsid w:val="004D2110"/>
    <w:rPr>
      <w:rFonts w:ascii="Arial" w:eastAsia="Times New Roman" w:hAnsi="Arial" w:cs="Times New Roman"/>
      <w:b/>
      <w:bCs/>
      <w:sz w:val="17"/>
      <w:szCs w:val="17"/>
      <w:lang w:eastAsia="nl-NL"/>
    </w:rPr>
  </w:style>
  <w:style w:type="character" w:customStyle="1" w:styleId="Heading7Char">
    <w:name w:val="Heading 7 Char"/>
    <w:basedOn w:val="DefaultParagraphFont"/>
    <w:link w:val="Heading7"/>
    <w:rsid w:val="004D2110"/>
    <w:rPr>
      <w:rFonts w:ascii="Arial" w:eastAsia="Times New Roman" w:hAnsi="Arial" w:cs="Times New Roman"/>
      <w:b/>
      <w:bCs/>
      <w:sz w:val="20"/>
      <w:szCs w:val="24"/>
      <w:lang w:eastAsia="nl-NL"/>
    </w:rPr>
  </w:style>
  <w:style w:type="character" w:customStyle="1" w:styleId="Heading8Char">
    <w:name w:val="Heading 8 Char"/>
    <w:basedOn w:val="DefaultParagraphFont"/>
    <w:link w:val="Heading8"/>
    <w:rsid w:val="004D2110"/>
    <w:rPr>
      <w:rFonts w:ascii="Times New Roman" w:eastAsia="Times New Roman" w:hAnsi="Times New Roman" w:cs="Times New Roman"/>
      <w:i/>
      <w:iCs/>
      <w:sz w:val="24"/>
      <w:szCs w:val="24"/>
      <w:lang w:eastAsia="nl-NL"/>
    </w:rPr>
  </w:style>
  <w:style w:type="character" w:customStyle="1" w:styleId="Heading9Char">
    <w:name w:val="Heading 9 Char"/>
    <w:basedOn w:val="DefaultParagraphFont"/>
    <w:link w:val="Heading9"/>
    <w:rsid w:val="004D2110"/>
    <w:rPr>
      <w:rFonts w:ascii="Tahoma" w:eastAsia="Times New Roman" w:hAnsi="Tahoma" w:cs="Tahoma"/>
      <w:b/>
      <w:bCs/>
      <w:color w:val="0000FF"/>
      <w:sz w:val="20"/>
      <w:szCs w:val="28"/>
      <w:lang w:eastAsia="nl-NL"/>
    </w:rPr>
  </w:style>
  <w:style w:type="paragraph" w:customStyle="1" w:styleId="Kop2Matchcare">
    <w:name w:val="Kop 2 Matchcare"/>
    <w:basedOn w:val="11KopJSConsultancy"/>
    <w:next w:val="BodyText"/>
    <w:link w:val="Kop2MatchcareChar"/>
    <w:qFormat/>
    <w:rsid w:val="00B5681C"/>
  </w:style>
  <w:style w:type="paragraph" w:customStyle="1" w:styleId="standaardFO">
    <w:name w:val="standaard FO"/>
    <w:basedOn w:val="Normal"/>
    <w:link w:val="standaardFOChar"/>
    <w:rsid w:val="005D0F20"/>
    <w:rPr>
      <w:rFonts w:ascii="Arial Unicode MS" w:hAnsi="Verdana"/>
    </w:rPr>
  </w:style>
  <w:style w:type="character" w:customStyle="1" w:styleId="Kop2MatchcareChar">
    <w:name w:val="Kop 2 Matchcare Char"/>
    <w:basedOn w:val="11KopJSConsultancyChar"/>
    <w:link w:val="Kop2Matchcare"/>
    <w:rsid w:val="00B5681C"/>
    <w:rPr>
      <w:rFonts w:asciiTheme="majorHAnsi" w:eastAsia="Arial Unicode MS" w:hAnsiTheme="majorHAnsi" w:cstheme="majorHAnsi"/>
      <w:b/>
      <w:bCs/>
      <w:color w:val="0050A1" w:themeColor="accent1"/>
      <w:sz w:val="24"/>
    </w:rPr>
  </w:style>
  <w:style w:type="character" w:customStyle="1" w:styleId="standaardFOChar">
    <w:name w:val="standaard FO Char"/>
    <w:basedOn w:val="DefaultParagraphFont"/>
    <w:link w:val="standaardFO"/>
    <w:rsid w:val="005D0F20"/>
    <w:rPr>
      <w:rFonts w:ascii="Arial Unicode MS" w:eastAsia="Arial Unicode MS" w:hAnsi="Verdana" w:cs="Arial Unicode MS"/>
      <w:sz w:val="20"/>
      <w:szCs w:val="24"/>
      <w:lang w:eastAsia="nl-NL"/>
    </w:rPr>
  </w:style>
  <w:style w:type="character" w:styleId="CommentReference">
    <w:name w:val="annotation reference"/>
    <w:basedOn w:val="DefaultParagraphFont"/>
    <w:uiPriority w:val="99"/>
    <w:semiHidden/>
    <w:unhideWhenUsed/>
    <w:rsid w:val="006F72BF"/>
    <w:rPr>
      <w:sz w:val="16"/>
      <w:szCs w:val="16"/>
    </w:rPr>
  </w:style>
  <w:style w:type="character" w:styleId="FollowedHyperlink">
    <w:name w:val="FollowedHyperlink"/>
    <w:basedOn w:val="DefaultParagraphFont"/>
    <w:uiPriority w:val="99"/>
    <w:semiHidden/>
    <w:unhideWhenUsed/>
    <w:rsid w:val="002147CA"/>
    <w:rPr>
      <w:color w:val="0050A1" w:themeColor="followedHyperlink"/>
      <w:u w:val="single"/>
    </w:rPr>
  </w:style>
  <w:style w:type="paragraph" w:styleId="NoSpacing">
    <w:name w:val="No Spacing"/>
    <w:uiPriority w:val="1"/>
    <w:rsid w:val="002F21C5"/>
    <w:pPr>
      <w:spacing w:after="0" w:line="240" w:lineRule="auto"/>
    </w:pPr>
    <w:rPr>
      <w:rFonts w:ascii="Tahoma" w:hAnsi="Tahoma"/>
    </w:rPr>
  </w:style>
  <w:style w:type="paragraph" w:styleId="BodyTextIndent">
    <w:name w:val="Body Text Indent"/>
    <w:basedOn w:val="Normal"/>
    <w:link w:val="BodyTextIndentChar"/>
    <w:uiPriority w:val="99"/>
    <w:unhideWhenUsed/>
    <w:rsid w:val="004E4D5F"/>
    <w:pPr>
      <w:spacing w:after="120"/>
      <w:ind w:left="283"/>
    </w:pPr>
  </w:style>
  <w:style w:type="character" w:customStyle="1" w:styleId="BodyTextIndentChar">
    <w:name w:val="Body Text Indent Char"/>
    <w:basedOn w:val="DefaultParagraphFont"/>
    <w:link w:val="BodyTextIndent"/>
    <w:uiPriority w:val="99"/>
    <w:rsid w:val="004E4D5F"/>
    <w:rPr>
      <w:rFonts w:ascii="Arial" w:eastAsia="Times New Roman" w:hAnsi="Arial" w:cs="Times New Roman"/>
      <w:sz w:val="20"/>
      <w:szCs w:val="24"/>
      <w:lang w:eastAsia="nl-NL"/>
    </w:rPr>
  </w:style>
  <w:style w:type="paragraph" w:customStyle="1" w:styleId="Standaardzonderlinkermarge">
    <w:name w:val="Standaard zonder linker marge"/>
    <w:basedOn w:val="Normal"/>
    <w:rsid w:val="004E4D5F"/>
    <w:pPr>
      <w:spacing w:after="220" w:line="240" w:lineRule="auto"/>
    </w:pPr>
    <w:rPr>
      <w:rFonts w:ascii="Verdana" w:hAnsi="Verdana" w:cs="Arial"/>
      <w:color w:val="1E3F9B"/>
    </w:rPr>
  </w:style>
  <w:style w:type="paragraph" w:customStyle="1" w:styleId="FaxBodyText">
    <w:name w:val="Fax Body Text"/>
    <w:basedOn w:val="Normal"/>
    <w:rsid w:val="008C56DD"/>
    <w:pPr>
      <w:framePr w:hSpace="180" w:wrap="around" w:vAnchor="text" w:hAnchor="text" w:y="55"/>
      <w:spacing w:line="240" w:lineRule="auto"/>
    </w:pPr>
    <w:rPr>
      <w:sz w:val="18"/>
    </w:rPr>
  </w:style>
  <w:style w:type="table" w:customStyle="1" w:styleId="Tabelraster1">
    <w:name w:val="Tabelraster1"/>
    <w:basedOn w:val="TableNormal"/>
    <w:next w:val="TableGrid"/>
    <w:rsid w:val="00783B69"/>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aliases w:val="Afbeelding"/>
    <w:basedOn w:val="DefaultParagraphFont"/>
    <w:uiPriority w:val="31"/>
    <w:rsid w:val="00736DBC"/>
    <w:rPr>
      <w:smallCaps/>
      <w:color w:val="F0F0F0" w:themeColor="text1" w:themeTint="A5"/>
    </w:rPr>
  </w:style>
  <w:style w:type="paragraph" w:customStyle="1" w:styleId="opdrachttitel">
    <w:name w:val="opdracht titel"/>
    <w:basedOn w:val="Normal"/>
    <w:link w:val="opdrachttitelChar"/>
    <w:qFormat/>
    <w:rsid w:val="00ED24B8"/>
    <w:pPr>
      <w:jc w:val="center"/>
    </w:pPr>
    <w:rPr>
      <w:rFonts w:asciiTheme="majorHAnsi" w:hAnsiTheme="majorHAnsi" w:cs="Arial"/>
      <w:b/>
      <w:color w:val="F7931D" w:themeColor="accent3"/>
      <w:sz w:val="72"/>
      <w:szCs w:val="72"/>
    </w:rPr>
  </w:style>
  <w:style w:type="paragraph" w:customStyle="1" w:styleId="inleiding">
    <w:name w:val="inleiding"/>
    <w:basedOn w:val="BodyText"/>
    <w:link w:val="inleidingChar"/>
    <w:qFormat/>
    <w:rsid w:val="00BD2643"/>
    <w:rPr>
      <w:snapToGrid w:val="0"/>
      <w:sz w:val="24"/>
    </w:rPr>
  </w:style>
  <w:style w:type="character" w:customStyle="1" w:styleId="opdrachttitelChar">
    <w:name w:val="opdracht titel Char"/>
    <w:basedOn w:val="DefaultParagraphFont"/>
    <w:link w:val="opdrachttitel"/>
    <w:rsid w:val="00ED24B8"/>
    <w:rPr>
      <w:rFonts w:asciiTheme="majorHAnsi" w:eastAsia="Arial Unicode MS" w:hAnsiTheme="majorHAnsi" w:cs="Arial"/>
      <w:b/>
      <w:color w:val="F7931D" w:themeColor="accent3"/>
      <w:sz w:val="72"/>
      <w:szCs w:val="72"/>
    </w:rPr>
  </w:style>
  <w:style w:type="paragraph" w:customStyle="1" w:styleId="intro">
    <w:name w:val="intro"/>
    <w:basedOn w:val="BodyText"/>
    <w:link w:val="introChar"/>
    <w:qFormat/>
    <w:rsid w:val="003E1599"/>
    <w:pPr>
      <w:spacing w:before="360" w:line="276" w:lineRule="auto"/>
    </w:pPr>
    <w:rPr>
      <w:sz w:val="26"/>
      <w:szCs w:val="26"/>
    </w:rPr>
  </w:style>
  <w:style w:type="character" w:customStyle="1" w:styleId="inleidingChar">
    <w:name w:val="inleiding Char"/>
    <w:basedOn w:val="BodyTextChar"/>
    <w:link w:val="inleiding"/>
    <w:rsid w:val="00BD2643"/>
    <w:rPr>
      <w:rFonts w:ascii="Calibri" w:eastAsia="Arial Unicode MS" w:hAnsi="Calibri" w:cs="Arial Unicode MS"/>
      <w:snapToGrid w:val="0"/>
      <w:color w:val="3A3A3A" w:themeColor="text2" w:themeShade="40"/>
      <w:sz w:val="24"/>
    </w:rPr>
  </w:style>
  <w:style w:type="character" w:customStyle="1" w:styleId="introChar">
    <w:name w:val="intro Char"/>
    <w:basedOn w:val="BodyTextChar"/>
    <w:link w:val="intro"/>
    <w:rsid w:val="003E1599"/>
    <w:rPr>
      <w:rFonts w:ascii="Calibri" w:eastAsia="Arial Unicode MS" w:hAnsi="Calibri" w:cs="Arial Unicode MS"/>
      <w:color w:val="3A3A3A" w:themeColor="text2" w:themeShade="4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54332">
      <w:bodyDiv w:val="1"/>
      <w:marLeft w:val="0"/>
      <w:marRight w:val="0"/>
      <w:marTop w:val="0"/>
      <w:marBottom w:val="0"/>
      <w:divBdr>
        <w:top w:val="none" w:sz="0" w:space="0" w:color="auto"/>
        <w:left w:val="none" w:sz="0" w:space="0" w:color="auto"/>
        <w:bottom w:val="none" w:sz="0" w:space="0" w:color="auto"/>
        <w:right w:val="none" w:sz="0" w:space="0" w:color="auto"/>
      </w:divBdr>
    </w:div>
    <w:div w:id="707871912">
      <w:bodyDiv w:val="1"/>
      <w:marLeft w:val="0"/>
      <w:marRight w:val="0"/>
      <w:marTop w:val="0"/>
      <w:marBottom w:val="0"/>
      <w:divBdr>
        <w:top w:val="none" w:sz="0" w:space="0" w:color="auto"/>
        <w:left w:val="none" w:sz="0" w:space="0" w:color="auto"/>
        <w:bottom w:val="none" w:sz="0" w:space="0" w:color="auto"/>
        <w:right w:val="none" w:sz="0" w:space="0" w:color="auto"/>
      </w:divBdr>
    </w:div>
    <w:div w:id="811868961">
      <w:marLeft w:val="0"/>
      <w:marRight w:val="0"/>
      <w:marTop w:val="0"/>
      <w:marBottom w:val="0"/>
      <w:divBdr>
        <w:top w:val="none" w:sz="0" w:space="0" w:color="auto"/>
        <w:left w:val="none" w:sz="0" w:space="0" w:color="auto"/>
        <w:bottom w:val="none" w:sz="0" w:space="0" w:color="auto"/>
        <w:right w:val="none" w:sz="0" w:space="0" w:color="auto"/>
      </w:divBdr>
      <w:divsChild>
        <w:div w:id="813982681">
          <w:marLeft w:val="0"/>
          <w:marRight w:val="0"/>
          <w:marTop w:val="0"/>
          <w:marBottom w:val="0"/>
          <w:divBdr>
            <w:top w:val="none" w:sz="0" w:space="0" w:color="auto"/>
            <w:left w:val="none" w:sz="0" w:space="0" w:color="auto"/>
            <w:bottom w:val="none" w:sz="0" w:space="0" w:color="auto"/>
            <w:right w:val="none" w:sz="0" w:space="0" w:color="auto"/>
          </w:divBdr>
          <w:divsChild>
            <w:div w:id="2077704692">
              <w:marLeft w:val="0"/>
              <w:marRight w:val="0"/>
              <w:marTop w:val="0"/>
              <w:marBottom w:val="0"/>
              <w:divBdr>
                <w:top w:val="none" w:sz="0" w:space="0" w:color="auto"/>
                <w:left w:val="none" w:sz="0" w:space="0" w:color="auto"/>
                <w:bottom w:val="none" w:sz="0" w:space="0" w:color="auto"/>
                <w:right w:val="none" w:sz="0" w:space="0" w:color="auto"/>
              </w:divBdr>
              <w:divsChild>
                <w:div w:id="1179387149">
                  <w:marLeft w:val="0"/>
                  <w:marRight w:val="0"/>
                  <w:marTop w:val="0"/>
                  <w:marBottom w:val="0"/>
                  <w:divBdr>
                    <w:top w:val="none" w:sz="0" w:space="0" w:color="auto"/>
                    <w:left w:val="none" w:sz="0" w:space="0" w:color="auto"/>
                    <w:bottom w:val="none" w:sz="0" w:space="0" w:color="auto"/>
                    <w:right w:val="none" w:sz="0" w:space="0" w:color="auto"/>
                  </w:divBdr>
                </w:div>
                <w:div w:id="671765495">
                  <w:marLeft w:val="0"/>
                  <w:marRight w:val="0"/>
                  <w:marTop w:val="0"/>
                  <w:marBottom w:val="0"/>
                  <w:divBdr>
                    <w:top w:val="none" w:sz="0" w:space="0" w:color="auto"/>
                    <w:left w:val="none" w:sz="0" w:space="0" w:color="auto"/>
                    <w:bottom w:val="none" w:sz="0" w:space="0" w:color="auto"/>
                    <w:right w:val="none" w:sz="0" w:space="0" w:color="auto"/>
                  </w:divBdr>
                  <w:divsChild>
                    <w:div w:id="1194000471">
                      <w:marLeft w:val="0"/>
                      <w:marRight w:val="0"/>
                      <w:marTop w:val="0"/>
                      <w:marBottom w:val="0"/>
                      <w:divBdr>
                        <w:top w:val="none" w:sz="0" w:space="0" w:color="auto"/>
                        <w:left w:val="none" w:sz="0" w:space="0" w:color="auto"/>
                        <w:bottom w:val="none" w:sz="0" w:space="0" w:color="auto"/>
                        <w:right w:val="none" w:sz="0" w:space="0" w:color="auto"/>
                      </w:divBdr>
                    </w:div>
                    <w:div w:id="34500940">
                      <w:marLeft w:val="0"/>
                      <w:marRight w:val="0"/>
                      <w:marTop w:val="0"/>
                      <w:marBottom w:val="0"/>
                      <w:divBdr>
                        <w:top w:val="none" w:sz="0" w:space="0" w:color="auto"/>
                        <w:left w:val="none" w:sz="0" w:space="0" w:color="auto"/>
                        <w:bottom w:val="none" w:sz="0" w:space="0" w:color="auto"/>
                        <w:right w:val="none" w:sz="0" w:space="0" w:color="auto"/>
                      </w:divBdr>
                    </w:div>
                    <w:div w:id="332151161">
                      <w:marLeft w:val="0"/>
                      <w:marRight w:val="0"/>
                      <w:marTop w:val="0"/>
                      <w:marBottom w:val="0"/>
                      <w:divBdr>
                        <w:top w:val="none" w:sz="0" w:space="0" w:color="auto"/>
                        <w:left w:val="none" w:sz="0" w:space="0" w:color="auto"/>
                        <w:bottom w:val="none" w:sz="0" w:space="0" w:color="auto"/>
                        <w:right w:val="none" w:sz="0" w:space="0" w:color="auto"/>
                      </w:divBdr>
                    </w:div>
                    <w:div w:id="1823739779">
                      <w:marLeft w:val="0"/>
                      <w:marRight w:val="0"/>
                      <w:marTop w:val="0"/>
                      <w:marBottom w:val="0"/>
                      <w:divBdr>
                        <w:top w:val="none" w:sz="0" w:space="0" w:color="auto"/>
                        <w:left w:val="none" w:sz="0" w:space="0" w:color="auto"/>
                        <w:bottom w:val="none" w:sz="0" w:space="0" w:color="auto"/>
                        <w:right w:val="none" w:sz="0" w:space="0" w:color="auto"/>
                      </w:divBdr>
                    </w:div>
                  </w:divsChild>
                </w:div>
                <w:div w:id="2047875631">
                  <w:marLeft w:val="0"/>
                  <w:marRight w:val="0"/>
                  <w:marTop w:val="0"/>
                  <w:marBottom w:val="0"/>
                  <w:divBdr>
                    <w:top w:val="none" w:sz="0" w:space="0" w:color="auto"/>
                    <w:left w:val="none" w:sz="0" w:space="0" w:color="auto"/>
                    <w:bottom w:val="none" w:sz="0" w:space="0" w:color="auto"/>
                    <w:right w:val="none" w:sz="0" w:space="0" w:color="auto"/>
                  </w:divBdr>
                  <w:divsChild>
                    <w:div w:id="1127312945">
                      <w:marLeft w:val="0"/>
                      <w:marRight w:val="0"/>
                      <w:marTop w:val="0"/>
                      <w:marBottom w:val="0"/>
                      <w:divBdr>
                        <w:top w:val="none" w:sz="0" w:space="0" w:color="auto"/>
                        <w:left w:val="none" w:sz="0" w:space="0" w:color="auto"/>
                        <w:bottom w:val="none" w:sz="0" w:space="0" w:color="auto"/>
                        <w:right w:val="none" w:sz="0" w:space="0" w:color="auto"/>
                      </w:divBdr>
                    </w:div>
                    <w:div w:id="725643659">
                      <w:marLeft w:val="0"/>
                      <w:marRight w:val="0"/>
                      <w:marTop w:val="0"/>
                      <w:marBottom w:val="0"/>
                      <w:divBdr>
                        <w:top w:val="none" w:sz="0" w:space="0" w:color="auto"/>
                        <w:left w:val="none" w:sz="0" w:space="0" w:color="auto"/>
                        <w:bottom w:val="none" w:sz="0" w:space="0" w:color="auto"/>
                        <w:right w:val="none" w:sz="0" w:space="0" w:color="auto"/>
                      </w:divBdr>
                      <w:divsChild>
                        <w:div w:id="1346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70140">
              <w:marLeft w:val="0"/>
              <w:marRight w:val="0"/>
              <w:marTop w:val="0"/>
              <w:marBottom w:val="0"/>
              <w:divBdr>
                <w:top w:val="none" w:sz="0" w:space="0" w:color="auto"/>
                <w:left w:val="none" w:sz="0" w:space="0" w:color="auto"/>
                <w:bottom w:val="none" w:sz="0" w:space="0" w:color="auto"/>
                <w:right w:val="none" w:sz="0" w:space="0" w:color="auto"/>
              </w:divBdr>
              <w:divsChild>
                <w:div w:id="1331911897">
                  <w:marLeft w:val="0"/>
                  <w:marRight w:val="0"/>
                  <w:marTop w:val="0"/>
                  <w:marBottom w:val="0"/>
                  <w:divBdr>
                    <w:top w:val="none" w:sz="0" w:space="0" w:color="auto"/>
                    <w:left w:val="none" w:sz="0" w:space="0" w:color="auto"/>
                    <w:bottom w:val="none" w:sz="0" w:space="0" w:color="auto"/>
                    <w:right w:val="none" w:sz="0" w:space="0" w:color="auto"/>
                  </w:divBdr>
                </w:div>
                <w:div w:id="649790231">
                  <w:marLeft w:val="0"/>
                  <w:marRight w:val="0"/>
                  <w:marTop w:val="0"/>
                  <w:marBottom w:val="0"/>
                  <w:divBdr>
                    <w:top w:val="none" w:sz="0" w:space="0" w:color="auto"/>
                    <w:left w:val="none" w:sz="0" w:space="0" w:color="auto"/>
                    <w:bottom w:val="none" w:sz="0" w:space="0" w:color="auto"/>
                    <w:right w:val="none" w:sz="0" w:space="0" w:color="auto"/>
                  </w:divBdr>
                </w:div>
                <w:div w:id="412898100">
                  <w:marLeft w:val="0"/>
                  <w:marRight w:val="0"/>
                  <w:marTop w:val="0"/>
                  <w:marBottom w:val="0"/>
                  <w:divBdr>
                    <w:top w:val="none" w:sz="0" w:space="0" w:color="auto"/>
                    <w:left w:val="none" w:sz="0" w:space="0" w:color="auto"/>
                    <w:bottom w:val="none" w:sz="0" w:space="0" w:color="auto"/>
                    <w:right w:val="none" w:sz="0" w:space="0" w:color="auto"/>
                  </w:divBdr>
                </w:div>
              </w:divsChild>
            </w:div>
            <w:div w:id="1774014394">
              <w:marLeft w:val="0"/>
              <w:marRight w:val="0"/>
              <w:marTop w:val="0"/>
              <w:marBottom w:val="0"/>
              <w:divBdr>
                <w:top w:val="none" w:sz="0" w:space="0" w:color="auto"/>
                <w:left w:val="none" w:sz="0" w:space="0" w:color="auto"/>
                <w:bottom w:val="none" w:sz="0" w:space="0" w:color="auto"/>
                <w:right w:val="none" w:sz="0" w:space="0" w:color="auto"/>
              </w:divBdr>
              <w:divsChild>
                <w:div w:id="46807941">
                  <w:marLeft w:val="0"/>
                  <w:marRight w:val="0"/>
                  <w:marTop w:val="0"/>
                  <w:marBottom w:val="0"/>
                  <w:divBdr>
                    <w:top w:val="none" w:sz="0" w:space="0" w:color="auto"/>
                    <w:left w:val="none" w:sz="0" w:space="0" w:color="auto"/>
                    <w:bottom w:val="none" w:sz="0" w:space="0" w:color="auto"/>
                    <w:right w:val="none" w:sz="0" w:space="0" w:color="auto"/>
                  </w:divBdr>
                </w:div>
              </w:divsChild>
            </w:div>
            <w:div w:id="905066458">
              <w:marLeft w:val="0"/>
              <w:marRight w:val="0"/>
              <w:marTop w:val="0"/>
              <w:marBottom w:val="0"/>
              <w:divBdr>
                <w:top w:val="none" w:sz="0" w:space="0" w:color="auto"/>
                <w:left w:val="none" w:sz="0" w:space="0" w:color="auto"/>
                <w:bottom w:val="none" w:sz="0" w:space="0" w:color="auto"/>
                <w:right w:val="none" w:sz="0" w:space="0" w:color="auto"/>
              </w:divBdr>
              <w:divsChild>
                <w:div w:id="723599682">
                  <w:marLeft w:val="0"/>
                  <w:marRight w:val="0"/>
                  <w:marTop w:val="0"/>
                  <w:marBottom w:val="0"/>
                  <w:divBdr>
                    <w:top w:val="none" w:sz="0" w:space="0" w:color="auto"/>
                    <w:left w:val="none" w:sz="0" w:space="0" w:color="auto"/>
                    <w:bottom w:val="none" w:sz="0" w:space="0" w:color="auto"/>
                    <w:right w:val="none" w:sz="0" w:space="0" w:color="auto"/>
                  </w:divBdr>
                </w:div>
                <w:div w:id="369307325">
                  <w:marLeft w:val="0"/>
                  <w:marRight w:val="0"/>
                  <w:marTop w:val="0"/>
                  <w:marBottom w:val="0"/>
                  <w:divBdr>
                    <w:top w:val="none" w:sz="0" w:space="0" w:color="auto"/>
                    <w:left w:val="none" w:sz="0" w:space="0" w:color="auto"/>
                    <w:bottom w:val="none" w:sz="0" w:space="0" w:color="auto"/>
                    <w:right w:val="none" w:sz="0" w:space="0" w:color="auto"/>
                  </w:divBdr>
                </w:div>
                <w:div w:id="495539963">
                  <w:marLeft w:val="0"/>
                  <w:marRight w:val="0"/>
                  <w:marTop w:val="0"/>
                  <w:marBottom w:val="0"/>
                  <w:divBdr>
                    <w:top w:val="none" w:sz="0" w:space="0" w:color="auto"/>
                    <w:left w:val="none" w:sz="0" w:space="0" w:color="auto"/>
                    <w:bottom w:val="none" w:sz="0" w:space="0" w:color="auto"/>
                    <w:right w:val="none" w:sz="0" w:space="0" w:color="auto"/>
                  </w:divBdr>
                </w:div>
                <w:div w:id="1964071135">
                  <w:marLeft w:val="0"/>
                  <w:marRight w:val="0"/>
                  <w:marTop w:val="0"/>
                  <w:marBottom w:val="0"/>
                  <w:divBdr>
                    <w:top w:val="none" w:sz="0" w:space="0" w:color="auto"/>
                    <w:left w:val="none" w:sz="0" w:space="0" w:color="auto"/>
                    <w:bottom w:val="none" w:sz="0" w:space="0" w:color="auto"/>
                    <w:right w:val="none" w:sz="0" w:space="0" w:color="auto"/>
                  </w:divBdr>
                </w:div>
                <w:div w:id="1952081442">
                  <w:marLeft w:val="0"/>
                  <w:marRight w:val="0"/>
                  <w:marTop w:val="0"/>
                  <w:marBottom w:val="0"/>
                  <w:divBdr>
                    <w:top w:val="none" w:sz="0" w:space="0" w:color="auto"/>
                    <w:left w:val="none" w:sz="0" w:space="0" w:color="auto"/>
                    <w:bottom w:val="none" w:sz="0" w:space="0" w:color="auto"/>
                    <w:right w:val="none" w:sz="0" w:space="0" w:color="auto"/>
                  </w:divBdr>
                </w:div>
                <w:div w:id="1438409662">
                  <w:marLeft w:val="0"/>
                  <w:marRight w:val="0"/>
                  <w:marTop w:val="0"/>
                  <w:marBottom w:val="0"/>
                  <w:divBdr>
                    <w:top w:val="none" w:sz="0" w:space="0" w:color="auto"/>
                    <w:left w:val="none" w:sz="0" w:space="0" w:color="auto"/>
                    <w:bottom w:val="none" w:sz="0" w:space="0" w:color="auto"/>
                    <w:right w:val="none" w:sz="0" w:space="0" w:color="auto"/>
                  </w:divBdr>
                </w:div>
                <w:div w:id="594440164">
                  <w:marLeft w:val="0"/>
                  <w:marRight w:val="0"/>
                  <w:marTop w:val="0"/>
                  <w:marBottom w:val="0"/>
                  <w:divBdr>
                    <w:top w:val="none" w:sz="0" w:space="0" w:color="auto"/>
                    <w:left w:val="none" w:sz="0" w:space="0" w:color="auto"/>
                    <w:bottom w:val="none" w:sz="0" w:space="0" w:color="auto"/>
                    <w:right w:val="none" w:sz="0" w:space="0" w:color="auto"/>
                  </w:divBdr>
                </w:div>
              </w:divsChild>
            </w:div>
            <w:div w:id="1356731415">
              <w:marLeft w:val="0"/>
              <w:marRight w:val="0"/>
              <w:marTop w:val="0"/>
              <w:marBottom w:val="0"/>
              <w:divBdr>
                <w:top w:val="none" w:sz="0" w:space="0" w:color="auto"/>
                <w:left w:val="none" w:sz="0" w:space="0" w:color="auto"/>
                <w:bottom w:val="none" w:sz="0" w:space="0" w:color="auto"/>
                <w:right w:val="none" w:sz="0" w:space="0" w:color="auto"/>
              </w:divBdr>
            </w:div>
            <w:div w:id="1266227472">
              <w:marLeft w:val="0"/>
              <w:marRight w:val="0"/>
              <w:marTop w:val="0"/>
              <w:marBottom w:val="0"/>
              <w:divBdr>
                <w:top w:val="none" w:sz="0" w:space="0" w:color="auto"/>
                <w:left w:val="none" w:sz="0" w:space="0" w:color="auto"/>
                <w:bottom w:val="none" w:sz="0" w:space="0" w:color="auto"/>
                <w:right w:val="none" w:sz="0" w:space="0" w:color="auto"/>
              </w:divBdr>
            </w:div>
            <w:div w:id="1516648146">
              <w:marLeft w:val="0"/>
              <w:marRight w:val="0"/>
              <w:marTop w:val="0"/>
              <w:marBottom w:val="0"/>
              <w:divBdr>
                <w:top w:val="none" w:sz="0" w:space="0" w:color="auto"/>
                <w:left w:val="none" w:sz="0" w:space="0" w:color="auto"/>
                <w:bottom w:val="none" w:sz="0" w:space="0" w:color="auto"/>
                <w:right w:val="none" w:sz="0" w:space="0" w:color="auto"/>
              </w:divBdr>
              <w:divsChild>
                <w:div w:id="1468743223">
                  <w:marLeft w:val="0"/>
                  <w:marRight w:val="0"/>
                  <w:marTop w:val="0"/>
                  <w:marBottom w:val="0"/>
                  <w:divBdr>
                    <w:top w:val="none" w:sz="0" w:space="0" w:color="auto"/>
                    <w:left w:val="none" w:sz="0" w:space="0" w:color="auto"/>
                    <w:bottom w:val="none" w:sz="0" w:space="0" w:color="auto"/>
                    <w:right w:val="none" w:sz="0" w:space="0" w:color="auto"/>
                  </w:divBdr>
                  <w:divsChild>
                    <w:div w:id="2060199701">
                      <w:marLeft w:val="120"/>
                      <w:marRight w:val="120"/>
                      <w:marTop w:val="120"/>
                      <w:marBottom w:val="120"/>
                      <w:divBdr>
                        <w:top w:val="none" w:sz="0" w:space="0" w:color="auto"/>
                        <w:left w:val="none" w:sz="0" w:space="0" w:color="auto"/>
                        <w:bottom w:val="none" w:sz="0" w:space="0" w:color="auto"/>
                        <w:right w:val="none" w:sz="0" w:space="0" w:color="auto"/>
                      </w:divBdr>
                    </w:div>
                  </w:divsChild>
                </w:div>
                <w:div w:id="1461874464">
                  <w:marLeft w:val="0"/>
                  <w:marRight w:val="0"/>
                  <w:marTop w:val="0"/>
                  <w:marBottom w:val="0"/>
                  <w:divBdr>
                    <w:top w:val="single" w:sz="36" w:space="0" w:color="000000"/>
                    <w:left w:val="single" w:sz="36" w:space="0" w:color="000000"/>
                    <w:bottom w:val="single" w:sz="36" w:space="0" w:color="000000"/>
                    <w:right w:val="single" w:sz="36" w:space="0" w:color="000000"/>
                  </w:divBdr>
                </w:div>
              </w:divsChild>
            </w:div>
          </w:divsChild>
        </w:div>
      </w:divsChild>
    </w:div>
    <w:div w:id="1049109797">
      <w:marLeft w:val="0"/>
      <w:marRight w:val="0"/>
      <w:marTop w:val="0"/>
      <w:marBottom w:val="0"/>
      <w:divBdr>
        <w:top w:val="none" w:sz="0" w:space="0" w:color="auto"/>
        <w:left w:val="none" w:sz="0" w:space="0" w:color="auto"/>
        <w:bottom w:val="none" w:sz="0" w:space="0" w:color="auto"/>
        <w:right w:val="none" w:sz="0" w:space="0" w:color="auto"/>
      </w:divBdr>
    </w:div>
    <w:div w:id="1322779999">
      <w:bodyDiv w:val="1"/>
      <w:marLeft w:val="0"/>
      <w:marRight w:val="0"/>
      <w:marTop w:val="0"/>
      <w:marBottom w:val="0"/>
      <w:divBdr>
        <w:top w:val="none" w:sz="0" w:space="0" w:color="auto"/>
        <w:left w:val="none" w:sz="0" w:space="0" w:color="auto"/>
        <w:bottom w:val="none" w:sz="0" w:space="0" w:color="auto"/>
        <w:right w:val="none" w:sz="0" w:space="0" w:color="auto"/>
      </w:divBdr>
    </w:div>
    <w:div w:id="1871525581">
      <w:marLeft w:val="0"/>
      <w:marRight w:val="0"/>
      <w:marTop w:val="0"/>
      <w:marBottom w:val="0"/>
      <w:divBdr>
        <w:top w:val="single" w:sz="24" w:space="15" w:color="DC006B"/>
        <w:left w:val="single" w:sz="24" w:space="15" w:color="DC006B"/>
        <w:bottom w:val="single" w:sz="24" w:space="15" w:color="DC006B"/>
        <w:right w:val="single" w:sz="24" w:space="15" w:color="DC006B"/>
      </w:divBdr>
    </w:div>
    <w:div w:id="1986428603">
      <w:marLeft w:val="0"/>
      <w:marRight w:val="0"/>
      <w:marTop w:val="0"/>
      <w:marBottom w:val="0"/>
      <w:divBdr>
        <w:top w:val="none" w:sz="0" w:space="0" w:color="auto"/>
        <w:left w:val="none" w:sz="0" w:space="0" w:color="auto"/>
        <w:bottom w:val="none" w:sz="0" w:space="0" w:color="auto"/>
        <w:right w:val="none" w:sz="0" w:space="0" w:color="auto"/>
      </w:divBdr>
      <w:divsChild>
        <w:div w:id="1095252705">
          <w:marLeft w:val="0"/>
          <w:marRight w:val="0"/>
          <w:marTop w:val="0"/>
          <w:marBottom w:val="0"/>
          <w:divBdr>
            <w:top w:val="none" w:sz="0" w:space="0" w:color="auto"/>
            <w:left w:val="none" w:sz="0" w:space="0" w:color="auto"/>
            <w:bottom w:val="none" w:sz="0" w:space="0" w:color="auto"/>
            <w:right w:val="none" w:sz="0" w:space="0" w:color="auto"/>
          </w:divBdr>
          <w:divsChild>
            <w:div w:id="1353149256">
              <w:marLeft w:val="0"/>
              <w:marRight w:val="0"/>
              <w:marTop w:val="0"/>
              <w:marBottom w:val="0"/>
              <w:divBdr>
                <w:top w:val="none" w:sz="0" w:space="0" w:color="auto"/>
                <w:left w:val="none" w:sz="0" w:space="0" w:color="auto"/>
                <w:bottom w:val="none" w:sz="0" w:space="0" w:color="auto"/>
                <w:right w:val="none" w:sz="0" w:space="0" w:color="auto"/>
              </w:divBdr>
              <w:divsChild>
                <w:div w:id="11350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vandervliet\Documents\Custom%20Office%20Templates\Sjabloon%20-%20Algemeen.dotx" TargetMode="External"/></Relationships>
</file>

<file path=word/theme/theme1.xml><?xml version="1.0" encoding="utf-8"?>
<a:theme xmlns:a="http://schemas.openxmlformats.org/drawingml/2006/main" name="Kantoorthema">
  <a:themeElements>
    <a:clrScheme name="Matchcare standaard">
      <a:dk1>
        <a:srgbClr val="E9E9E9"/>
      </a:dk1>
      <a:lt1>
        <a:srgbClr val="FFFFFF"/>
      </a:lt1>
      <a:dk2>
        <a:srgbClr val="E9E9E9"/>
      </a:dk2>
      <a:lt2>
        <a:srgbClr val="FFFFFF"/>
      </a:lt2>
      <a:accent1>
        <a:srgbClr val="0050A1"/>
      </a:accent1>
      <a:accent2>
        <a:srgbClr val="009EDB"/>
      </a:accent2>
      <a:accent3>
        <a:srgbClr val="F7931D"/>
      </a:accent3>
      <a:accent4>
        <a:srgbClr val="EE3C23"/>
      </a:accent4>
      <a:accent5>
        <a:srgbClr val="A4CE41"/>
      </a:accent5>
      <a:accent6>
        <a:srgbClr val="E9E9E9"/>
      </a:accent6>
      <a:hlink>
        <a:srgbClr val="009EDB"/>
      </a:hlink>
      <a:folHlink>
        <a:srgbClr val="0050A1"/>
      </a:folHlink>
    </a:clrScheme>
    <a:fontScheme name="Custom 1">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49AC63EF610940962B4005C171590F" ma:contentTypeVersion="6" ma:contentTypeDescription="Een nieuw document maken." ma:contentTypeScope="" ma:versionID="ca54d0f86e90dd9e5f13b1d339c37d1a">
  <xsd:schema xmlns:xsd="http://www.w3.org/2001/XMLSchema" xmlns:xs="http://www.w3.org/2001/XMLSchema" xmlns:p="http://schemas.microsoft.com/office/2006/metadata/properties" xmlns:ns2="9382ce14-91c4-4e77-bf8e-790277f8231e" xmlns:ns3="77a740d4-2f80-410e-8cdc-fcb14ed49949" targetNamespace="http://schemas.microsoft.com/office/2006/metadata/properties" ma:root="true" ma:fieldsID="69c0c51c24ee9b0c5285278ecd81a940" ns2:_="" ns3:_="">
    <xsd:import namespace="9382ce14-91c4-4e77-bf8e-790277f8231e"/>
    <xsd:import namespace="77a740d4-2f80-410e-8cdc-fcb14ed499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2ce14-91c4-4e77-bf8e-790277f823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a740d4-2f80-410e-8cdc-fcb14ed49949"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DC92C6-F041-483F-89E9-46DE86C0C6CB}">
  <ds:schemaRefs>
    <ds:schemaRef ds:uri="http://schemas.openxmlformats.org/officeDocument/2006/bibliography"/>
  </ds:schemaRefs>
</ds:datastoreItem>
</file>

<file path=customXml/itemProps2.xml><?xml version="1.0" encoding="utf-8"?>
<ds:datastoreItem xmlns:ds="http://schemas.openxmlformats.org/officeDocument/2006/customXml" ds:itemID="{83B86F1E-BDEF-4A87-8E9B-382D53D8C1BC}"/>
</file>

<file path=customXml/itemProps3.xml><?xml version="1.0" encoding="utf-8"?>
<ds:datastoreItem xmlns:ds="http://schemas.openxmlformats.org/officeDocument/2006/customXml" ds:itemID="{1D43D0BE-D67E-4F14-9119-4CD4349D06A9}"/>
</file>

<file path=customXml/itemProps4.xml><?xml version="1.0" encoding="utf-8"?>
<ds:datastoreItem xmlns:ds="http://schemas.openxmlformats.org/officeDocument/2006/customXml" ds:itemID="{8EAE53E1-A1DA-4CB4-B67D-71AB8D2485D5}"/>
</file>

<file path=docProps/app.xml><?xml version="1.0" encoding="utf-8"?>
<Properties xmlns="http://schemas.openxmlformats.org/officeDocument/2006/extended-properties" xmlns:vt="http://schemas.openxmlformats.org/officeDocument/2006/docPropsVTypes">
  <Template>Sjabloon - Algemeen.dotx</Template>
  <TotalTime>33</TotalTime>
  <Pages>2</Pages>
  <Words>313</Words>
  <Characters>1722</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 werkgeversplein Regio Helmond</vt:lpstr>
      <vt:lpstr>FO werkgeversplein Regio Helmond</vt:lpstr>
    </vt:vector>
  </TitlesOfParts>
  <Company>HP</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werkgeversplein Regio Helmond</dc:title>
  <dc:creator>Stef van der Vliet</dc:creator>
  <cp:lastModifiedBy>Stef van der Vliet</cp:lastModifiedBy>
  <cp:revision>8</cp:revision>
  <cp:lastPrinted>2015-01-19T16:25:00Z</cp:lastPrinted>
  <dcterms:created xsi:type="dcterms:W3CDTF">2017-03-09T12:34:00Z</dcterms:created>
  <dcterms:modified xsi:type="dcterms:W3CDTF">2017-03-10T12:50:00Z</dcterms:modified>
  <cp:contentStatus>0.1 concept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-1204177789</vt:i4>
  </property>
  <property fmtid="{D5CDD505-2E9C-101B-9397-08002B2CF9AE}" pid="3" name="ContentTypeId">
    <vt:lpwstr>0x0101008C49AC63EF610940962B4005C171590F</vt:lpwstr>
  </property>
</Properties>
</file>