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F3" w:rsidRDefault="00ED3340" w:rsidP="004706F3">
      <w:pPr>
        <w:rPr>
          <w:rFonts w:ascii="Arial" w:hAnsi="Arial" w:cs="Arial"/>
          <w:sz w:val="20"/>
        </w:rPr>
      </w:pPr>
      <w:r>
        <w:rPr>
          <w:rFonts w:ascii="Arial" w:hAnsi="Arial" w:cs="Arial"/>
          <w:noProof/>
          <w:sz w:val="20"/>
          <w:lang w:eastAsia="nl-NL"/>
        </w:rPr>
        <w:drawing>
          <wp:anchor distT="0" distB="0" distL="114300" distR="114300" simplePos="0" relativeHeight="251660288" behindDoc="0" locked="0" layoutInCell="1" allowOverlap="1">
            <wp:simplePos x="0" y="0"/>
            <wp:positionH relativeFrom="column">
              <wp:posOffset>2677160</wp:posOffset>
            </wp:positionH>
            <wp:positionV relativeFrom="paragraph">
              <wp:posOffset>-783590</wp:posOffset>
            </wp:positionV>
            <wp:extent cx="395605" cy="550545"/>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netje.png"/>
                    <pic:cNvPicPr/>
                  </pic:nvPicPr>
                  <pic:blipFill>
                    <a:blip r:embed="rId8">
                      <a:extLst>
                        <a:ext uri="{28A0092B-C50C-407E-A947-70E740481C1C}">
                          <a14:useLocalDpi xmlns:a14="http://schemas.microsoft.com/office/drawing/2010/main" val="0"/>
                        </a:ext>
                      </a:extLst>
                    </a:blip>
                    <a:stretch>
                      <a:fillRect/>
                    </a:stretch>
                  </pic:blipFill>
                  <pic:spPr>
                    <a:xfrm>
                      <a:off x="0" y="0"/>
                      <a:ext cx="395605" cy="5505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lang w:eastAsia="nl-NL"/>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-898525</wp:posOffset>
                </wp:positionV>
                <wp:extent cx="7548880" cy="754380"/>
                <wp:effectExtent l="0" t="0" r="0" b="7620"/>
                <wp:wrapNone/>
                <wp:docPr id="3" name="Rectangle 3"/>
                <wp:cNvGraphicFramePr/>
                <a:graphic xmlns:a="http://schemas.openxmlformats.org/drawingml/2006/main">
                  <a:graphicData uri="http://schemas.microsoft.com/office/word/2010/wordprocessingShape">
                    <wps:wsp>
                      <wps:cNvSpPr/>
                      <wps:spPr>
                        <a:xfrm>
                          <a:off x="0" y="0"/>
                          <a:ext cx="7548880" cy="7543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C774A3" id="Rectangle 3" o:spid="_x0000_s1026" style="position:absolute;margin-left:-70.85pt;margin-top:-70.75pt;width:594.4pt;height: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" fillcolor="#009edb [3205]" stroked="f" strokeweight="2pt"/>
            </w:pict>
          </mc:Fallback>
        </mc:AlternateContent>
      </w:r>
      <w:r w:rsidR="00ED24B8">
        <w:rPr>
          <w:rFonts w:ascii="Arial" w:hAnsi="Arial" w:cs="Arial"/>
          <w:sz w:val="20"/>
        </w:rPr>
        <w:tab/>
      </w:r>
    </w:p>
    <w:p w:rsidR="004706F3" w:rsidRPr="00743943" w:rsidRDefault="004706F3" w:rsidP="004706F3">
      <w:pPr>
        <w:rPr>
          <w:rFonts w:ascii="Arial" w:hAnsi="Arial" w:cs="Arial"/>
          <w:sz w:val="20"/>
        </w:rPr>
      </w:pPr>
    </w:p>
    <w:p w:rsidR="004706F3" w:rsidRPr="000F2958" w:rsidRDefault="004706F3" w:rsidP="004706F3">
      <w:pPr>
        <w:jc w:val="center"/>
        <w:rPr>
          <w:rFonts w:ascii="Calibri Light" w:hAnsi="Calibri Light" w:cs="Arial"/>
          <w:b/>
          <w:color w:val="009EDB" w:themeColor="accent2"/>
          <w:sz w:val="56"/>
          <w:szCs w:val="56"/>
        </w:rPr>
      </w:pPr>
      <w:bookmarkStart w:id="0" w:name="_GoBack"/>
      <w:bookmarkEnd w:id="0"/>
      <w:r w:rsidRPr="000F2958">
        <w:rPr>
          <w:rFonts w:ascii="Calibri Light" w:hAnsi="Calibri Light" w:cs="Arial"/>
          <w:color w:val="009EDB" w:themeColor="accent2"/>
          <w:sz w:val="56"/>
          <w:szCs w:val="56"/>
        </w:rPr>
        <w:t>Oefening</w:t>
      </w:r>
    </w:p>
    <w:p w:rsidR="00ED24B8" w:rsidRPr="00C731C8" w:rsidRDefault="008A7E10" w:rsidP="000F2958">
      <w:pPr>
        <w:pStyle w:val="opdrachttitel"/>
        <w:spacing w:before="360"/>
        <w:rPr>
          <w:rFonts w:ascii="Arial" w:hAnsi="Arial"/>
          <w:b w:val="0"/>
          <w:color w:val="546C1C" w:themeColor="accent5" w:themeShade="80"/>
          <w:sz w:val="64"/>
          <w:szCs w:val="64"/>
        </w:rPr>
      </w:pPr>
      <w:r>
        <w:rPr>
          <w:sz w:val="64"/>
          <w:szCs w:val="64"/>
        </w:rPr>
        <w:t>Formuleer je ambitie</w:t>
      </w:r>
    </w:p>
    <w:p w:rsidR="004706F3" w:rsidRPr="008A7E10" w:rsidRDefault="008A7E10" w:rsidP="008A7E10">
      <w:pPr>
        <w:pStyle w:val="intro"/>
      </w:pPr>
      <w:r w:rsidRPr="008A7E10">
        <w:rPr>
          <w:noProof/>
          <w:lang w:eastAsia="nl-NL"/>
        </w:rPr>
        <w:drawing>
          <wp:anchor distT="0" distB="0" distL="114300" distR="114300" simplePos="0" relativeHeight="251662336" behindDoc="1" locked="0" layoutInCell="1" allowOverlap="1">
            <wp:simplePos x="0" y="0"/>
            <wp:positionH relativeFrom="column">
              <wp:posOffset>967105</wp:posOffset>
            </wp:positionH>
            <wp:positionV relativeFrom="paragraph">
              <wp:posOffset>1367155</wp:posOffset>
            </wp:positionV>
            <wp:extent cx="3852899" cy="48974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werk.png"/>
                    <pic:cNvPicPr/>
                  </pic:nvPicPr>
                  <pic:blipFill>
                    <a:blip r:embed="rId9">
                      <a:extLst>
                        <a:ext uri="{28A0092B-C50C-407E-A947-70E740481C1C}">
                          <a14:useLocalDpi xmlns:a14="http://schemas.microsoft.com/office/drawing/2010/main" val="0"/>
                        </a:ext>
                      </a:extLst>
                    </a:blip>
                    <a:stretch>
                      <a:fillRect/>
                    </a:stretch>
                  </pic:blipFill>
                  <pic:spPr>
                    <a:xfrm>
                      <a:off x="0" y="0"/>
                      <a:ext cx="3852899" cy="4897462"/>
                    </a:xfrm>
                    <a:prstGeom prst="rect">
                      <a:avLst/>
                    </a:prstGeom>
                  </pic:spPr>
                </pic:pic>
              </a:graphicData>
            </a:graphic>
            <wp14:sizeRelH relativeFrom="margin">
              <wp14:pctWidth>0</wp14:pctWidth>
            </wp14:sizeRelH>
            <wp14:sizeRelV relativeFrom="margin">
              <wp14:pctHeight>0</wp14:pctHeight>
            </wp14:sizeRelV>
          </wp:anchor>
        </w:drawing>
      </w:r>
      <w:r w:rsidRPr="008A7E10">
        <w:t>Je ambitie draait om wat je wilt bereiken. Als je weet wat je wilt en waar je naar zoekt, vergroot dat de kans op succes, ook in je loopbaan. Je kunt pas recht op je doel af, als je weet wat je wilt bereiken. Door je ambitie helder te formuleren, sluit je automatisch bepaalde doelen uit en krijg je scherp waar je precies naartoe wilt. En dat kun je weer in één adem aan een ander uitleggen</w:t>
      </w:r>
      <w:r>
        <w:t>.</w:t>
      </w:r>
      <w:r w:rsidR="004706F3" w:rsidRPr="008A7E10">
        <w:br w:type="page"/>
      </w:r>
    </w:p>
    <w:p w:rsidR="008001D6" w:rsidRPr="00DE309B" w:rsidRDefault="008001D6" w:rsidP="008001D6">
      <w:pPr>
        <w:pStyle w:val="BodyText"/>
        <w:rPr>
          <w:rStyle w:val="IntenseEmphasis"/>
          <w:rFonts w:asciiTheme="minorHAnsi" w:hAnsiTheme="minorHAnsi"/>
          <w:sz w:val="36"/>
          <w:szCs w:val="36"/>
        </w:rPr>
      </w:pPr>
      <w:r>
        <w:rPr>
          <w:rFonts w:asciiTheme="majorHAnsi" w:hAnsiTheme="majorHAnsi" w:cstheme="majorHAnsi"/>
          <w:noProof/>
          <w:color w:val="009EDB" w:themeColor="accent2"/>
          <w:sz w:val="28"/>
          <w:szCs w:val="28"/>
          <w:lang w:eastAsia="nl-NL"/>
        </w:rPr>
        <w:lastRenderedPageBreak/>
        <w:drawing>
          <wp:anchor distT="0" distB="0" distL="114300" distR="114300" simplePos="0" relativeHeight="251661312" behindDoc="0" locked="0" layoutInCell="1" allowOverlap="1">
            <wp:simplePos x="0" y="0"/>
            <wp:positionH relativeFrom="column">
              <wp:posOffset>-15240</wp:posOffset>
            </wp:positionH>
            <wp:positionV relativeFrom="paragraph">
              <wp:posOffset>-80645</wp:posOffset>
            </wp:positionV>
            <wp:extent cx="288000" cy="3984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png"/>
                    <pic:cNvPicPr/>
                  </pic:nvPicPr>
                  <pic:blipFill>
                    <a:blip r:embed="rId10">
                      <a:extLst>
                        <a:ext uri="{28A0092B-C50C-407E-A947-70E740481C1C}">
                          <a14:useLocalDpi xmlns:a14="http://schemas.microsoft.com/office/drawing/2010/main" val="0"/>
                        </a:ext>
                      </a:extLst>
                    </a:blip>
                    <a:stretch>
                      <a:fillRect/>
                    </a:stretch>
                  </pic:blipFill>
                  <pic:spPr>
                    <a:xfrm>
                      <a:off x="0" y="0"/>
                      <a:ext cx="288000" cy="398400"/>
                    </a:xfrm>
                    <a:prstGeom prst="rect">
                      <a:avLst/>
                    </a:prstGeom>
                  </pic:spPr>
                </pic:pic>
              </a:graphicData>
            </a:graphic>
          </wp:anchor>
        </w:drawing>
      </w:r>
      <w:r>
        <w:rPr>
          <w:rStyle w:val="IntenseEmphasis"/>
        </w:rPr>
        <w:t xml:space="preserve">       </w:t>
      </w:r>
      <w:r w:rsidRPr="00DE309B">
        <w:rPr>
          <w:rStyle w:val="IntenseEmphasis"/>
          <w:rFonts w:ascii="Calibri Light" w:hAnsi="Calibri Light"/>
          <w:sz w:val="40"/>
          <w:szCs w:val="40"/>
        </w:rPr>
        <w:t xml:space="preserve"> </w:t>
      </w:r>
      <w:r w:rsidR="004706F3" w:rsidRPr="00DE309B">
        <w:rPr>
          <w:rStyle w:val="IntenseEmphasis"/>
          <w:rFonts w:asciiTheme="minorHAnsi" w:hAnsiTheme="minorHAnsi"/>
          <w:sz w:val="36"/>
          <w:szCs w:val="36"/>
        </w:rPr>
        <w:t>Start oefening</w:t>
      </w:r>
    </w:p>
    <w:p w:rsidR="004706F3" w:rsidRPr="00743943" w:rsidRDefault="004706F3" w:rsidP="00E324E8">
      <w:pPr>
        <w:pStyle w:val="BodyText"/>
        <w:rPr>
          <w:snapToGrid w:val="0"/>
        </w:rPr>
      </w:pPr>
    </w:p>
    <w:p w:rsidR="008A7E10" w:rsidRDefault="008A7E10" w:rsidP="008A7E10">
      <w:pPr>
        <w:pStyle w:val="inleiding"/>
      </w:pPr>
      <w:r>
        <w:t xml:space="preserve">Je kunt pas recht op je doel af, als je weet wat je wilt bereiken. Door je ambitie helder te formuleren, sluit je automatisch bepaalde doelen uit en krijg je scherp waar je precies naartoe wilt. En dat kun je weer in één adem aan een ander uitleggen.   </w:t>
      </w:r>
    </w:p>
    <w:p w:rsidR="00C731C8" w:rsidRPr="00743943" w:rsidRDefault="00C731C8" w:rsidP="00E324E8">
      <w:pPr>
        <w:pStyle w:val="BodyText"/>
        <w:rPr>
          <w:snapToGrid w:val="0"/>
        </w:rPr>
      </w:pPr>
    </w:p>
    <w:p w:rsidR="00D9781E" w:rsidRDefault="00D9781E" w:rsidP="00D9781E">
      <w:pPr>
        <w:pStyle w:val="BodyText"/>
      </w:pPr>
    </w:p>
    <w:p w:rsidR="008A7E10" w:rsidRPr="008A7E10" w:rsidRDefault="008A7E10" w:rsidP="008A7E10">
      <w:pPr>
        <w:pStyle w:val="BodyText"/>
        <w:rPr>
          <w:rStyle w:val="IntenseEmphasis"/>
        </w:rPr>
      </w:pPr>
      <w:r w:rsidRPr="008A7E10">
        <w:rPr>
          <w:rStyle w:val="IntenseEmphasis"/>
        </w:rPr>
        <w:t>Stap 1</w:t>
      </w:r>
      <w:r>
        <w:rPr>
          <w:rStyle w:val="IntenseEmphasis"/>
        </w:rPr>
        <w:t>:</w:t>
      </w:r>
      <w:r w:rsidRPr="008A7E10">
        <w:rPr>
          <w:rStyle w:val="IntenseEmphasis"/>
        </w:rPr>
        <w:t xml:space="preserve"> De bouwstenen van je ambitie</w:t>
      </w:r>
    </w:p>
    <w:p w:rsidR="008A7E10" w:rsidRDefault="008A7E10" w:rsidP="008A7E10">
      <w:pPr>
        <w:pStyle w:val="BodyText"/>
      </w:pPr>
      <w:r>
        <w:t xml:space="preserve">In eerdere oefeningen heb je je droombaan beschreven, je talenten op een rij gezet en je succesfactoren benoemd. Deze ingrediënten voeg je nu samen bij het formuleren van je ambitie. </w:t>
      </w:r>
    </w:p>
    <w:p w:rsidR="008A7E10" w:rsidRDefault="008A7E10" w:rsidP="008A7E10">
      <w:pPr>
        <w:pStyle w:val="BodyText"/>
      </w:pPr>
    </w:p>
    <w:p w:rsidR="008A7E10" w:rsidRDefault="008A7E10" w:rsidP="008A7E10">
      <w:pPr>
        <w:pStyle w:val="Heading5"/>
      </w:pPr>
      <w:r>
        <w:t>Actie</w:t>
      </w:r>
      <w:r w:rsidR="00432D8D">
        <w:t>!</w:t>
      </w:r>
    </w:p>
    <w:p w:rsidR="008A7E10" w:rsidRDefault="008A7E10" w:rsidP="008A7E10">
      <w:pPr>
        <w:pStyle w:val="BodyText"/>
      </w:pPr>
      <w:r>
        <w:t>Kijk naar de resultaten van de loopbaanoefeningen en assessments die je hebt gedaan. Welke elementen daarvan moeten in de formulering van jouw ambitie terugkomen?</w:t>
      </w:r>
    </w:p>
    <w:p w:rsidR="008A7E10" w:rsidRDefault="008A7E10" w:rsidP="008A7E10">
      <w:pPr>
        <w:pStyle w:val="BodyText"/>
      </w:pPr>
    </w:p>
    <w:p w:rsidR="008A7E10" w:rsidRDefault="008A7E10" w:rsidP="008A7E10">
      <w:pPr>
        <w:pStyle w:val="BodyText"/>
        <w:numPr>
          <w:ilvl w:val="0"/>
          <w:numId w:val="5"/>
        </w:numPr>
      </w:pPr>
      <w:r>
        <w:t>Welke toegevoegde waarde bied jij?</w:t>
      </w:r>
    </w:p>
    <w:p w:rsidR="008A7E10" w:rsidRDefault="008A7E10" w:rsidP="008A7E10">
      <w:pPr>
        <w:pStyle w:val="BodyText"/>
        <w:numPr>
          <w:ilvl w:val="0"/>
          <w:numId w:val="5"/>
        </w:numPr>
      </w:pPr>
      <w:r>
        <w:t>Welke talenten en vaardigheden zet je daarbij in?</w:t>
      </w:r>
    </w:p>
    <w:p w:rsidR="008A7E10" w:rsidRDefault="008A7E10" w:rsidP="008A7E10">
      <w:pPr>
        <w:pStyle w:val="BodyText"/>
        <w:numPr>
          <w:ilvl w:val="0"/>
          <w:numId w:val="5"/>
        </w:numPr>
      </w:pPr>
      <w:r>
        <w:t>Wat voor verantwoordelijkheden wil je hebben?</w:t>
      </w:r>
    </w:p>
    <w:p w:rsidR="008A7E10" w:rsidRDefault="008A7E10" w:rsidP="008A7E10">
      <w:pPr>
        <w:pStyle w:val="BodyText"/>
        <w:numPr>
          <w:ilvl w:val="0"/>
          <w:numId w:val="5"/>
        </w:numPr>
      </w:pPr>
      <w:r>
        <w:t>Welke rol past bij jou: een ondersteunende, adviserende, leidinggevende, specialistische of commerciële?</w:t>
      </w:r>
    </w:p>
    <w:p w:rsidR="008A7E10" w:rsidRDefault="008A7E10" w:rsidP="008A7E10">
      <w:pPr>
        <w:pStyle w:val="BodyText"/>
        <w:numPr>
          <w:ilvl w:val="0"/>
          <w:numId w:val="5"/>
        </w:numPr>
      </w:pPr>
      <w:r>
        <w:t>Op welk niveau wil je werken?</w:t>
      </w:r>
    </w:p>
    <w:p w:rsidR="008A7E10" w:rsidRDefault="008A7E10" w:rsidP="008A7E10">
      <w:pPr>
        <w:pStyle w:val="BodyText"/>
        <w:numPr>
          <w:ilvl w:val="0"/>
          <w:numId w:val="5"/>
        </w:numPr>
      </w:pPr>
      <w:r>
        <w:t>Waar wil je binnen een bedrijf juist wel of niet werken?</w:t>
      </w:r>
    </w:p>
    <w:p w:rsidR="008A7E10" w:rsidRDefault="008A7E10" w:rsidP="008A7E10">
      <w:pPr>
        <w:pStyle w:val="BodyText"/>
        <w:numPr>
          <w:ilvl w:val="0"/>
          <w:numId w:val="5"/>
        </w:numPr>
      </w:pPr>
      <w:r>
        <w:t>Welke voorwaarden stel je aan je werk, wat betreft inhoud of omgeving?</w:t>
      </w:r>
    </w:p>
    <w:p w:rsidR="008A7E10" w:rsidRDefault="008A7E10" w:rsidP="008A7E10">
      <w:pPr>
        <w:pStyle w:val="BodyText"/>
      </w:pPr>
    </w:p>
    <w:p w:rsidR="008A7E10" w:rsidRDefault="008A7E10" w:rsidP="008A7E10">
      <w:pPr>
        <w:pStyle w:val="BodyText"/>
      </w:pPr>
    </w:p>
    <w:p w:rsidR="008A7E10" w:rsidRPr="008A7E10" w:rsidRDefault="008A7E10" w:rsidP="008A7E10">
      <w:pPr>
        <w:pStyle w:val="BodyText"/>
        <w:rPr>
          <w:rStyle w:val="IntenseEmphasis"/>
        </w:rPr>
      </w:pPr>
      <w:r w:rsidRPr="008A7E10">
        <w:rPr>
          <w:rStyle w:val="IntenseEmphasis"/>
        </w:rPr>
        <w:t>Stap 2</w:t>
      </w:r>
      <w:r>
        <w:rPr>
          <w:rStyle w:val="IntenseEmphasis"/>
        </w:rPr>
        <w:t>:</w:t>
      </w:r>
      <w:r w:rsidRPr="008A7E10">
        <w:rPr>
          <w:rStyle w:val="IntenseEmphasis"/>
        </w:rPr>
        <w:t xml:space="preserve"> Formuleer je ambitie</w:t>
      </w:r>
    </w:p>
    <w:p w:rsidR="008A7E10" w:rsidRPr="00492929" w:rsidRDefault="008A7E10" w:rsidP="008A7E10">
      <w:pPr>
        <w:pStyle w:val="BodyText"/>
      </w:pPr>
      <w:r>
        <w:t>Schrijf nu je ambitie uit, zonder aandacht te besteden aan haalbaarheid of zinsconstructies.</w:t>
      </w:r>
    </w:p>
    <w:p w:rsidR="008A7E10" w:rsidRPr="000B4C59" w:rsidRDefault="008A7E10" w:rsidP="008A7E10">
      <w:pPr>
        <w:pStyle w:val="BodyText"/>
      </w:pPr>
    </w:p>
    <w:p w:rsidR="008A7E10" w:rsidRPr="008A7E10" w:rsidRDefault="008A7E10" w:rsidP="008A7E10">
      <w:pPr>
        <w:pStyle w:val="BodyText"/>
        <w:rPr>
          <w:rStyle w:val="IntenseEmphasis"/>
        </w:rPr>
      </w:pPr>
      <w:r w:rsidRPr="008A7E10">
        <w:rPr>
          <w:rStyle w:val="IntenseEmphasis"/>
        </w:rPr>
        <w:t>Stap 3</w:t>
      </w:r>
      <w:r>
        <w:rPr>
          <w:rStyle w:val="IntenseEmphasis"/>
        </w:rPr>
        <w:t>:</w:t>
      </w:r>
      <w:r w:rsidRPr="008A7E10">
        <w:rPr>
          <w:rStyle w:val="IntenseEmphasis"/>
        </w:rPr>
        <w:t xml:space="preserve"> Aanscherpen van je ambitie</w:t>
      </w:r>
    </w:p>
    <w:p w:rsidR="008A7E10" w:rsidRDefault="008A7E10" w:rsidP="008A7E10">
      <w:pPr>
        <w:pStyle w:val="BodyText"/>
      </w:pPr>
      <w:r>
        <w:t>In één keer de juiste woorden vinden voor de beschrijving van je ambitie of benoemen hoe je volgende baan of werkomgeving eruit moet zien, lukt lang niet altijd. Blijf schaven aan je formulering, scherp aan en verfijn. Je kunt feedback vragen van bekenden, een coach of in een netwerkgesprek.</w:t>
      </w:r>
    </w:p>
    <w:p w:rsidR="008A7E10" w:rsidRDefault="008A7E10" w:rsidP="008A7E10">
      <w:pPr>
        <w:pStyle w:val="BodyText"/>
      </w:pPr>
    </w:p>
    <w:p w:rsidR="008A7E10" w:rsidRDefault="008A7E10" w:rsidP="008A7E10">
      <w:pPr>
        <w:pStyle w:val="BodyText"/>
      </w:pPr>
      <w:r>
        <w:t>Een andere manier om je formulering aan te scherpen is jezelf een aantal vragen te stellen. Met waarom-vragen kun je je ambitie doorgronden. Neem niet te snel genoegen met je antwoorden: je komt meestal pas in drie tot vijf vragen tot de kern.</w:t>
      </w:r>
    </w:p>
    <w:p w:rsidR="008A7E10" w:rsidRPr="004A6B5D" w:rsidRDefault="008A7E10" w:rsidP="008A7E10">
      <w:pPr>
        <w:rPr>
          <w:rFonts w:ascii="Arial" w:hAnsi="Arial" w:cs="Arial"/>
          <w:b/>
          <w:color w:val="A4CE41" w:themeColor="accent5"/>
          <w:sz w:val="40"/>
          <w:szCs w:val="40"/>
        </w:rPr>
      </w:pPr>
    </w:p>
    <w:p w:rsidR="008A7E10" w:rsidRDefault="008A7E10" w:rsidP="0008733B">
      <w:pPr>
        <w:pStyle w:val="BodyText"/>
        <w:jc w:val="center"/>
        <w:rPr>
          <w:snapToGrid w:val="0"/>
        </w:rPr>
      </w:pPr>
    </w:p>
    <w:p w:rsidR="0008733B" w:rsidRPr="00D9781E" w:rsidRDefault="0008733B" w:rsidP="0008733B">
      <w:pPr>
        <w:pStyle w:val="BodyText"/>
        <w:jc w:val="center"/>
        <w:rPr>
          <w:snapToGrid w:val="0"/>
        </w:rPr>
      </w:pPr>
      <w:r>
        <w:rPr>
          <w:noProof/>
          <w:lang w:eastAsia="nl-NL"/>
        </w:rPr>
        <w:drawing>
          <wp:inline distT="0" distB="0" distL="0" distR="0">
            <wp:extent cx="571500" cy="790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g.png"/>
                    <pic:cNvPicPr/>
                  </pic:nvPicPr>
                  <pic:blipFill>
                    <a:blip r:embed="rId10">
                      <a:extLst>
                        <a:ext uri="{28A0092B-C50C-407E-A947-70E740481C1C}">
                          <a14:useLocalDpi xmlns:a14="http://schemas.microsoft.com/office/drawing/2010/main" val="0"/>
                        </a:ext>
                      </a:extLst>
                    </a:blip>
                    <a:stretch>
                      <a:fillRect/>
                    </a:stretch>
                  </pic:blipFill>
                  <pic:spPr>
                    <a:xfrm>
                      <a:off x="0" y="0"/>
                      <a:ext cx="571500" cy="790575"/>
                    </a:xfrm>
                    <a:prstGeom prst="rect">
                      <a:avLst/>
                    </a:prstGeom>
                  </pic:spPr>
                </pic:pic>
              </a:graphicData>
            </a:graphic>
          </wp:inline>
        </w:drawing>
      </w:r>
    </w:p>
    <w:sectPr w:rsidR="0008733B" w:rsidRPr="00D9781E" w:rsidSect="008641EE">
      <w:headerReference w:type="default" r:id="rId11"/>
      <w:footerReference w:type="default" r:id="rId12"/>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51" w:rsidRDefault="00142A51" w:rsidP="003A1039">
      <w:r>
        <w:separator/>
      </w:r>
    </w:p>
    <w:p w:rsidR="00142A51" w:rsidRDefault="00142A51"/>
  </w:endnote>
  <w:endnote w:type="continuationSeparator" w:id="0">
    <w:p w:rsidR="00142A51" w:rsidRDefault="00142A51" w:rsidP="003A1039">
      <w:r>
        <w:continuationSeparator/>
      </w:r>
    </w:p>
    <w:p w:rsidR="00142A51" w:rsidRDefault="00142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Blk BT">
    <w:altName w:val="Times New Roman"/>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8004"/>
      <w:docPartObj>
        <w:docPartGallery w:val="Page Numbers (Bottom of Page)"/>
        <w:docPartUnique/>
      </w:docPartObj>
    </w:sdtPr>
    <w:sdtEndPr>
      <w:rPr>
        <w:lang w:val="nl-NL"/>
      </w:rPr>
    </w:sdtEndPr>
    <w:sdtContent>
      <w:p w:rsidR="000247AB" w:rsidRPr="00C71B94" w:rsidRDefault="000247AB" w:rsidP="00C71B94">
        <w:pPr>
          <w:pStyle w:val="Footer"/>
        </w:pPr>
        <w:r w:rsidRPr="00C71B94">
          <w:rPr>
            <w:noProof/>
            <w:lang w:val="nl-NL" w:eastAsia="nl-NL"/>
          </w:rPr>
          <mc:AlternateContent>
            <mc:Choice Requires="wps">
              <w:drawing>
                <wp:anchor distT="0" distB="0" distL="114300" distR="114300" simplePos="0" relativeHeight="251661312" behindDoc="1" locked="0" layoutInCell="1" allowOverlap="1" wp14:anchorId="49EA077A" wp14:editId="322DAA17">
                  <wp:simplePos x="0" y="0"/>
                  <wp:positionH relativeFrom="column">
                    <wp:posOffset>2767965</wp:posOffset>
                  </wp:positionH>
                  <wp:positionV relativeFrom="paragraph">
                    <wp:posOffset>152845</wp:posOffset>
                  </wp:positionV>
                  <wp:extent cx="225425" cy="225425"/>
                  <wp:effectExtent l="0" t="0" r="3175" b="3175"/>
                  <wp:wrapNone/>
                  <wp:docPr id="15" name="Flowchart: Connector 15"/>
                  <wp:cNvGraphicFramePr/>
                  <a:graphic xmlns:a="http://schemas.openxmlformats.org/drawingml/2006/main">
                    <a:graphicData uri="http://schemas.microsoft.com/office/word/2010/wordprocessingShape">
                      <wps:wsp>
                        <wps:cNvSpPr/>
                        <wps:spPr>
                          <a:xfrm>
                            <a:off x="0" y="0"/>
                            <a:ext cx="225425" cy="225425"/>
                          </a:xfrm>
                          <a:prstGeom prst="flowChartConnector">
                            <a:avLst/>
                          </a:prstGeom>
                          <a:solidFill>
                            <a:srgbClr val="024D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53D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217.95pt;margin-top:12.05pt;width:17.75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" fillcolor="#024da1" stroked="f" strokeweight="2pt"/>
              </w:pict>
            </mc:Fallback>
          </mc:AlternateContent>
        </w:r>
      </w:p>
      <w:p w:rsidR="000247AB" w:rsidRPr="00C71B94" w:rsidRDefault="000247AB" w:rsidP="00C71B94">
        <w:pPr>
          <w:pStyle w:val="Footer"/>
          <w:rPr>
            <w:color w:val="FFFFFF" w:themeColor="background1"/>
          </w:rPr>
        </w:pPr>
        <w:r w:rsidRPr="00C71B94">
          <w:rPr>
            <w:color w:val="FFFFFF" w:themeColor="background1"/>
          </w:rPr>
          <w:fldChar w:fldCharType="begin"/>
        </w:r>
        <w:r w:rsidRPr="00C71B94">
          <w:rPr>
            <w:color w:val="FFFFFF" w:themeColor="background1"/>
          </w:rPr>
          <w:instrText xml:space="preserve"> PAGE   \* MERGEFORMAT </w:instrText>
        </w:r>
        <w:r w:rsidRPr="00C71B94">
          <w:rPr>
            <w:color w:val="FFFFFF" w:themeColor="background1"/>
          </w:rPr>
          <w:fldChar w:fldCharType="separate"/>
        </w:r>
        <w:r w:rsidR="0067787C">
          <w:rPr>
            <w:noProof/>
            <w:color w:val="FFFFFF" w:themeColor="background1"/>
          </w:rPr>
          <w:t>2</w:t>
        </w:r>
        <w:r w:rsidRPr="00C71B94">
          <w:rPr>
            <w:color w:val="FFFFFF" w:themeColor="background1"/>
          </w:rPr>
          <w:fldChar w:fldCharType="end"/>
        </w:r>
      </w:p>
      <w:p w:rsidR="005F4019" w:rsidRPr="00023A36" w:rsidRDefault="009645FA" w:rsidP="00C71B94">
        <w:pPr>
          <w:pStyle w:val="Footer"/>
          <w:rPr>
            <w:lang w:val="nl-NL"/>
          </w:rPr>
        </w:pPr>
        <w:r>
          <w:rPr>
            <w:lang w:val="nl-NL"/>
          </w:rPr>
          <w:t>Formuleer je ambitie</w:t>
        </w:r>
      </w:p>
    </w:sdtContent>
  </w:sdt>
  <w:p w:rsidR="005F4019" w:rsidRPr="00ED24B8" w:rsidRDefault="007F63F5" w:rsidP="00C71B94">
    <w:pPr>
      <w:pStyle w:val="Footer"/>
      <w:rPr>
        <w:lang w:val="nl-NL"/>
      </w:rPr>
    </w:pPr>
    <w:r>
      <w:rPr>
        <w:noProof/>
        <w:lang w:val="nl-NL" w:eastAsia="nl-NL"/>
      </w:rPr>
      <w:drawing>
        <wp:anchor distT="0" distB="0" distL="114300" distR="114300" simplePos="0" relativeHeight="251664384" behindDoc="0" locked="0" layoutInCell="1" allowOverlap="1">
          <wp:simplePos x="0" y="0"/>
          <wp:positionH relativeFrom="column">
            <wp:posOffset>2723515</wp:posOffset>
          </wp:positionH>
          <wp:positionV relativeFrom="paragraph">
            <wp:posOffset>23657</wp:posOffset>
          </wp:positionV>
          <wp:extent cx="288000" cy="4006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netje.png"/>
                  <pic:cNvPicPr/>
                </pic:nvPicPr>
                <pic:blipFill>
                  <a:blip r:embed="rId1">
                    <a:extLst>
                      <a:ext uri="{28A0092B-C50C-407E-A947-70E740481C1C}">
                        <a14:useLocalDpi xmlns:a14="http://schemas.microsoft.com/office/drawing/2010/main" val="0"/>
                      </a:ext>
                    </a:extLst>
                  </a:blip>
                  <a:stretch>
                    <a:fillRect/>
                  </a:stretch>
                </pic:blipFill>
                <pic:spPr>
                  <a:xfrm>
                    <a:off x="0" y="0"/>
                    <a:ext cx="288000" cy="400694"/>
                  </a:xfrm>
                  <a:prstGeom prst="rect">
                    <a:avLst/>
                  </a:prstGeom>
                </pic:spPr>
              </pic:pic>
            </a:graphicData>
          </a:graphic>
          <wp14:sizeRelH relativeFrom="margin">
            <wp14:pctWidth>0</wp14:pctWidth>
          </wp14:sizeRelH>
          <wp14:sizeRelV relativeFrom="margin">
            <wp14:pctHeight>0</wp14:pctHeight>
          </wp14:sizeRelV>
        </wp:anchor>
      </w:drawing>
    </w:r>
    <w:r w:rsidR="005076D8" w:rsidRPr="00ED24B8">
      <w:rPr>
        <w:lang w:val="nl-NL"/>
      </w:rPr>
      <w:tab/>
    </w:r>
  </w:p>
  <w:p w:rsidR="009B48D9" w:rsidRDefault="009B48D9" w:rsidP="007F63F5">
    <w:pPr>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51" w:rsidRDefault="00142A51" w:rsidP="003A1039">
      <w:r>
        <w:separator/>
      </w:r>
    </w:p>
    <w:p w:rsidR="00142A51" w:rsidRDefault="00142A51"/>
  </w:footnote>
  <w:footnote w:type="continuationSeparator" w:id="0">
    <w:p w:rsidR="00142A51" w:rsidRDefault="00142A51" w:rsidP="003A1039">
      <w:r>
        <w:continuationSeparator/>
      </w:r>
    </w:p>
    <w:p w:rsidR="00142A51" w:rsidRDefault="00142A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74" w:rsidRDefault="00685064" w:rsidP="003A1039">
    <w:pPr>
      <w:pStyle w:val="Header"/>
    </w:pPr>
    <w:r>
      <w:rPr>
        <w:rFonts w:ascii="Arial" w:hAnsi="Arial" w:cs="Arial"/>
        <w:noProof/>
        <w:sz w:val="20"/>
        <w:lang w:eastAsia="nl-NL"/>
      </w:rPr>
      <mc:AlternateContent>
        <mc:Choice Requires="wps">
          <w:drawing>
            <wp:anchor distT="0" distB="0" distL="114300" distR="114300" simplePos="0" relativeHeight="251663360" behindDoc="0" locked="0" layoutInCell="1" allowOverlap="1" wp14:anchorId="2E957F65" wp14:editId="384515F1">
              <wp:simplePos x="0" y="0"/>
              <wp:positionH relativeFrom="column">
                <wp:posOffset>-899795</wp:posOffset>
              </wp:positionH>
              <wp:positionV relativeFrom="paragraph">
                <wp:posOffset>-252094</wp:posOffset>
              </wp:positionV>
              <wp:extent cx="7549116" cy="85060"/>
              <wp:effectExtent l="0" t="0" r="0" b="0"/>
              <wp:wrapNone/>
              <wp:docPr id="6" name="Rectangle 6"/>
              <wp:cNvGraphicFramePr/>
              <a:graphic xmlns:a="http://schemas.openxmlformats.org/drawingml/2006/main">
                <a:graphicData uri="http://schemas.microsoft.com/office/word/2010/wordprocessingShape">
                  <wps:wsp>
                    <wps:cNvSpPr/>
                    <wps:spPr>
                      <a:xfrm>
                        <a:off x="0" y="0"/>
                        <a:ext cx="7549116" cy="850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418F7" id="Rectangle 6" o:spid="_x0000_s1026" style="position:absolute;margin-left:-70.85pt;margin-top:-19.85pt;width:594.4pt;height: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" fillcolor="#009edb [3205]" stroked="f" strokeweight="2pt"/>
          </w:pict>
        </mc:Fallback>
      </mc:AlternateContent>
    </w:r>
    <w:r w:rsidR="001D6674">
      <w:rPr>
        <w:noProof/>
        <w:lang w:eastAsia="nl-NL"/>
      </w:rPr>
      <w:drawing>
        <wp:anchor distT="0" distB="0" distL="114300" distR="114300" simplePos="0" relativeHeight="251659264" behindDoc="1" locked="0" layoutInCell="1" allowOverlap="1" wp14:anchorId="0D364955" wp14:editId="76A7FE45">
          <wp:simplePos x="0" y="0"/>
          <wp:positionH relativeFrom="column">
            <wp:posOffset>2487930</wp:posOffset>
          </wp:positionH>
          <wp:positionV relativeFrom="paragraph">
            <wp:posOffset>21590</wp:posOffset>
          </wp:positionV>
          <wp:extent cx="784800" cy="129600"/>
          <wp:effectExtent l="0" t="0" r="0" b="3810"/>
          <wp:wrapTight wrapText="bothSides">
            <wp:wrapPolygon edited="0">
              <wp:start x="5247" y="0"/>
              <wp:lineTo x="0" y="3176"/>
              <wp:lineTo x="0" y="19059"/>
              <wp:lineTo x="20988" y="19059"/>
              <wp:lineTo x="20988" y="3176"/>
              <wp:lineTo x="11543" y="0"/>
              <wp:lineTo x="52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chcare_Logo_klein.png"/>
                  <pic:cNvPicPr/>
                </pic:nvPicPr>
                <pic:blipFill>
                  <a:blip r:embed="rId1">
                    <a:extLst>
                      <a:ext uri="{28A0092B-C50C-407E-A947-70E740481C1C}">
                        <a14:useLocalDpi xmlns:a14="http://schemas.microsoft.com/office/drawing/2010/main" val="0"/>
                      </a:ext>
                    </a:extLst>
                  </a:blip>
                  <a:stretch>
                    <a:fillRect/>
                  </a:stretch>
                </pic:blipFill>
                <pic:spPr>
                  <a:xfrm>
                    <a:off x="0" y="0"/>
                    <a:ext cx="784800" cy="129600"/>
                  </a:xfrm>
                  <a:prstGeom prst="rect">
                    <a:avLst/>
                  </a:prstGeom>
                </pic:spPr>
              </pic:pic>
            </a:graphicData>
          </a:graphic>
          <wp14:sizeRelH relativeFrom="margin">
            <wp14:pctWidth>0</wp14:pctWidth>
          </wp14:sizeRelH>
          <wp14:sizeRelV relativeFrom="margin">
            <wp14:pctHeight>0</wp14:pctHeight>
          </wp14:sizeRelV>
        </wp:anchor>
      </w:drawing>
    </w:r>
  </w:p>
  <w:p w:rsidR="009B48D9" w:rsidRDefault="009B48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E4C"/>
    <w:multiLevelType w:val="hybridMultilevel"/>
    <w:tmpl w:val="0888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606F"/>
    <w:multiLevelType w:val="hybridMultilevel"/>
    <w:tmpl w:val="990AA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B133CE"/>
    <w:multiLevelType w:val="multilevel"/>
    <w:tmpl w:val="02502652"/>
    <w:lvl w:ilvl="0">
      <w:start w:val="1"/>
      <w:numFmt w:val="decimal"/>
      <w:pStyle w:val="Heading1"/>
      <w:lvlText w:val="%1."/>
      <w:lvlJc w:val="left"/>
      <w:pPr>
        <w:ind w:left="0" w:firstLine="0"/>
      </w:pPr>
      <w:rPr>
        <w:rFonts w:asciiTheme="majorHAnsi" w:hAnsiTheme="majorHAnsi" w:cstheme="majorHAnsi" w:hint="default"/>
        <w:b/>
        <w:bCs w:val="0"/>
        <w:i w:val="0"/>
        <w:iCs w:val="0"/>
        <w:caps w:val="0"/>
        <w:smallCaps w:val="0"/>
        <w:strike w:val="0"/>
        <w:dstrike w:val="0"/>
        <w:vanish w:val="0"/>
        <w:color w:val="0050A1" w:themeColor="accent1"/>
        <w:spacing w:val="0"/>
        <w:kern w:val="0"/>
        <w:position w:val="0"/>
        <w:u w:val="none"/>
        <w:effect w:val="none"/>
        <w:vertAlign w:val="baseline"/>
        <w:em w:val="none"/>
      </w:rPr>
    </w:lvl>
    <w:lvl w:ilvl="1">
      <w:start w:val="1"/>
      <w:numFmt w:val="decimal"/>
      <w:pStyle w:val="Heading2"/>
      <w:isLgl/>
      <w:lvlText w:val="%1.%2"/>
      <w:lvlJc w:val="left"/>
      <w:pPr>
        <w:ind w:left="3742" w:hanging="3742"/>
      </w:pPr>
      <w:rPr>
        <w:rFonts w:ascii="Arial" w:hAnsi="Arial" w:cs="Arial" w:hint="default"/>
        <w:color w:val="AEAEAE" w:themeColor="text2" w:themeShade="BF"/>
      </w:rPr>
    </w:lvl>
    <w:lvl w:ilvl="2">
      <w:start w:val="1"/>
      <w:numFmt w:val="decimal"/>
      <w:isLgl/>
      <w:lvlText w:val="%1.%2.%3"/>
      <w:lvlJc w:val="left"/>
      <w:pPr>
        <w:ind w:left="862" w:hanging="720"/>
      </w:pPr>
      <w:rPr>
        <w:rFonts w:hint="default"/>
      </w:rPr>
    </w:lvl>
    <w:lvl w:ilvl="3">
      <w:start w:val="1"/>
      <w:numFmt w:val="decimal"/>
      <w:isLgl/>
      <w:lvlText w:val="%1.%2.%3.%4"/>
      <w:lvlJc w:val="left"/>
      <w:pPr>
        <w:ind w:left="4123" w:hanging="720"/>
      </w:pPr>
      <w:rPr>
        <w:rFonts w:hint="default"/>
        <w:b/>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1" w:hanging="3467"/>
      </w:pPr>
      <w:rPr>
        <w:rFonts w:hint="default"/>
      </w:rPr>
    </w:lvl>
    <w:lvl w:ilvl="8">
      <w:start w:val="1"/>
      <w:numFmt w:val="decimal"/>
      <w:pStyle w:val="Heading3"/>
      <w:isLgl/>
      <w:lvlText w:val="%1.%2.%3.%4.%5.%6.%7.%8.%9"/>
      <w:lvlJc w:val="left"/>
      <w:pPr>
        <w:ind w:left="0" w:firstLine="0"/>
      </w:pPr>
      <w:rPr>
        <w:rFonts w:hint="default"/>
      </w:rPr>
    </w:lvl>
  </w:abstractNum>
  <w:abstractNum w:abstractNumId="3" w15:restartNumberingAfterBreak="0">
    <w:nsid w:val="609467B2"/>
    <w:multiLevelType w:val="hybridMultilevel"/>
    <w:tmpl w:val="A4C0C6D6"/>
    <w:lvl w:ilvl="0" w:tplc="77EAF0C8">
      <w:start w:val="1"/>
      <w:numFmt w:val="bullet"/>
      <w:lvlText w:val=""/>
      <w:lvlJc w:val="left"/>
      <w:pPr>
        <w:ind w:left="720" w:hanging="360"/>
      </w:pPr>
      <w:rPr>
        <w:rFonts w:ascii="Symbol" w:hAnsi="Symbol" w:hint="default"/>
        <w:color w:val="F7931D"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8504D9"/>
    <w:multiLevelType w:val="hybridMultilevel"/>
    <w:tmpl w:val="70BA1108"/>
    <w:lvl w:ilvl="0" w:tplc="77EAF0C8">
      <w:start w:val="1"/>
      <w:numFmt w:val="bullet"/>
      <w:lvlText w:val=""/>
      <w:lvlJc w:val="left"/>
      <w:pPr>
        <w:ind w:left="720" w:hanging="360"/>
      </w:pPr>
      <w:rPr>
        <w:rFonts w:ascii="Symbol" w:hAnsi="Symbol" w:hint="default"/>
        <w:color w:val="F7931D"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Heading1"/>
        <w:lvlText w:val="%1."/>
        <w:lvlJc w:val="left"/>
        <w:pPr>
          <w:ind w:left="0" w:firstLine="0"/>
        </w:pPr>
        <w:rPr>
          <w:rFonts w:asciiTheme="majorHAnsi" w:hAnsiTheme="majorHAnsi" w:cstheme="majorHAnsi" w:hint="default"/>
          <w:b/>
          <w:bCs w:val="0"/>
          <w:i w:val="0"/>
          <w:iCs w:val="0"/>
          <w:caps w:val="0"/>
          <w:smallCaps w:val="0"/>
          <w:strike w:val="0"/>
          <w:dstrike w:val="0"/>
          <w:vanish w:val="0"/>
          <w:color w:val="002060"/>
          <w:spacing w:val="0"/>
          <w:kern w:val="0"/>
          <w:position w:val="0"/>
          <w:u w:val="none"/>
          <w:effect w:val="none"/>
          <w:vertAlign w:val="baseline"/>
          <w:em w:val="none"/>
        </w:rPr>
      </w:lvl>
    </w:lvlOverride>
    <w:lvlOverride w:ilvl="1">
      <w:lvl w:ilvl="1">
        <w:start w:val="1"/>
        <w:numFmt w:val="decimal"/>
        <w:pStyle w:val="Heading2"/>
        <w:isLg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4123" w:hanging="720"/>
        </w:pPr>
        <w:rPr>
          <w:rFonts w:hint="default"/>
          <w:b/>
        </w:rPr>
      </w:lvl>
    </w:lvlOverride>
    <w:lvlOverride w:ilvl="4">
      <w:lvl w:ilvl="4">
        <w:start w:val="1"/>
        <w:numFmt w:val="decimal"/>
        <w:isLgl/>
        <w:lvlText w:val="%1.%2.%3.%4.%5"/>
        <w:lvlJc w:val="left"/>
        <w:pPr>
          <w:ind w:left="-2388" w:hanging="1080"/>
        </w:pPr>
        <w:rPr>
          <w:rFonts w:hint="default"/>
        </w:rPr>
      </w:lvl>
    </w:lvlOverride>
    <w:lvlOverride w:ilvl="5">
      <w:lvl w:ilvl="5">
        <w:start w:val="1"/>
        <w:numFmt w:val="decimal"/>
        <w:isLgl/>
        <w:lvlText w:val="%1.%2.%3.%4.%5.%6"/>
        <w:lvlJc w:val="left"/>
        <w:pPr>
          <w:ind w:left="-2388" w:hanging="1080"/>
        </w:pPr>
        <w:rPr>
          <w:rFonts w:hint="default"/>
        </w:rPr>
      </w:lvl>
    </w:lvlOverride>
    <w:lvlOverride w:ilvl="6">
      <w:lvl w:ilvl="6">
        <w:start w:val="1"/>
        <w:numFmt w:val="decimal"/>
        <w:isLgl/>
        <w:lvlText w:val="%1.%2.%3.%4.%5.%6.%7"/>
        <w:lvlJc w:val="left"/>
        <w:pPr>
          <w:ind w:left="-2028" w:hanging="1440"/>
        </w:pPr>
        <w:rPr>
          <w:rFonts w:hint="default"/>
        </w:rPr>
      </w:lvl>
    </w:lvlOverride>
    <w:lvlOverride w:ilvl="7">
      <w:lvl w:ilvl="7">
        <w:start w:val="1"/>
        <w:numFmt w:val="decimal"/>
        <w:isLgl/>
        <w:lvlText w:val="%1.%2.%3.%4.%5.%6.%7.%8"/>
        <w:lvlJc w:val="left"/>
        <w:pPr>
          <w:ind w:left="-1" w:hanging="3467"/>
        </w:pPr>
        <w:rPr>
          <w:rFonts w:hint="default"/>
        </w:rPr>
      </w:lvl>
    </w:lvlOverride>
    <w:lvlOverride w:ilvl="8">
      <w:lvl w:ilvl="8">
        <w:start w:val="1"/>
        <w:numFmt w:val="decimal"/>
        <w:pStyle w:val="Heading3"/>
        <w:isLgl/>
        <w:lvlText w:val="%1.%2.%3.%4.%5.%6.%7.%8.%9"/>
        <w:lvlJc w:val="left"/>
        <w:pPr>
          <w:ind w:left="0" w:firstLine="0"/>
        </w:pPr>
        <w:rPr>
          <w:rFonts w:hint="default"/>
        </w:rPr>
      </w:lvl>
    </w:lvlOverride>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oNotTrackFormatting/>
  <w:defaultTabStop w:val="708"/>
  <w:hyphenationZone w:val="425"/>
  <w:characterSpacingControl w:val="doNotCompress"/>
  <w:hdrShapeDefaults>
    <o:shapedefaults v:ext="edit" spidmax="2049">
      <o:colormru v:ext="edit" colors="#1d344f,#1728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F3"/>
    <w:rsid w:val="00002F5B"/>
    <w:rsid w:val="00006C19"/>
    <w:rsid w:val="0000771A"/>
    <w:rsid w:val="00014B3D"/>
    <w:rsid w:val="00015415"/>
    <w:rsid w:val="000155BA"/>
    <w:rsid w:val="00017F9E"/>
    <w:rsid w:val="00023A36"/>
    <w:rsid w:val="00023E67"/>
    <w:rsid w:val="000247AB"/>
    <w:rsid w:val="00026F40"/>
    <w:rsid w:val="000302AC"/>
    <w:rsid w:val="000314B6"/>
    <w:rsid w:val="000318D7"/>
    <w:rsid w:val="00032714"/>
    <w:rsid w:val="00032E2B"/>
    <w:rsid w:val="00040DBC"/>
    <w:rsid w:val="00041AED"/>
    <w:rsid w:val="00042A62"/>
    <w:rsid w:val="00043C09"/>
    <w:rsid w:val="00044814"/>
    <w:rsid w:val="0004607E"/>
    <w:rsid w:val="000471F4"/>
    <w:rsid w:val="00052840"/>
    <w:rsid w:val="00052E4F"/>
    <w:rsid w:val="00053CE2"/>
    <w:rsid w:val="00055327"/>
    <w:rsid w:val="000574CF"/>
    <w:rsid w:val="0006108B"/>
    <w:rsid w:val="00062BF7"/>
    <w:rsid w:val="00065129"/>
    <w:rsid w:val="00066728"/>
    <w:rsid w:val="00067B08"/>
    <w:rsid w:val="00072557"/>
    <w:rsid w:val="00075A66"/>
    <w:rsid w:val="0008733B"/>
    <w:rsid w:val="00091749"/>
    <w:rsid w:val="00094E84"/>
    <w:rsid w:val="000A7173"/>
    <w:rsid w:val="000B3DE3"/>
    <w:rsid w:val="000B64A8"/>
    <w:rsid w:val="000B75EE"/>
    <w:rsid w:val="000B7FBA"/>
    <w:rsid w:val="000C2D84"/>
    <w:rsid w:val="000C76F3"/>
    <w:rsid w:val="000D0C24"/>
    <w:rsid w:val="000D0E2B"/>
    <w:rsid w:val="000D27CF"/>
    <w:rsid w:val="000D43FB"/>
    <w:rsid w:val="000D6BE8"/>
    <w:rsid w:val="000D70B9"/>
    <w:rsid w:val="000D74FE"/>
    <w:rsid w:val="000E4BC7"/>
    <w:rsid w:val="000E4D56"/>
    <w:rsid w:val="000E5AA9"/>
    <w:rsid w:val="000E65D7"/>
    <w:rsid w:val="000E6FF3"/>
    <w:rsid w:val="000E7721"/>
    <w:rsid w:val="000F17C4"/>
    <w:rsid w:val="000F2958"/>
    <w:rsid w:val="000F2D6A"/>
    <w:rsid w:val="000F3290"/>
    <w:rsid w:val="000F56E0"/>
    <w:rsid w:val="000F6BF8"/>
    <w:rsid w:val="001000D9"/>
    <w:rsid w:val="0010060C"/>
    <w:rsid w:val="00100A04"/>
    <w:rsid w:val="00102134"/>
    <w:rsid w:val="00104404"/>
    <w:rsid w:val="00105A63"/>
    <w:rsid w:val="001061CF"/>
    <w:rsid w:val="00112CDA"/>
    <w:rsid w:val="00112E7E"/>
    <w:rsid w:val="001160C4"/>
    <w:rsid w:val="001206F9"/>
    <w:rsid w:val="00121DCA"/>
    <w:rsid w:val="001235B1"/>
    <w:rsid w:val="00124A30"/>
    <w:rsid w:val="001258D6"/>
    <w:rsid w:val="00125F33"/>
    <w:rsid w:val="00126D4B"/>
    <w:rsid w:val="0013415B"/>
    <w:rsid w:val="00142A51"/>
    <w:rsid w:val="00144B20"/>
    <w:rsid w:val="00145DD8"/>
    <w:rsid w:val="00150AA9"/>
    <w:rsid w:val="00152654"/>
    <w:rsid w:val="00152860"/>
    <w:rsid w:val="001536E4"/>
    <w:rsid w:val="00153CEF"/>
    <w:rsid w:val="0015685E"/>
    <w:rsid w:val="00157375"/>
    <w:rsid w:val="00157C7D"/>
    <w:rsid w:val="00161924"/>
    <w:rsid w:val="00161AF9"/>
    <w:rsid w:val="0016478D"/>
    <w:rsid w:val="00164801"/>
    <w:rsid w:val="00165232"/>
    <w:rsid w:val="001658B6"/>
    <w:rsid w:val="00165BE8"/>
    <w:rsid w:val="001679BE"/>
    <w:rsid w:val="00170759"/>
    <w:rsid w:val="001708BE"/>
    <w:rsid w:val="0017280E"/>
    <w:rsid w:val="00173155"/>
    <w:rsid w:val="0017414C"/>
    <w:rsid w:val="00176AFF"/>
    <w:rsid w:val="00177917"/>
    <w:rsid w:val="00181486"/>
    <w:rsid w:val="001851F4"/>
    <w:rsid w:val="001875D3"/>
    <w:rsid w:val="00187ED8"/>
    <w:rsid w:val="0019038B"/>
    <w:rsid w:val="00190ED1"/>
    <w:rsid w:val="001918F7"/>
    <w:rsid w:val="00191E26"/>
    <w:rsid w:val="001923AA"/>
    <w:rsid w:val="00193F24"/>
    <w:rsid w:val="001946AD"/>
    <w:rsid w:val="0019564C"/>
    <w:rsid w:val="001A3C2D"/>
    <w:rsid w:val="001A5907"/>
    <w:rsid w:val="001A6B60"/>
    <w:rsid w:val="001B21FE"/>
    <w:rsid w:val="001B417C"/>
    <w:rsid w:val="001B6CA6"/>
    <w:rsid w:val="001C12BB"/>
    <w:rsid w:val="001C133E"/>
    <w:rsid w:val="001C2459"/>
    <w:rsid w:val="001C4116"/>
    <w:rsid w:val="001D53B4"/>
    <w:rsid w:val="001D6674"/>
    <w:rsid w:val="001D76DB"/>
    <w:rsid w:val="001E1B4A"/>
    <w:rsid w:val="001E2D4C"/>
    <w:rsid w:val="001E3D70"/>
    <w:rsid w:val="001E586B"/>
    <w:rsid w:val="001E6444"/>
    <w:rsid w:val="001E7D76"/>
    <w:rsid w:val="001F1CBF"/>
    <w:rsid w:val="001F274C"/>
    <w:rsid w:val="001F4C38"/>
    <w:rsid w:val="001F7A77"/>
    <w:rsid w:val="00200397"/>
    <w:rsid w:val="00201DAE"/>
    <w:rsid w:val="0020347A"/>
    <w:rsid w:val="0020460B"/>
    <w:rsid w:val="00205360"/>
    <w:rsid w:val="00206E48"/>
    <w:rsid w:val="0020758D"/>
    <w:rsid w:val="002110CF"/>
    <w:rsid w:val="00211FB2"/>
    <w:rsid w:val="002129CC"/>
    <w:rsid w:val="002147CA"/>
    <w:rsid w:val="00216995"/>
    <w:rsid w:val="00216EF9"/>
    <w:rsid w:val="0022042E"/>
    <w:rsid w:val="00220C0E"/>
    <w:rsid w:val="0022167F"/>
    <w:rsid w:val="002217AE"/>
    <w:rsid w:val="00222B8A"/>
    <w:rsid w:val="00224F44"/>
    <w:rsid w:val="002262EB"/>
    <w:rsid w:val="0022774A"/>
    <w:rsid w:val="00227889"/>
    <w:rsid w:val="00227D3C"/>
    <w:rsid w:val="00232DBB"/>
    <w:rsid w:val="00235180"/>
    <w:rsid w:val="00235DDB"/>
    <w:rsid w:val="00236ECE"/>
    <w:rsid w:val="0024001E"/>
    <w:rsid w:val="00240418"/>
    <w:rsid w:val="00241A90"/>
    <w:rsid w:val="00242D02"/>
    <w:rsid w:val="00243D85"/>
    <w:rsid w:val="00245867"/>
    <w:rsid w:val="002512DF"/>
    <w:rsid w:val="00251518"/>
    <w:rsid w:val="0025240B"/>
    <w:rsid w:val="00253A24"/>
    <w:rsid w:val="00255396"/>
    <w:rsid w:val="00255AF2"/>
    <w:rsid w:val="00261AA7"/>
    <w:rsid w:val="002626B8"/>
    <w:rsid w:val="00264E46"/>
    <w:rsid w:val="00265AAD"/>
    <w:rsid w:val="00270FBC"/>
    <w:rsid w:val="0027309B"/>
    <w:rsid w:val="00275B78"/>
    <w:rsid w:val="00276651"/>
    <w:rsid w:val="002771C6"/>
    <w:rsid w:val="00277A08"/>
    <w:rsid w:val="00280207"/>
    <w:rsid w:val="00280353"/>
    <w:rsid w:val="0028413B"/>
    <w:rsid w:val="00285BB7"/>
    <w:rsid w:val="00286687"/>
    <w:rsid w:val="002905B5"/>
    <w:rsid w:val="00295687"/>
    <w:rsid w:val="00296F4D"/>
    <w:rsid w:val="002A1187"/>
    <w:rsid w:val="002A1E8A"/>
    <w:rsid w:val="002A347E"/>
    <w:rsid w:val="002A3FEE"/>
    <w:rsid w:val="002A4E41"/>
    <w:rsid w:val="002A5F90"/>
    <w:rsid w:val="002A6FA0"/>
    <w:rsid w:val="002B11E6"/>
    <w:rsid w:val="002B4542"/>
    <w:rsid w:val="002B58C4"/>
    <w:rsid w:val="002B6D4B"/>
    <w:rsid w:val="002C32CB"/>
    <w:rsid w:val="002C351F"/>
    <w:rsid w:val="002C5594"/>
    <w:rsid w:val="002C5951"/>
    <w:rsid w:val="002C6B16"/>
    <w:rsid w:val="002C7145"/>
    <w:rsid w:val="002D014E"/>
    <w:rsid w:val="002D1553"/>
    <w:rsid w:val="002D2E8C"/>
    <w:rsid w:val="002D4546"/>
    <w:rsid w:val="002D5074"/>
    <w:rsid w:val="002D54F8"/>
    <w:rsid w:val="002D63BE"/>
    <w:rsid w:val="002E0974"/>
    <w:rsid w:val="002E4924"/>
    <w:rsid w:val="002E4BE8"/>
    <w:rsid w:val="002E5FF4"/>
    <w:rsid w:val="002E66DB"/>
    <w:rsid w:val="002F040B"/>
    <w:rsid w:val="002F0596"/>
    <w:rsid w:val="002F21C5"/>
    <w:rsid w:val="00300F36"/>
    <w:rsid w:val="00302AAC"/>
    <w:rsid w:val="00302C5D"/>
    <w:rsid w:val="00304A52"/>
    <w:rsid w:val="00307C33"/>
    <w:rsid w:val="00312011"/>
    <w:rsid w:val="0031264E"/>
    <w:rsid w:val="0031282A"/>
    <w:rsid w:val="003142AD"/>
    <w:rsid w:val="003151A0"/>
    <w:rsid w:val="00321C69"/>
    <w:rsid w:val="00325503"/>
    <w:rsid w:val="00326BD3"/>
    <w:rsid w:val="003306FC"/>
    <w:rsid w:val="00331EB4"/>
    <w:rsid w:val="003320D1"/>
    <w:rsid w:val="003357FE"/>
    <w:rsid w:val="00335C80"/>
    <w:rsid w:val="003369FE"/>
    <w:rsid w:val="00337854"/>
    <w:rsid w:val="00340C3B"/>
    <w:rsid w:val="00342684"/>
    <w:rsid w:val="00346B63"/>
    <w:rsid w:val="00346C95"/>
    <w:rsid w:val="00346F19"/>
    <w:rsid w:val="00352EA6"/>
    <w:rsid w:val="0035499F"/>
    <w:rsid w:val="00356576"/>
    <w:rsid w:val="00360B35"/>
    <w:rsid w:val="00361429"/>
    <w:rsid w:val="00363E7F"/>
    <w:rsid w:val="00364081"/>
    <w:rsid w:val="0036479B"/>
    <w:rsid w:val="00364D29"/>
    <w:rsid w:val="00366B8B"/>
    <w:rsid w:val="00374225"/>
    <w:rsid w:val="0037429B"/>
    <w:rsid w:val="00377967"/>
    <w:rsid w:val="003814B2"/>
    <w:rsid w:val="00383FE0"/>
    <w:rsid w:val="00385414"/>
    <w:rsid w:val="00390F35"/>
    <w:rsid w:val="00391AA3"/>
    <w:rsid w:val="00391B65"/>
    <w:rsid w:val="00396C56"/>
    <w:rsid w:val="00397E02"/>
    <w:rsid w:val="003A1039"/>
    <w:rsid w:val="003A1C84"/>
    <w:rsid w:val="003A287B"/>
    <w:rsid w:val="003A300F"/>
    <w:rsid w:val="003A3E16"/>
    <w:rsid w:val="003A4CC2"/>
    <w:rsid w:val="003A4F74"/>
    <w:rsid w:val="003A5C02"/>
    <w:rsid w:val="003A7542"/>
    <w:rsid w:val="003A7A3D"/>
    <w:rsid w:val="003A7D6D"/>
    <w:rsid w:val="003B058B"/>
    <w:rsid w:val="003B19C3"/>
    <w:rsid w:val="003B610A"/>
    <w:rsid w:val="003C15B3"/>
    <w:rsid w:val="003C19FE"/>
    <w:rsid w:val="003C2948"/>
    <w:rsid w:val="003C29B1"/>
    <w:rsid w:val="003C2FCA"/>
    <w:rsid w:val="003C5FB6"/>
    <w:rsid w:val="003D217A"/>
    <w:rsid w:val="003D3BDD"/>
    <w:rsid w:val="003E082B"/>
    <w:rsid w:val="003E08AE"/>
    <w:rsid w:val="003E1599"/>
    <w:rsid w:val="003E2022"/>
    <w:rsid w:val="003E2DE3"/>
    <w:rsid w:val="003E7303"/>
    <w:rsid w:val="003F0194"/>
    <w:rsid w:val="003F0793"/>
    <w:rsid w:val="003F0B6E"/>
    <w:rsid w:val="003F134F"/>
    <w:rsid w:val="003F5F66"/>
    <w:rsid w:val="003F66CF"/>
    <w:rsid w:val="003F729D"/>
    <w:rsid w:val="00402863"/>
    <w:rsid w:val="00404C37"/>
    <w:rsid w:val="00406777"/>
    <w:rsid w:val="00407722"/>
    <w:rsid w:val="00412001"/>
    <w:rsid w:val="004143FB"/>
    <w:rsid w:val="0041699E"/>
    <w:rsid w:val="00416DA0"/>
    <w:rsid w:val="00420FA5"/>
    <w:rsid w:val="00423A5B"/>
    <w:rsid w:val="00424058"/>
    <w:rsid w:val="00425F08"/>
    <w:rsid w:val="00432816"/>
    <w:rsid w:val="00432D8D"/>
    <w:rsid w:val="00436044"/>
    <w:rsid w:val="00436410"/>
    <w:rsid w:val="00436D4D"/>
    <w:rsid w:val="00437FE8"/>
    <w:rsid w:val="004459B9"/>
    <w:rsid w:val="004460D1"/>
    <w:rsid w:val="00452E17"/>
    <w:rsid w:val="0045710E"/>
    <w:rsid w:val="00461CDA"/>
    <w:rsid w:val="00462669"/>
    <w:rsid w:val="004630D2"/>
    <w:rsid w:val="004666B2"/>
    <w:rsid w:val="004706F3"/>
    <w:rsid w:val="00474CA6"/>
    <w:rsid w:val="00475801"/>
    <w:rsid w:val="004759A8"/>
    <w:rsid w:val="004802B2"/>
    <w:rsid w:val="004828B2"/>
    <w:rsid w:val="004834B7"/>
    <w:rsid w:val="004838A0"/>
    <w:rsid w:val="00486D05"/>
    <w:rsid w:val="00490071"/>
    <w:rsid w:val="0049256E"/>
    <w:rsid w:val="00492FC7"/>
    <w:rsid w:val="0049618E"/>
    <w:rsid w:val="004A1233"/>
    <w:rsid w:val="004A219A"/>
    <w:rsid w:val="004A2F50"/>
    <w:rsid w:val="004A5075"/>
    <w:rsid w:val="004A5157"/>
    <w:rsid w:val="004A7889"/>
    <w:rsid w:val="004A799B"/>
    <w:rsid w:val="004A7A67"/>
    <w:rsid w:val="004B3C9D"/>
    <w:rsid w:val="004B3D03"/>
    <w:rsid w:val="004B44BE"/>
    <w:rsid w:val="004B632B"/>
    <w:rsid w:val="004B69D2"/>
    <w:rsid w:val="004C0336"/>
    <w:rsid w:val="004C08E8"/>
    <w:rsid w:val="004C126D"/>
    <w:rsid w:val="004C585B"/>
    <w:rsid w:val="004C7982"/>
    <w:rsid w:val="004D1032"/>
    <w:rsid w:val="004D2110"/>
    <w:rsid w:val="004D5A37"/>
    <w:rsid w:val="004E0076"/>
    <w:rsid w:val="004E2058"/>
    <w:rsid w:val="004E4D5F"/>
    <w:rsid w:val="004F19F8"/>
    <w:rsid w:val="004F3B83"/>
    <w:rsid w:val="004F4CEB"/>
    <w:rsid w:val="00502F96"/>
    <w:rsid w:val="00504183"/>
    <w:rsid w:val="00505FD0"/>
    <w:rsid w:val="00507233"/>
    <w:rsid w:val="005076D8"/>
    <w:rsid w:val="00514573"/>
    <w:rsid w:val="0051502B"/>
    <w:rsid w:val="00525B93"/>
    <w:rsid w:val="0052752C"/>
    <w:rsid w:val="005308C8"/>
    <w:rsid w:val="0053536F"/>
    <w:rsid w:val="005354AF"/>
    <w:rsid w:val="005360CD"/>
    <w:rsid w:val="00543187"/>
    <w:rsid w:val="005446F3"/>
    <w:rsid w:val="00544DAC"/>
    <w:rsid w:val="00547CC8"/>
    <w:rsid w:val="00550705"/>
    <w:rsid w:val="00551925"/>
    <w:rsid w:val="005529F0"/>
    <w:rsid w:val="005538C6"/>
    <w:rsid w:val="0055554A"/>
    <w:rsid w:val="00555DFB"/>
    <w:rsid w:val="005560F2"/>
    <w:rsid w:val="00556707"/>
    <w:rsid w:val="005576F8"/>
    <w:rsid w:val="0056054E"/>
    <w:rsid w:val="005618F6"/>
    <w:rsid w:val="00561A0A"/>
    <w:rsid w:val="0056343F"/>
    <w:rsid w:val="0056552B"/>
    <w:rsid w:val="00571895"/>
    <w:rsid w:val="00571AE4"/>
    <w:rsid w:val="00572692"/>
    <w:rsid w:val="0057376D"/>
    <w:rsid w:val="0057498E"/>
    <w:rsid w:val="00580C1C"/>
    <w:rsid w:val="00582DB7"/>
    <w:rsid w:val="00583976"/>
    <w:rsid w:val="00587304"/>
    <w:rsid w:val="0059268F"/>
    <w:rsid w:val="00592E14"/>
    <w:rsid w:val="00595477"/>
    <w:rsid w:val="0059769C"/>
    <w:rsid w:val="00597B63"/>
    <w:rsid w:val="005A0C51"/>
    <w:rsid w:val="005A271C"/>
    <w:rsid w:val="005A3CEC"/>
    <w:rsid w:val="005A5733"/>
    <w:rsid w:val="005A5913"/>
    <w:rsid w:val="005A726E"/>
    <w:rsid w:val="005B04D2"/>
    <w:rsid w:val="005B3AE8"/>
    <w:rsid w:val="005B4BDC"/>
    <w:rsid w:val="005B5C19"/>
    <w:rsid w:val="005B6FF2"/>
    <w:rsid w:val="005B7E42"/>
    <w:rsid w:val="005C0265"/>
    <w:rsid w:val="005C11C2"/>
    <w:rsid w:val="005C18C4"/>
    <w:rsid w:val="005C2A2F"/>
    <w:rsid w:val="005C2B11"/>
    <w:rsid w:val="005C61E8"/>
    <w:rsid w:val="005C65B3"/>
    <w:rsid w:val="005C6C00"/>
    <w:rsid w:val="005D0E1E"/>
    <w:rsid w:val="005D0F20"/>
    <w:rsid w:val="005D1171"/>
    <w:rsid w:val="005D20D9"/>
    <w:rsid w:val="005D2F07"/>
    <w:rsid w:val="005D32C4"/>
    <w:rsid w:val="005D4BF8"/>
    <w:rsid w:val="005D68DF"/>
    <w:rsid w:val="005E02A5"/>
    <w:rsid w:val="005E0A00"/>
    <w:rsid w:val="005E0B5B"/>
    <w:rsid w:val="005E30A0"/>
    <w:rsid w:val="005E63B9"/>
    <w:rsid w:val="005E70E7"/>
    <w:rsid w:val="005E774A"/>
    <w:rsid w:val="005F09FD"/>
    <w:rsid w:val="005F18A1"/>
    <w:rsid w:val="005F2397"/>
    <w:rsid w:val="005F4019"/>
    <w:rsid w:val="005F4849"/>
    <w:rsid w:val="005F5EA5"/>
    <w:rsid w:val="005F6D0C"/>
    <w:rsid w:val="005F7C27"/>
    <w:rsid w:val="005F7F57"/>
    <w:rsid w:val="006018F9"/>
    <w:rsid w:val="00603226"/>
    <w:rsid w:val="0060337B"/>
    <w:rsid w:val="0060400C"/>
    <w:rsid w:val="00605C73"/>
    <w:rsid w:val="00606057"/>
    <w:rsid w:val="00610011"/>
    <w:rsid w:val="0061063D"/>
    <w:rsid w:val="006109C6"/>
    <w:rsid w:val="00611E33"/>
    <w:rsid w:val="00613BDC"/>
    <w:rsid w:val="00620FA0"/>
    <w:rsid w:val="0062137B"/>
    <w:rsid w:val="00622D20"/>
    <w:rsid w:val="00623020"/>
    <w:rsid w:val="00624544"/>
    <w:rsid w:val="00626F16"/>
    <w:rsid w:val="00627A68"/>
    <w:rsid w:val="00630B55"/>
    <w:rsid w:val="00630DC7"/>
    <w:rsid w:val="00632ADD"/>
    <w:rsid w:val="00632E3A"/>
    <w:rsid w:val="006330F8"/>
    <w:rsid w:val="00636C9B"/>
    <w:rsid w:val="00637037"/>
    <w:rsid w:val="006375C9"/>
    <w:rsid w:val="00637CBB"/>
    <w:rsid w:val="006417C5"/>
    <w:rsid w:val="00641C62"/>
    <w:rsid w:val="00643A35"/>
    <w:rsid w:val="006446A7"/>
    <w:rsid w:val="00647734"/>
    <w:rsid w:val="00647A8F"/>
    <w:rsid w:val="00651E19"/>
    <w:rsid w:val="006521EE"/>
    <w:rsid w:val="00654EDF"/>
    <w:rsid w:val="00656EE3"/>
    <w:rsid w:val="00662706"/>
    <w:rsid w:val="006638E5"/>
    <w:rsid w:val="00663FE7"/>
    <w:rsid w:val="00664371"/>
    <w:rsid w:val="00670CBE"/>
    <w:rsid w:val="00672DB6"/>
    <w:rsid w:val="00673883"/>
    <w:rsid w:val="006759AE"/>
    <w:rsid w:val="00676C5B"/>
    <w:rsid w:val="0067787C"/>
    <w:rsid w:val="006801FB"/>
    <w:rsid w:val="00680F09"/>
    <w:rsid w:val="006820F1"/>
    <w:rsid w:val="00685064"/>
    <w:rsid w:val="00685233"/>
    <w:rsid w:val="00686500"/>
    <w:rsid w:val="00687C67"/>
    <w:rsid w:val="00687F08"/>
    <w:rsid w:val="00693030"/>
    <w:rsid w:val="00694A23"/>
    <w:rsid w:val="00696446"/>
    <w:rsid w:val="0069755E"/>
    <w:rsid w:val="00697667"/>
    <w:rsid w:val="006A5181"/>
    <w:rsid w:val="006A70C5"/>
    <w:rsid w:val="006A74BF"/>
    <w:rsid w:val="006B011A"/>
    <w:rsid w:val="006B1531"/>
    <w:rsid w:val="006B15D8"/>
    <w:rsid w:val="006B2A86"/>
    <w:rsid w:val="006B2D76"/>
    <w:rsid w:val="006B33F1"/>
    <w:rsid w:val="006B4C4E"/>
    <w:rsid w:val="006B5C33"/>
    <w:rsid w:val="006B5F5C"/>
    <w:rsid w:val="006B733C"/>
    <w:rsid w:val="006C0297"/>
    <w:rsid w:val="006C14FD"/>
    <w:rsid w:val="006C354C"/>
    <w:rsid w:val="006C47D1"/>
    <w:rsid w:val="006C4E84"/>
    <w:rsid w:val="006C59E1"/>
    <w:rsid w:val="006E1201"/>
    <w:rsid w:val="006F376C"/>
    <w:rsid w:val="006F4F96"/>
    <w:rsid w:val="006F521F"/>
    <w:rsid w:val="006F72BF"/>
    <w:rsid w:val="006F752C"/>
    <w:rsid w:val="00700467"/>
    <w:rsid w:val="007004F9"/>
    <w:rsid w:val="00701727"/>
    <w:rsid w:val="00703E1C"/>
    <w:rsid w:val="00705231"/>
    <w:rsid w:val="007114AE"/>
    <w:rsid w:val="00711CD8"/>
    <w:rsid w:val="00712DE0"/>
    <w:rsid w:val="007137E4"/>
    <w:rsid w:val="00714E8B"/>
    <w:rsid w:val="0072043A"/>
    <w:rsid w:val="0072589D"/>
    <w:rsid w:val="007267C9"/>
    <w:rsid w:val="007301B4"/>
    <w:rsid w:val="0073043C"/>
    <w:rsid w:val="00730CBC"/>
    <w:rsid w:val="007311C8"/>
    <w:rsid w:val="00734583"/>
    <w:rsid w:val="00734B4C"/>
    <w:rsid w:val="00736C3D"/>
    <w:rsid w:val="00736DBC"/>
    <w:rsid w:val="00740E84"/>
    <w:rsid w:val="007415B5"/>
    <w:rsid w:val="00743C15"/>
    <w:rsid w:val="007459F6"/>
    <w:rsid w:val="0074747C"/>
    <w:rsid w:val="00747826"/>
    <w:rsid w:val="007519E7"/>
    <w:rsid w:val="00752253"/>
    <w:rsid w:val="0075241B"/>
    <w:rsid w:val="00762927"/>
    <w:rsid w:val="00765250"/>
    <w:rsid w:val="00765745"/>
    <w:rsid w:val="0076612A"/>
    <w:rsid w:val="00770B07"/>
    <w:rsid w:val="00772E6A"/>
    <w:rsid w:val="00772FEF"/>
    <w:rsid w:val="007765EB"/>
    <w:rsid w:val="00777209"/>
    <w:rsid w:val="00777FCF"/>
    <w:rsid w:val="007837E5"/>
    <w:rsid w:val="00783B69"/>
    <w:rsid w:val="00783D95"/>
    <w:rsid w:val="00786385"/>
    <w:rsid w:val="00786606"/>
    <w:rsid w:val="007878A1"/>
    <w:rsid w:val="00787FFC"/>
    <w:rsid w:val="00793E28"/>
    <w:rsid w:val="007949FE"/>
    <w:rsid w:val="00794E50"/>
    <w:rsid w:val="00796190"/>
    <w:rsid w:val="00796540"/>
    <w:rsid w:val="007965D5"/>
    <w:rsid w:val="007971CD"/>
    <w:rsid w:val="007A1567"/>
    <w:rsid w:val="007A3ACE"/>
    <w:rsid w:val="007A6520"/>
    <w:rsid w:val="007B012E"/>
    <w:rsid w:val="007B159A"/>
    <w:rsid w:val="007B6665"/>
    <w:rsid w:val="007B6CFD"/>
    <w:rsid w:val="007C4CE3"/>
    <w:rsid w:val="007C7197"/>
    <w:rsid w:val="007D16EE"/>
    <w:rsid w:val="007D30A5"/>
    <w:rsid w:val="007E2B3D"/>
    <w:rsid w:val="007E7350"/>
    <w:rsid w:val="007E7B93"/>
    <w:rsid w:val="007F4072"/>
    <w:rsid w:val="007F63F5"/>
    <w:rsid w:val="008001D6"/>
    <w:rsid w:val="008006E9"/>
    <w:rsid w:val="00802C22"/>
    <w:rsid w:val="00802ECC"/>
    <w:rsid w:val="00803609"/>
    <w:rsid w:val="008039EA"/>
    <w:rsid w:val="0080667F"/>
    <w:rsid w:val="00807CC8"/>
    <w:rsid w:val="00807CD6"/>
    <w:rsid w:val="0081583D"/>
    <w:rsid w:val="008159FA"/>
    <w:rsid w:val="00816460"/>
    <w:rsid w:val="00816875"/>
    <w:rsid w:val="00820432"/>
    <w:rsid w:val="0082078C"/>
    <w:rsid w:val="008208EC"/>
    <w:rsid w:val="008227FF"/>
    <w:rsid w:val="00822B5A"/>
    <w:rsid w:val="00823498"/>
    <w:rsid w:val="0082732A"/>
    <w:rsid w:val="00827DA4"/>
    <w:rsid w:val="008317C6"/>
    <w:rsid w:val="00832720"/>
    <w:rsid w:val="008332A2"/>
    <w:rsid w:val="0083421C"/>
    <w:rsid w:val="00835DDB"/>
    <w:rsid w:val="008360C0"/>
    <w:rsid w:val="00836E55"/>
    <w:rsid w:val="0085094D"/>
    <w:rsid w:val="0085105F"/>
    <w:rsid w:val="00851FED"/>
    <w:rsid w:val="00852F0F"/>
    <w:rsid w:val="0085456E"/>
    <w:rsid w:val="00854898"/>
    <w:rsid w:val="00855C10"/>
    <w:rsid w:val="00860D12"/>
    <w:rsid w:val="00863F4F"/>
    <w:rsid w:val="008641EE"/>
    <w:rsid w:val="00864283"/>
    <w:rsid w:val="00864EB5"/>
    <w:rsid w:val="008675E2"/>
    <w:rsid w:val="00867A42"/>
    <w:rsid w:val="008701BB"/>
    <w:rsid w:val="00870BBA"/>
    <w:rsid w:val="008722AB"/>
    <w:rsid w:val="00872949"/>
    <w:rsid w:val="00873984"/>
    <w:rsid w:val="00873C0C"/>
    <w:rsid w:val="008741BB"/>
    <w:rsid w:val="0087798C"/>
    <w:rsid w:val="008805C9"/>
    <w:rsid w:val="00881B69"/>
    <w:rsid w:val="00881EE6"/>
    <w:rsid w:val="00881F6B"/>
    <w:rsid w:val="00882EBB"/>
    <w:rsid w:val="00893BE3"/>
    <w:rsid w:val="00894090"/>
    <w:rsid w:val="008A212B"/>
    <w:rsid w:val="008A64A9"/>
    <w:rsid w:val="008A6ED9"/>
    <w:rsid w:val="008A7E10"/>
    <w:rsid w:val="008B0387"/>
    <w:rsid w:val="008B2241"/>
    <w:rsid w:val="008B284C"/>
    <w:rsid w:val="008B6465"/>
    <w:rsid w:val="008C03E4"/>
    <w:rsid w:val="008C3CF8"/>
    <w:rsid w:val="008C40EC"/>
    <w:rsid w:val="008C56DD"/>
    <w:rsid w:val="008C66F8"/>
    <w:rsid w:val="008D0E2F"/>
    <w:rsid w:val="008D1BCA"/>
    <w:rsid w:val="008D4C7A"/>
    <w:rsid w:val="008D6299"/>
    <w:rsid w:val="008D6D05"/>
    <w:rsid w:val="008D7B2E"/>
    <w:rsid w:val="008E013C"/>
    <w:rsid w:val="008E1AB9"/>
    <w:rsid w:val="008E3AE8"/>
    <w:rsid w:val="008E7B1F"/>
    <w:rsid w:val="008F3807"/>
    <w:rsid w:val="008F7455"/>
    <w:rsid w:val="00901528"/>
    <w:rsid w:val="00902252"/>
    <w:rsid w:val="00904A9E"/>
    <w:rsid w:val="009116E0"/>
    <w:rsid w:val="00912B11"/>
    <w:rsid w:val="00913088"/>
    <w:rsid w:val="00914621"/>
    <w:rsid w:val="00915AF6"/>
    <w:rsid w:val="00915BF2"/>
    <w:rsid w:val="0091660C"/>
    <w:rsid w:val="009212FB"/>
    <w:rsid w:val="00921A68"/>
    <w:rsid w:val="00922E9E"/>
    <w:rsid w:val="00923D63"/>
    <w:rsid w:val="00925A08"/>
    <w:rsid w:val="00926D02"/>
    <w:rsid w:val="00930915"/>
    <w:rsid w:val="009318AB"/>
    <w:rsid w:val="0094481A"/>
    <w:rsid w:val="00944F5D"/>
    <w:rsid w:val="00946DAF"/>
    <w:rsid w:val="0094742C"/>
    <w:rsid w:val="00947B75"/>
    <w:rsid w:val="00951D93"/>
    <w:rsid w:val="00952DB1"/>
    <w:rsid w:val="009530D5"/>
    <w:rsid w:val="00956587"/>
    <w:rsid w:val="009602AE"/>
    <w:rsid w:val="00960C22"/>
    <w:rsid w:val="009613A5"/>
    <w:rsid w:val="009616D4"/>
    <w:rsid w:val="00961D41"/>
    <w:rsid w:val="00962281"/>
    <w:rsid w:val="0096453F"/>
    <w:rsid w:val="009645FA"/>
    <w:rsid w:val="0096478D"/>
    <w:rsid w:val="009651EA"/>
    <w:rsid w:val="00966943"/>
    <w:rsid w:val="00972D7E"/>
    <w:rsid w:val="00973AB4"/>
    <w:rsid w:val="00975ECD"/>
    <w:rsid w:val="009810D6"/>
    <w:rsid w:val="0098297E"/>
    <w:rsid w:val="00982E59"/>
    <w:rsid w:val="00985708"/>
    <w:rsid w:val="00986EF0"/>
    <w:rsid w:val="0098763E"/>
    <w:rsid w:val="00990FDD"/>
    <w:rsid w:val="00991DF4"/>
    <w:rsid w:val="009925A7"/>
    <w:rsid w:val="0099331A"/>
    <w:rsid w:val="00996A1F"/>
    <w:rsid w:val="009971A4"/>
    <w:rsid w:val="009972EC"/>
    <w:rsid w:val="009A1CCA"/>
    <w:rsid w:val="009A302F"/>
    <w:rsid w:val="009B48D9"/>
    <w:rsid w:val="009B640D"/>
    <w:rsid w:val="009C0C34"/>
    <w:rsid w:val="009C154C"/>
    <w:rsid w:val="009C3A85"/>
    <w:rsid w:val="009D1E90"/>
    <w:rsid w:val="009D30AA"/>
    <w:rsid w:val="009D5610"/>
    <w:rsid w:val="009D6845"/>
    <w:rsid w:val="009D7A0B"/>
    <w:rsid w:val="009E10A6"/>
    <w:rsid w:val="009E43A4"/>
    <w:rsid w:val="009E585A"/>
    <w:rsid w:val="009F509F"/>
    <w:rsid w:val="009F6D7A"/>
    <w:rsid w:val="009F6F27"/>
    <w:rsid w:val="009F73C4"/>
    <w:rsid w:val="009F7E06"/>
    <w:rsid w:val="00A022CB"/>
    <w:rsid w:val="00A049CB"/>
    <w:rsid w:val="00A0539A"/>
    <w:rsid w:val="00A11A48"/>
    <w:rsid w:val="00A12BFE"/>
    <w:rsid w:val="00A14814"/>
    <w:rsid w:val="00A173AA"/>
    <w:rsid w:val="00A20C16"/>
    <w:rsid w:val="00A218AC"/>
    <w:rsid w:val="00A222B6"/>
    <w:rsid w:val="00A240D9"/>
    <w:rsid w:val="00A27392"/>
    <w:rsid w:val="00A2745F"/>
    <w:rsid w:val="00A278AC"/>
    <w:rsid w:val="00A32183"/>
    <w:rsid w:val="00A325C7"/>
    <w:rsid w:val="00A35DD3"/>
    <w:rsid w:val="00A4121C"/>
    <w:rsid w:val="00A42268"/>
    <w:rsid w:val="00A42775"/>
    <w:rsid w:val="00A52097"/>
    <w:rsid w:val="00A52373"/>
    <w:rsid w:val="00A5291E"/>
    <w:rsid w:val="00A55E56"/>
    <w:rsid w:val="00A56081"/>
    <w:rsid w:val="00A56447"/>
    <w:rsid w:val="00A569F9"/>
    <w:rsid w:val="00A57068"/>
    <w:rsid w:val="00A57785"/>
    <w:rsid w:val="00A62102"/>
    <w:rsid w:val="00A62126"/>
    <w:rsid w:val="00A628D8"/>
    <w:rsid w:val="00A638BE"/>
    <w:rsid w:val="00A64933"/>
    <w:rsid w:val="00A64D17"/>
    <w:rsid w:val="00A6561C"/>
    <w:rsid w:val="00A67139"/>
    <w:rsid w:val="00A740E1"/>
    <w:rsid w:val="00A74109"/>
    <w:rsid w:val="00A74FF6"/>
    <w:rsid w:val="00A76533"/>
    <w:rsid w:val="00A80133"/>
    <w:rsid w:val="00A80A1C"/>
    <w:rsid w:val="00A80FD6"/>
    <w:rsid w:val="00A83194"/>
    <w:rsid w:val="00A8372A"/>
    <w:rsid w:val="00A83D6D"/>
    <w:rsid w:val="00A83DBF"/>
    <w:rsid w:val="00A84364"/>
    <w:rsid w:val="00A84AB3"/>
    <w:rsid w:val="00A8729B"/>
    <w:rsid w:val="00A91AD9"/>
    <w:rsid w:val="00A928F0"/>
    <w:rsid w:val="00A937B3"/>
    <w:rsid w:val="00A94876"/>
    <w:rsid w:val="00A94AFF"/>
    <w:rsid w:val="00A96FB5"/>
    <w:rsid w:val="00AA64C0"/>
    <w:rsid w:val="00AB2298"/>
    <w:rsid w:val="00AB22E1"/>
    <w:rsid w:val="00AB27C0"/>
    <w:rsid w:val="00AB3428"/>
    <w:rsid w:val="00AB6C3B"/>
    <w:rsid w:val="00AB7900"/>
    <w:rsid w:val="00AC13D1"/>
    <w:rsid w:val="00AC15C9"/>
    <w:rsid w:val="00AC1B28"/>
    <w:rsid w:val="00AC206C"/>
    <w:rsid w:val="00AC2E2E"/>
    <w:rsid w:val="00AC4640"/>
    <w:rsid w:val="00AC4650"/>
    <w:rsid w:val="00AC56FA"/>
    <w:rsid w:val="00AC70F4"/>
    <w:rsid w:val="00AD0D72"/>
    <w:rsid w:val="00AD25E7"/>
    <w:rsid w:val="00AD2DBE"/>
    <w:rsid w:val="00AD606A"/>
    <w:rsid w:val="00AD6A12"/>
    <w:rsid w:val="00AE0A82"/>
    <w:rsid w:val="00AE0CE9"/>
    <w:rsid w:val="00AE1B0A"/>
    <w:rsid w:val="00AE5402"/>
    <w:rsid w:val="00AE58F8"/>
    <w:rsid w:val="00AE6C7E"/>
    <w:rsid w:val="00AE70A6"/>
    <w:rsid w:val="00AF0CB7"/>
    <w:rsid w:val="00AF11CF"/>
    <w:rsid w:val="00AF12F9"/>
    <w:rsid w:val="00AF2E7F"/>
    <w:rsid w:val="00AF5A5D"/>
    <w:rsid w:val="00AF6B6C"/>
    <w:rsid w:val="00AF6E7E"/>
    <w:rsid w:val="00B044B5"/>
    <w:rsid w:val="00B07B73"/>
    <w:rsid w:val="00B1531D"/>
    <w:rsid w:val="00B1762D"/>
    <w:rsid w:val="00B20666"/>
    <w:rsid w:val="00B2344A"/>
    <w:rsid w:val="00B24582"/>
    <w:rsid w:val="00B24DFC"/>
    <w:rsid w:val="00B26D26"/>
    <w:rsid w:val="00B27B00"/>
    <w:rsid w:val="00B30BE3"/>
    <w:rsid w:val="00B349EE"/>
    <w:rsid w:val="00B34EA5"/>
    <w:rsid w:val="00B34EB2"/>
    <w:rsid w:val="00B35A1C"/>
    <w:rsid w:val="00B40965"/>
    <w:rsid w:val="00B44C8A"/>
    <w:rsid w:val="00B47E09"/>
    <w:rsid w:val="00B5290E"/>
    <w:rsid w:val="00B5421B"/>
    <w:rsid w:val="00B55880"/>
    <w:rsid w:val="00B5681C"/>
    <w:rsid w:val="00B570CC"/>
    <w:rsid w:val="00B60E30"/>
    <w:rsid w:val="00B630A6"/>
    <w:rsid w:val="00B63A56"/>
    <w:rsid w:val="00B65949"/>
    <w:rsid w:val="00B71172"/>
    <w:rsid w:val="00B71F14"/>
    <w:rsid w:val="00B741A0"/>
    <w:rsid w:val="00B7666A"/>
    <w:rsid w:val="00B77C09"/>
    <w:rsid w:val="00B937D1"/>
    <w:rsid w:val="00B97070"/>
    <w:rsid w:val="00BA0559"/>
    <w:rsid w:val="00BA2067"/>
    <w:rsid w:val="00BA23C2"/>
    <w:rsid w:val="00BA2A79"/>
    <w:rsid w:val="00BA355B"/>
    <w:rsid w:val="00BA7E88"/>
    <w:rsid w:val="00BB1085"/>
    <w:rsid w:val="00BB3DC9"/>
    <w:rsid w:val="00BB433C"/>
    <w:rsid w:val="00BB4E5D"/>
    <w:rsid w:val="00BB5A7B"/>
    <w:rsid w:val="00BC4013"/>
    <w:rsid w:val="00BC4C4B"/>
    <w:rsid w:val="00BC6689"/>
    <w:rsid w:val="00BD24BD"/>
    <w:rsid w:val="00BD2643"/>
    <w:rsid w:val="00BD5CE9"/>
    <w:rsid w:val="00BE1446"/>
    <w:rsid w:val="00BE2D46"/>
    <w:rsid w:val="00BE4CCC"/>
    <w:rsid w:val="00BE544B"/>
    <w:rsid w:val="00BE5728"/>
    <w:rsid w:val="00BE6CCD"/>
    <w:rsid w:val="00BF07CF"/>
    <w:rsid w:val="00BF0D37"/>
    <w:rsid w:val="00BF0E9D"/>
    <w:rsid w:val="00BF3F0B"/>
    <w:rsid w:val="00BF597B"/>
    <w:rsid w:val="00C02212"/>
    <w:rsid w:val="00C02407"/>
    <w:rsid w:val="00C02C1F"/>
    <w:rsid w:val="00C05BB4"/>
    <w:rsid w:val="00C0672C"/>
    <w:rsid w:val="00C070BB"/>
    <w:rsid w:val="00C10695"/>
    <w:rsid w:val="00C11075"/>
    <w:rsid w:val="00C115E7"/>
    <w:rsid w:val="00C1178D"/>
    <w:rsid w:val="00C13450"/>
    <w:rsid w:val="00C135BA"/>
    <w:rsid w:val="00C17DA0"/>
    <w:rsid w:val="00C24AE1"/>
    <w:rsid w:val="00C27F5B"/>
    <w:rsid w:val="00C30553"/>
    <w:rsid w:val="00C31D80"/>
    <w:rsid w:val="00C32AAB"/>
    <w:rsid w:val="00C33F57"/>
    <w:rsid w:val="00C34DD7"/>
    <w:rsid w:val="00C36571"/>
    <w:rsid w:val="00C375B0"/>
    <w:rsid w:val="00C37788"/>
    <w:rsid w:val="00C40D98"/>
    <w:rsid w:val="00C434EE"/>
    <w:rsid w:val="00C453C5"/>
    <w:rsid w:val="00C45C3B"/>
    <w:rsid w:val="00C475B5"/>
    <w:rsid w:val="00C5141E"/>
    <w:rsid w:val="00C5249B"/>
    <w:rsid w:val="00C52B6A"/>
    <w:rsid w:val="00C54D8B"/>
    <w:rsid w:val="00C56AD1"/>
    <w:rsid w:val="00C627CA"/>
    <w:rsid w:val="00C6330D"/>
    <w:rsid w:val="00C64EEC"/>
    <w:rsid w:val="00C70023"/>
    <w:rsid w:val="00C71B94"/>
    <w:rsid w:val="00C731C8"/>
    <w:rsid w:val="00C74939"/>
    <w:rsid w:val="00C8586E"/>
    <w:rsid w:val="00C8592E"/>
    <w:rsid w:val="00C91214"/>
    <w:rsid w:val="00C92A02"/>
    <w:rsid w:val="00C9540A"/>
    <w:rsid w:val="00C96614"/>
    <w:rsid w:val="00C971A0"/>
    <w:rsid w:val="00C9779A"/>
    <w:rsid w:val="00CB100C"/>
    <w:rsid w:val="00CB7FD4"/>
    <w:rsid w:val="00CC4E06"/>
    <w:rsid w:val="00CC5DB6"/>
    <w:rsid w:val="00CD0528"/>
    <w:rsid w:val="00CD31BF"/>
    <w:rsid w:val="00CD3D58"/>
    <w:rsid w:val="00CD6799"/>
    <w:rsid w:val="00CD7673"/>
    <w:rsid w:val="00CE134F"/>
    <w:rsid w:val="00CE1C01"/>
    <w:rsid w:val="00CE2BBE"/>
    <w:rsid w:val="00CE45B8"/>
    <w:rsid w:val="00CE4FD9"/>
    <w:rsid w:val="00CF11A9"/>
    <w:rsid w:val="00CF1A32"/>
    <w:rsid w:val="00CF463B"/>
    <w:rsid w:val="00CF6457"/>
    <w:rsid w:val="00CF75D2"/>
    <w:rsid w:val="00D008AF"/>
    <w:rsid w:val="00D01DDD"/>
    <w:rsid w:val="00D07322"/>
    <w:rsid w:val="00D1197A"/>
    <w:rsid w:val="00D129BA"/>
    <w:rsid w:val="00D12D95"/>
    <w:rsid w:val="00D1443A"/>
    <w:rsid w:val="00D17D80"/>
    <w:rsid w:val="00D2209D"/>
    <w:rsid w:val="00D22E52"/>
    <w:rsid w:val="00D27FBE"/>
    <w:rsid w:val="00D30A78"/>
    <w:rsid w:val="00D33B5A"/>
    <w:rsid w:val="00D34364"/>
    <w:rsid w:val="00D3449F"/>
    <w:rsid w:val="00D354D7"/>
    <w:rsid w:val="00D40DF2"/>
    <w:rsid w:val="00D42251"/>
    <w:rsid w:val="00D448FC"/>
    <w:rsid w:val="00D44BE8"/>
    <w:rsid w:val="00D51423"/>
    <w:rsid w:val="00D53496"/>
    <w:rsid w:val="00D53E50"/>
    <w:rsid w:val="00D617C0"/>
    <w:rsid w:val="00D61DA9"/>
    <w:rsid w:val="00D6327A"/>
    <w:rsid w:val="00D6516E"/>
    <w:rsid w:val="00D66644"/>
    <w:rsid w:val="00D67211"/>
    <w:rsid w:val="00D67C3D"/>
    <w:rsid w:val="00D70028"/>
    <w:rsid w:val="00D71814"/>
    <w:rsid w:val="00D72536"/>
    <w:rsid w:val="00D72A37"/>
    <w:rsid w:val="00D732A7"/>
    <w:rsid w:val="00D7369B"/>
    <w:rsid w:val="00D740D3"/>
    <w:rsid w:val="00D772CC"/>
    <w:rsid w:val="00D77C11"/>
    <w:rsid w:val="00D82025"/>
    <w:rsid w:val="00D834FD"/>
    <w:rsid w:val="00D87541"/>
    <w:rsid w:val="00D876B2"/>
    <w:rsid w:val="00D9020A"/>
    <w:rsid w:val="00D9079E"/>
    <w:rsid w:val="00D91FD7"/>
    <w:rsid w:val="00D93308"/>
    <w:rsid w:val="00D962DC"/>
    <w:rsid w:val="00D9635C"/>
    <w:rsid w:val="00D97406"/>
    <w:rsid w:val="00D9781E"/>
    <w:rsid w:val="00DA400D"/>
    <w:rsid w:val="00DA45E3"/>
    <w:rsid w:val="00DA4B6F"/>
    <w:rsid w:val="00DA6D7E"/>
    <w:rsid w:val="00DB05F4"/>
    <w:rsid w:val="00DB0B98"/>
    <w:rsid w:val="00DB0D44"/>
    <w:rsid w:val="00DB3D15"/>
    <w:rsid w:val="00DB3E0E"/>
    <w:rsid w:val="00DB44C6"/>
    <w:rsid w:val="00DB52E5"/>
    <w:rsid w:val="00DB61C2"/>
    <w:rsid w:val="00DB6919"/>
    <w:rsid w:val="00DB79D9"/>
    <w:rsid w:val="00DC0D75"/>
    <w:rsid w:val="00DC3C79"/>
    <w:rsid w:val="00DC432E"/>
    <w:rsid w:val="00DC4F22"/>
    <w:rsid w:val="00DC4F29"/>
    <w:rsid w:val="00DC5098"/>
    <w:rsid w:val="00DC51F1"/>
    <w:rsid w:val="00DC58FC"/>
    <w:rsid w:val="00DC5CF3"/>
    <w:rsid w:val="00DC6E5C"/>
    <w:rsid w:val="00DD27B1"/>
    <w:rsid w:val="00DD46CB"/>
    <w:rsid w:val="00DE068C"/>
    <w:rsid w:val="00DE153E"/>
    <w:rsid w:val="00DE182F"/>
    <w:rsid w:val="00DE2E96"/>
    <w:rsid w:val="00DE309B"/>
    <w:rsid w:val="00DE46A4"/>
    <w:rsid w:val="00DE71FF"/>
    <w:rsid w:val="00DF34E7"/>
    <w:rsid w:val="00DF3F70"/>
    <w:rsid w:val="00DF5950"/>
    <w:rsid w:val="00E00A09"/>
    <w:rsid w:val="00E01C56"/>
    <w:rsid w:val="00E05B05"/>
    <w:rsid w:val="00E06D8F"/>
    <w:rsid w:val="00E07978"/>
    <w:rsid w:val="00E07E45"/>
    <w:rsid w:val="00E13323"/>
    <w:rsid w:val="00E14229"/>
    <w:rsid w:val="00E221A6"/>
    <w:rsid w:val="00E24753"/>
    <w:rsid w:val="00E26F22"/>
    <w:rsid w:val="00E30FAA"/>
    <w:rsid w:val="00E3159A"/>
    <w:rsid w:val="00E324E8"/>
    <w:rsid w:val="00E32808"/>
    <w:rsid w:val="00E34761"/>
    <w:rsid w:val="00E34939"/>
    <w:rsid w:val="00E401F6"/>
    <w:rsid w:val="00E40623"/>
    <w:rsid w:val="00E415D9"/>
    <w:rsid w:val="00E43601"/>
    <w:rsid w:val="00E4708C"/>
    <w:rsid w:val="00E4781E"/>
    <w:rsid w:val="00E4797E"/>
    <w:rsid w:val="00E50A32"/>
    <w:rsid w:val="00E5411B"/>
    <w:rsid w:val="00E54304"/>
    <w:rsid w:val="00E56762"/>
    <w:rsid w:val="00E61813"/>
    <w:rsid w:val="00E645EE"/>
    <w:rsid w:val="00E651FA"/>
    <w:rsid w:val="00E658FA"/>
    <w:rsid w:val="00E6655E"/>
    <w:rsid w:val="00E67B0F"/>
    <w:rsid w:val="00E718D3"/>
    <w:rsid w:val="00E73638"/>
    <w:rsid w:val="00E7412D"/>
    <w:rsid w:val="00E76DDC"/>
    <w:rsid w:val="00E8462C"/>
    <w:rsid w:val="00E851FC"/>
    <w:rsid w:val="00E871D7"/>
    <w:rsid w:val="00E963AD"/>
    <w:rsid w:val="00E96595"/>
    <w:rsid w:val="00E970A6"/>
    <w:rsid w:val="00EA0005"/>
    <w:rsid w:val="00EA0B85"/>
    <w:rsid w:val="00EA3739"/>
    <w:rsid w:val="00EA58FC"/>
    <w:rsid w:val="00EA626D"/>
    <w:rsid w:val="00EA7A4E"/>
    <w:rsid w:val="00EB12D4"/>
    <w:rsid w:val="00EB3628"/>
    <w:rsid w:val="00EB397C"/>
    <w:rsid w:val="00EB49A5"/>
    <w:rsid w:val="00EB4AC4"/>
    <w:rsid w:val="00EB6AA8"/>
    <w:rsid w:val="00EC08E4"/>
    <w:rsid w:val="00EC12BA"/>
    <w:rsid w:val="00EC2C19"/>
    <w:rsid w:val="00EC3137"/>
    <w:rsid w:val="00EC4540"/>
    <w:rsid w:val="00EC4E58"/>
    <w:rsid w:val="00EC59F7"/>
    <w:rsid w:val="00EC61F8"/>
    <w:rsid w:val="00EC71B6"/>
    <w:rsid w:val="00ED24B8"/>
    <w:rsid w:val="00ED2BCE"/>
    <w:rsid w:val="00ED3340"/>
    <w:rsid w:val="00ED407A"/>
    <w:rsid w:val="00EE16B2"/>
    <w:rsid w:val="00EE1A48"/>
    <w:rsid w:val="00EE1C33"/>
    <w:rsid w:val="00EE3B7D"/>
    <w:rsid w:val="00EE4E67"/>
    <w:rsid w:val="00EE6ED0"/>
    <w:rsid w:val="00EE7AFD"/>
    <w:rsid w:val="00EF30BA"/>
    <w:rsid w:val="00EF48BC"/>
    <w:rsid w:val="00EF4D22"/>
    <w:rsid w:val="00EF5E66"/>
    <w:rsid w:val="00EF617C"/>
    <w:rsid w:val="00F021BD"/>
    <w:rsid w:val="00F063F8"/>
    <w:rsid w:val="00F064B4"/>
    <w:rsid w:val="00F065EF"/>
    <w:rsid w:val="00F135AF"/>
    <w:rsid w:val="00F13810"/>
    <w:rsid w:val="00F211C7"/>
    <w:rsid w:val="00F253A6"/>
    <w:rsid w:val="00F3055D"/>
    <w:rsid w:val="00F305F0"/>
    <w:rsid w:val="00F32AE7"/>
    <w:rsid w:val="00F34064"/>
    <w:rsid w:val="00F34D5A"/>
    <w:rsid w:val="00F3527B"/>
    <w:rsid w:val="00F3764D"/>
    <w:rsid w:val="00F401A5"/>
    <w:rsid w:val="00F41E66"/>
    <w:rsid w:val="00F42143"/>
    <w:rsid w:val="00F42BD2"/>
    <w:rsid w:val="00F45D09"/>
    <w:rsid w:val="00F46771"/>
    <w:rsid w:val="00F469F9"/>
    <w:rsid w:val="00F4724E"/>
    <w:rsid w:val="00F47278"/>
    <w:rsid w:val="00F47A8B"/>
    <w:rsid w:val="00F51EAF"/>
    <w:rsid w:val="00F5471B"/>
    <w:rsid w:val="00F54894"/>
    <w:rsid w:val="00F54CCE"/>
    <w:rsid w:val="00F55402"/>
    <w:rsid w:val="00F567B5"/>
    <w:rsid w:val="00F57594"/>
    <w:rsid w:val="00F631BE"/>
    <w:rsid w:val="00F64954"/>
    <w:rsid w:val="00F71E3F"/>
    <w:rsid w:val="00F72174"/>
    <w:rsid w:val="00F743E9"/>
    <w:rsid w:val="00F75CD5"/>
    <w:rsid w:val="00F81552"/>
    <w:rsid w:val="00F821FE"/>
    <w:rsid w:val="00F82E15"/>
    <w:rsid w:val="00F83A9A"/>
    <w:rsid w:val="00F85756"/>
    <w:rsid w:val="00F9324B"/>
    <w:rsid w:val="00F9703E"/>
    <w:rsid w:val="00FA05FB"/>
    <w:rsid w:val="00FA2AB3"/>
    <w:rsid w:val="00FA620C"/>
    <w:rsid w:val="00FA6E1E"/>
    <w:rsid w:val="00FB4963"/>
    <w:rsid w:val="00FB4A9E"/>
    <w:rsid w:val="00FB6718"/>
    <w:rsid w:val="00FC3144"/>
    <w:rsid w:val="00FD1603"/>
    <w:rsid w:val="00FD47EF"/>
    <w:rsid w:val="00FD7C7C"/>
    <w:rsid w:val="00FE4E3B"/>
    <w:rsid w:val="00FE778E"/>
    <w:rsid w:val="00FF06C1"/>
    <w:rsid w:val="00FF078D"/>
    <w:rsid w:val="00FF270F"/>
    <w:rsid w:val="00FF35B7"/>
    <w:rsid w:val="00FF4B9E"/>
    <w:rsid w:val="00FF579F"/>
    <w:rsid w:val="00FF59AF"/>
    <w:rsid w:val="00FF7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d344f,#17283d"/>
    </o:shapedefaults>
    <o:shapelayout v:ext="edit">
      <o:idmap v:ext="edit" data="1"/>
    </o:shapelayout>
  </w:shapeDefaults>
  <w:decimalSymbol w:val=","/>
  <w:listSeparator w:val=";"/>
  <w15:docId w15:val="{E72CBCE4-284A-49FA-8670-9CE56B0E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rsid w:val="003A1039"/>
    <w:pPr>
      <w:spacing w:after="0" w:line="280" w:lineRule="atLeast"/>
    </w:pPr>
    <w:rPr>
      <w:rFonts w:ascii="Calibri" w:eastAsia="Arial Unicode MS" w:hAnsi="Calibri" w:cs="Arial Unicode MS"/>
    </w:rPr>
  </w:style>
  <w:style w:type="paragraph" w:styleId="Heading1">
    <w:name w:val="heading 1"/>
    <w:basedOn w:val="Normal"/>
    <w:next w:val="Normal"/>
    <w:link w:val="Heading1Char"/>
    <w:qFormat/>
    <w:rsid w:val="00F82E15"/>
    <w:pPr>
      <w:keepNext/>
      <w:pageBreakBefore/>
      <w:numPr>
        <w:numId w:val="1"/>
      </w:numPr>
      <w:spacing w:before="240" w:after="60"/>
      <w:outlineLvl w:val="0"/>
    </w:pPr>
    <w:rPr>
      <w:rFonts w:eastAsiaTheme="minorHAnsi" w:cs="Arial"/>
      <w:b/>
      <w:bCs/>
      <w:color w:val="0050A1" w:themeColor="accent1"/>
      <w:kern w:val="32"/>
      <w:sz w:val="28"/>
      <w:szCs w:val="32"/>
    </w:rPr>
  </w:style>
  <w:style w:type="paragraph" w:styleId="Heading2">
    <w:name w:val="heading 2"/>
    <w:aliases w:val="werkplanet kop 3"/>
    <w:basedOn w:val="Normal"/>
    <w:next w:val="Normal"/>
    <w:link w:val="Heading2Char"/>
    <w:autoRedefine/>
    <w:uiPriority w:val="9"/>
    <w:unhideWhenUsed/>
    <w:rsid w:val="0082732A"/>
    <w:pPr>
      <w:keepNext/>
      <w:keepLines/>
      <w:numPr>
        <w:ilvl w:val="1"/>
        <w:numId w:val="1"/>
      </w:numPr>
      <w:spacing w:before="480" w:line="276" w:lineRule="auto"/>
      <w:outlineLvl w:val="1"/>
    </w:pPr>
    <w:rPr>
      <w:rFonts w:asciiTheme="majorHAnsi" w:hAnsiTheme="majorHAnsi" w:cstheme="majorHAnsi"/>
      <w:b/>
      <w:bCs/>
      <w:color w:val="0050A1" w:themeColor="accent1"/>
      <w:sz w:val="24"/>
    </w:rPr>
  </w:style>
  <w:style w:type="paragraph" w:styleId="Heading3">
    <w:name w:val="heading 3"/>
    <w:aliases w:val="werkplanet kop 2"/>
    <w:basedOn w:val="Heading2"/>
    <w:next w:val="Normal"/>
    <w:link w:val="Heading3Char"/>
    <w:autoRedefine/>
    <w:uiPriority w:val="9"/>
    <w:unhideWhenUsed/>
    <w:rsid w:val="00C02C1F"/>
    <w:pPr>
      <w:numPr>
        <w:ilvl w:val="8"/>
      </w:numPr>
      <w:outlineLvl w:val="2"/>
    </w:pPr>
  </w:style>
  <w:style w:type="paragraph" w:styleId="Heading4">
    <w:name w:val="heading 4"/>
    <w:basedOn w:val="Normal"/>
    <w:next w:val="Normal"/>
    <w:link w:val="Heading4Char"/>
    <w:rsid w:val="00C02C1F"/>
    <w:pPr>
      <w:keepNext/>
      <w:tabs>
        <w:tab w:val="num" w:pos="864"/>
      </w:tabs>
      <w:spacing w:before="240" w:after="60"/>
      <w:ind w:left="864" w:hanging="864"/>
      <w:outlineLvl w:val="3"/>
    </w:pPr>
    <w:rPr>
      <w:b/>
      <w:bCs/>
      <w:szCs w:val="28"/>
    </w:rPr>
  </w:style>
  <w:style w:type="paragraph" w:styleId="Heading5">
    <w:name w:val="heading 5"/>
    <w:aliases w:val="Kop 3 Matchcare"/>
    <w:basedOn w:val="Normal"/>
    <w:next w:val="BodyText"/>
    <w:link w:val="Heading5Char"/>
    <w:qFormat/>
    <w:rsid w:val="00F82E15"/>
    <w:pPr>
      <w:keepNext/>
      <w:tabs>
        <w:tab w:val="num" w:pos="1008"/>
      </w:tabs>
      <w:ind w:left="1008" w:hanging="1008"/>
      <w:outlineLvl w:val="4"/>
    </w:pPr>
    <w:rPr>
      <w:rFonts w:cs="Arial"/>
      <w:b/>
      <w:bCs/>
      <w:szCs w:val="20"/>
    </w:rPr>
  </w:style>
  <w:style w:type="paragraph" w:styleId="Heading6">
    <w:name w:val="heading 6"/>
    <w:basedOn w:val="Normal"/>
    <w:next w:val="Normal"/>
    <w:link w:val="Heading6Char"/>
    <w:rsid w:val="004D2110"/>
    <w:pPr>
      <w:keepNext/>
      <w:tabs>
        <w:tab w:val="num" w:pos="1152"/>
      </w:tabs>
      <w:ind w:left="1152" w:hanging="1152"/>
      <w:outlineLvl w:val="5"/>
    </w:pPr>
    <w:rPr>
      <w:b/>
      <w:bCs/>
      <w:sz w:val="17"/>
      <w:szCs w:val="17"/>
    </w:rPr>
  </w:style>
  <w:style w:type="paragraph" w:styleId="Heading7">
    <w:name w:val="heading 7"/>
    <w:basedOn w:val="Normal"/>
    <w:next w:val="Normal"/>
    <w:link w:val="Heading7Char"/>
    <w:rsid w:val="004D2110"/>
    <w:pPr>
      <w:keepNext/>
      <w:tabs>
        <w:tab w:val="num" w:pos="1296"/>
      </w:tabs>
      <w:ind w:left="1296" w:hanging="1296"/>
      <w:outlineLvl w:val="6"/>
    </w:pPr>
    <w:rPr>
      <w:b/>
      <w:bCs/>
    </w:rPr>
  </w:style>
  <w:style w:type="paragraph" w:styleId="Heading8">
    <w:name w:val="heading 8"/>
    <w:basedOn w:val="Normal"/>
    <w:next w:val="Normal"/>
    <w:link w:val="Heading8Char"/>
    <w:rsid w:val="004D2110"/>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rsid w:val="004D2110"/>
    <w:pPr>
      <w:keepNext/>
      <w:tabs>
        <w:tab w:val="num" w:pos="1584"/>
      </w:tabs>
      <w:spacing w:line="240" w:lineRule="auto"/>
      <w:ind w:left="1584" w:hanging="1584"/>
      <w:outlineLvl w:val="8"/>
    </w:pPr>
    <w:rPr>
      <w:rFonts w:ascii="Tahoma" w:hAnsi="Tahoma" w:cs="Tahoma"/>
      <w:b/>
      <w:bCs/>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E15"/>
    <w:rPr>
      <w:rFonts w:ascii="Calibri" w:hAnsi="Calibri" w:cs="Arial"/>
      <w:b/>
      <w:bCs/>
      <w:color w:val="0050A1" w:themeColor="accent1"/>
      <w:kern w:val="32"/>
      <w:sz w:val="28"/>
      <w:szCs w:val="32"/>
    </w:rPr>
  </w:style>
  <w:style w:type="character" w:customStyle="1" w:styleId="Heading2Char">
    <w:name w:val="Heading 2 Char"/>
    <w:aliases w:val="werkplanet kop 3 Char"/>
    <w:basedOn w:val="DefaultParagraphFont"/>
    <w:link w:val="Heading2"/>
    <w:uiPriority w:val="9"/>
    <w:rsid w:val="0082732A"/>
    <w:rPr>
      <w:rFonts w:asciiTheme="majorHAnsi" w:eastAsia="Arial Unicode MS" w:hAnsiTheme="majorHAnsi" w:cstheme="majorHAnsi"/>
      <w:b/>
      <w:bCs/>
      <w:color w:val="0050A1" w:themeColor="accent1"/>
      <w:sz w:val="24"/>
    </w:rPr>
  </w:style>
  <w:style w:type="character" w:customStyle="1" w:styleId="Heading3Char">
    <w:name w:val="Heading 3 Char"/>
    <w:aliases w:val="werkplanet kop 2 Char"/>
    <w:basedOn w:val="DefaultParagraphFont"/>
    <w:link w:val="Heading3"/>
    <w:uiPriority w:val="9"/>
    <w:rsid w:val="00C02C1F"/>
    <w:rPr>
      <w:rFonts w:asciiTheme="majorHAnsi" w:eastAsia="Arial Unicode MS" w:hAnsiTheme="majorHAnsi" w:cstheme="majorHAnsi"/>
      <w:b/>
      <w:bCs/>
      <w:color w:val="0050A1" w:themeColor="accent1"/>
      <w:sz w:val="24"/>
    </w:rPr>
  </w:style>
  <w:style w:type="character" w:customStyle="1" w:styleId="Heading4Char">
    <w:name w:val="Heading 4 Char"/>
    <w:basedOn w:val="DefaultParagraphFont"/>
    <w:link w:val="Heading4"/>
    <w:rsid w:val="00C02C1F"/>
    <w:rPr>
      <w:rFonts w:ascii="Arial" w:eastAsia="Times New Roman" w:hAnsi="Arial" w:cs="Times New Roman"/>
      <w:b/>
      <w:bCs/>
      <w:sz w:val="20"/>
      <w:szCs w:val="28"/>
      <w:lang w:eastAsia="nl-NL"/>
    </w:rPr>
  </w:style>
  <w:style w:type="paragraph" w:styleId="BalloonText">
    <w:name w:val="Balloon Text"/>
    <w:basedOn w:val="Normal"/>
    <w:link w:val="BalloonTextChar"/>
    <w:semiHidden/>
    <w:unhideWhenUsed/>
    <w:rsid w:val="00C02C1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2C1F"/>
    <w:rPr>
      <w:rFonts w:ascii="Tahoma" w:eastAsia="Times New Roman" w:hAnsi="Tahoma" w:cs="Tahoma"/>
      <w:sz w:val="16"/>
      <w:szCs w:val="16"/>
      <w:lang w:eastAsia="nl-NL"/>
    </w:rPr>
  </w:style>
  <w:style w:type="table" w:styleId="TableGrid">
    <w:name w:val="Table Grid"/>
    <w:basedOn w:val="TableNormal"/>
    <w:rsid w:val="00C02C1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85064"/>
    <w:rPr>
      <w:color w:val="3A3A3A" w:themeColor="text2" w:themeShade="40"/>
    </w:rPr>
  </w:style>
  <w:style w:type="character" w:customStyle="1" w:styleId="BodyTextChar">
    <w:name w:val="Body Text Char"/>
    <w:basedOn w:val="DefaultParagraphFont"/>
    <w:link w:val="BodyText"/>
    <w:rsid w:val="00685064"/>
    <w:rPr>
      <w:rFonts w:ascii="Calibri" w:eastAsia="Arial Unicode MS" w:hAnsi="Calibri" w:cs="Arial Unicode MS"/>
      <w:color w:val="3A3A3A" w:themeColor="text2" w:themeShade="40"/>
    </w:rPr>
  </w:style>
  <w:style w:type="paragraph" w:styleId="TOC1">
    <w:name w:val="toc 1"/>
    <w:aliases w:val="Inhoud1"/>
    <w:basedOn w:val="Normal"/>
    <w:next w:val="Normal"/>
    <w:autoRedefine/>
    <w:uiPriority w:val="39"/>
    <w:qFormat/>
    <w:rsid w:val="00F82E15"/>
    <w:pPr>
      <w:tabs>
        <w:tab w:val="left" w:pos="480"/>
        <w:tab w:val="right" w:leader="dot" w:pos="9062"/>
      </w:tabs>
      <w:spacing w:before="360"/>
    </w:pPr>
    <w:rPr>
      <w:rFonts w:cs="Arial"/>
      <w:b/>
      <w:bCs/>
      <w:caps/>
      <w:noProof/>
    </w:rPr>
  </w:style>
  <w:style w:type="paragraph" w:customStyle="1" w:styleId="HeadingBase">
    <w:name w:val="Heading Base"/>
    <w:basedOn w:val="Normal"/>
    <w:rsid w:val="00C02C1F"/>
    <w:pPr>
      <w:suppressAutoHyphens/>
      <w:overflowPunct w:val="0"/>
      <w:autoSpaceDE w:val="0"/>
      <w:spacing w:line="264" w:lineRule="auto"/>
      <w:textAlignment w:val="baseline"/>
    </w:pPr>
    <w:rPr>
      <w:rFonts w:ascii="Swis721 Blk BT" w:hAnsi="Swis721 Blk BT"/>
      <w:b/>
      <w:sz w:val="18"/>
      <w:szCs w:val="20"/>
      <w:lang w:val="nl"/>
    </w:rPr>
  </w:style>
  <w:style w:type="paragraph" w:customStyle="1" w:styleId="Definition">
    <w:name w:val="Definition"/>
    <w:basedOn w:val="BodyText"/>
    <w:rsid w:val="00C02C1F"/>
    <w:pPr>
      <w:suppressAutoHyphens/>
      <w:overflowPunct w:val="0"/>
      <w:autoSpaceDE w:val="0"/>
      <w:spacing w:line="264" w:lineRule="auto"/>
      <w:textAlignment w:val="baseline"/>
    </w:pPr>
    <w:rPr>
      <w:rFonts w:ascii="Arial" w:eastAsia="Times New Roman" w:hAnsi="Arial" w:cs="Times New Roman"/>
      <w:sz w:val="18"/>
      <w:szCs w:val="20"/>
    </w:rPr>
  </w:style>
  <w:style w:type="paragraph" w:styleId="Title">
    <w:name w:val="Title"/>
    <w:basedOn w:val="Normal"/>
    <w:next w:val="Subtitle"/>
    <w:link w:val="TitleChar"/>
    <w:uiPriority w:val="10"/>
    <w:qFormat/>
    <w:rsid w:val="00F82E15"/>
    <w:pPr>
      <w:jc w:val="center"/>
    </w:pPr>
    <w:rPr>
      <w:rFonts w:asciiTheme="majorHAnsi" w:hAnsiTheme="majorHAnsi"/>
      <w:b/>
      <w:noProof/>
      <w:color w:val="0050A1" w:themeColor="accent1"/>
      <w:sz w:val="72"/>
      <w:szCs w:val="72"/>
    </w:rPr>
  </w:style>
  <w:style w:type="paragraph" w:styleId="Subtitle">
    <w:name w:val="Subtitle"/>
    <w:basedOn w:val="Normal"/>
    <w:link w:val="SubtitleChar1"/>
    <w:qFormat/>
    <w:rsid w:val="00F82E15"/>
    <w:pPr>
      <w:jc w:val="center"/>
    </w:pPr>
    <w:rPr>
      <w:rFonts w:asciiTheme="majorHAnsi" w:hAnsiTheme="majorHAnsi"/>
      <w:b/>
      <w:i/>
      <w:noProof/>
      <w:color w:val="009EDB" w:themeColor="accent2"/>
      <w:sz w:val="52"/>
      <w:szCs w:val="52"/>
    </w:rPr>
  </w:style>
  <w:style w:type="character" w:customStyle="1" w:styleId="SubtitleChar1">
    <w:name w:val="Subtitle Char1"/>
    <w:basedOn w:val="DefaultParagraphFont"/>
    <w:link w:val="Subtitle"/>
    <w:rsid w:val="00F82E15"/>
    <w:rPr>
      <w:rFonts w:asciiTheme="majorHAnsi" w:eastAsia="Arial Unicode MS" w:hAnsiTheme="majorHAnsi" w:cs="Arial Unicode MS"/>
      <w:b/>
      <w:i/>
      <w:noProof/>
      <w:color w:val="009EDB" w:themeColor="accent2"/>
      <w:sz w:val="52"/>
      <w:szCs w:val="52"/>
    </w:rPr>
  </w:style>
  <w:style w:type="character" w:customStyle="1" w:styleId="TitleChar">
    <w:name w:val="Title Char"/>
    <w:basedOn w:val="DefaultParagraphFont"/>
    <w:link w:val="Title"/>
    <w:uiPriority w:val="10"/>
    <w:rsid w:val="00F82E15"/>
    <w:rPr>
      <w:rFonts w:asciiTheme="majorHAnsi" w:eastAsia="Arial Unicode MS" w:hAnsiTheme="majorHAnsi" w:cs="Arial Unicode MS"/>
      <w:b/>
      <w:noProof/>
      <w:color w:val="0050A1" w:themeColor="accent1"/>
      <w:sz w:val="72"/>
      <w:szCs w:val="72"/>
    </w:rPr>
  </w:style>
  <w:style w:type="paragraph" w:customStyle="1" w:styleId="Index">
    <w:name w:val="Index"/>
    <w:basedOn w:val="Normal"/>
    <w:rsid w:val="00C02C1F"/>
    <w:pPr>
      <w:suppressLineNumbers/>
      <w:suppressAutoHyphens/>
      <w:overflowPunct w:val="0"/>
      <w:autoSpaceDE w:val="0"/>
      <w:textAlignment w:val="baseline"/>
    </w:pPr>
    <w:rPr>
      <w:szCs w:val="20"/>
    </w:rPr>
  </w:style>
  <w:style w:type="paragraph" w:customStyle="1" w:styleId="Plain">
    <w:name w:val="Plain"/>
    <w:rsid w:val="00C02C1F"/>
    <w:pPr>
      <w:tabs>
        <w:tab w:val="left" w:pos="0"/>
        <w:tab w:val="left" w:pos="1440"/>
      </w:tabs>
      <w:suppressAutoHyphens/>
      <w:overflowPunct w:val="0"/>
      <w:autoSpaceDE w:val="0"/>
      <w:spacing w:after="0" w:line="240" w:lineRule="auto"/>
      <w:textAlignment w:val="baseline"/>
    </w:pPr>
    <w:rPr>
      <w:rFonts w:ascii="Arial" w:eastAsia="Times New Roman" w:hAnsi="Arial" w:cs="Times New Roman"/>
      <w:sz w:val="20"/>
      <w:szCs w:val="20"/>
      <w:lang w:val="en-US" w:eastAsia="nl-NL"/>
    </w:rPr>
  </w:style>
  <w:style w:type="paragraph" w:customStyle="1" w:styleId="StandaardDV">
    <w:name w:val="Standaard DV"/>
    <w:basedOn w:val="Normal"/>
    <w:link w:val="StandaardDVChar"/>
    <w:rsid w:val="00C02C1F"/>
    <w:pPr>
      <w:suppressAutoHyphens/>
    </w:pPr>
    <w:rPr>
      <w:szCs w:val="20"/>
    </w:rPr>
  </w:style>
  <w:style w:type="character" w:customStyle="1" w:styleId="StandaardDVChar">
    <w:name w:val="Standaard DV Char"/>
    <w:basedOn w:val="DefaultParagraphFont"/>
    <w:link w:val="StandaardDV"/>
    <w:rsid w:val="00C02C1F"/>
    <w:rPr>
      <w:rFonts w:ascii="Arial" w:eastAsia="Arial Unicode MS" w:hAnsi="Arial" w:cs="Times New Roman"/>
      <w:sz w:val="20"/>
      <w:szCs w:val="20"/>
      <w:lang w:eastAsia="nl-NL"/>
    </w:rPr>
  </w:style>
  <w:style w:type="paragraph" w:styleId="TOC2">
    <w:name w:val="toc 2"/>
    <w:aliases w:val="Inhoud2"/>
    <w:basedOn w:val="Normal"/>
    <w:next w:val="Normal"/>
    <w:autoRedefine/>
    <w:uiPriority w:val="39"/>
    <w:qFormat/>
    <w:rsid w:val="00F82E15"/>
    <w:pPr>
      <w:tabs>
        <w:tab w:val="left" w:pos="1100"/>
        <w:tab w:val="right" w:leader="dot" w:pos="9062"/>
      </w:tabs>
      <w:ind w:left="240"/>
    </w:pPr>
    <w:rPr>
      <w:rFonts w:cs="Arial"/>
      <w:iCs/>
      <w:noProof/>
      <w:spacing w:val="15"/>
      <w:szCs w:val="20"/>
    </w:rPr>
  </w:style>
  <w:style w:type="paragraph" w:styleId="TOC3">
    <w:name w:val="toc 3"/>
    <w:aliases w:val="Inhoud3"/>
    <w:basedOn w:val="TOC2"/>
    <w:next w:val="Normal"/>
    <w:autoRedefine/>
    <w:uiPriority w:val="39"/>
    <w:qFormat/>
    <w:rsid w:val="00F82E15"/>
  </w:style>
  <w:style w:type="character" w:styleId="Hyperlink">
    <w:name w:val="Hyperlink"/>
    <w:basedOn w:val="DefaultParagraphFont"/>
    <w:uiPriority w:val="99"/>
    <w:rsid w:val="001E2D4C"/>
    <w:rPr>
      <w:color w:val="0050A1" w:themeColor="accent1"/>
      <w:u w:val="single"/>
    </w:rPr>
  </w:style>
  <w:style w:type="paragraph" w:styleId="TOC4">
    <w:name w:val="toc 4"/>
    <w:basedOn w:val="Normal"/>
    <w:next w:val="Normal"/>
    <w:autoRedefine/>
    <w:uiPriority w:val="39"/>
    <w:rsid w:val="00C02C1F"/>
    <w:pPr>
      <w:ind w:left="600"/>
    </w:pPr>
  </w:style>
  <w:style w:type="paragraph" w:styleId="Header">
    <w:name w:val="header"/>
    <w:basedOn w:val="Normal"/>
    <w:link w:val="HeaderChar"/>
    <w:rsid w:val="00C02C1F"/>
    <w:pPr>
      <w:tabs>
        <w:tab w:val="center" w:pos="4536"/>
        <w:tab w:val="right" w:pos="9072"/>
      </w:tabs>
    </w:pPr>
  </w:style>
  <w:style w:type="character" w:customStyle="1" w:styleId="HeaderChar">
    <w:name w:val="Header Char"/>
    <w:basedOn w:val="DefaultParagraphFont"/>
    <w:link w:val="Header"/>
    <w:rsid w:val="00C02C1F"/>
    <w:rPr>
      <w:rFonts w:ascii="Arial" w:eastAsia="Times New Roman" w:hAnsi="Arial" w:cs="Times New Roman"/>
      <w:sz w:val="20"/>
      <w:szCs w:val="24"/>
      <w:lang w:eastAsia="nl-NL"/>
    </w:rPr>
  </w:style>
  <w:style w:type="paragraph" w:styleId="Footer">
    <w:name w:val="footer"/>
    <w:basedOn w:val="Normal"/>
    <w:link w:val="FooterChar"/>
    <w:uiPriority w:val="99"/>
    <w:qFormat/>
    <w:rsid w:val="00F82E15"/>
    <w:pPr>
      <w:jc w:val="center"/>
    </w:pPr>
    <w:rPr>
      <w:rFonts w:cs="Arial"/>
      <w:b/>
      <w:bCs/>
      <w:color w:val="0050A1" w:themeColor="accent1"/>
      <w:sz w:val="20"/>
      <w:szCs w:val="20"/>
      <w:lang w:val="en-US"/>
    </w:rPr>
  </w:style>
  <w:style w:type="character" w:customStyle="1" w:styleId="FooterChar">
    <w:name w:val="Footer Char"/>
    <w:basedOn w:val="DefaultParagraphFont"/>
    <w:link w:val="Footer"/>
    <w:uiPriority w:val="99"/>
    <w:rsid w:val="00F82E15"/>
    <w:rPr>
      <w:rFonts w:ascii="Calibri" w:eastAsia="Arial Unicode MS" w:hAnsi="Calibri" w:cs="Arial"/>
      <w:b/>
      <w:bCs/>
      <w:color w:val="0050A1" w:themeColor="accent1"/>
      <w:sz w:val="20"/>
      <w:szCs w:val="20"/>
      <w:lang w:val="en-US"/>
    </w:rPr>
  </w:style>
  <w:style w:type="character" w:styleId="PageNumber">
    <w:name w:val="page number"/>
    <w:basedOn w:val="DefaultParagraphFont"/>
    <w:rsid w:val="00C02C1F"/>
  </w:style>
  <w:style w:type="character" w:customStyle="1" w:styleId="CommentTextChar">
    <w:name w:val="Comment Text Char"/>
    <w:basedOn w:val="DefaultParagraphFont"/>
    <w:link w:val="CommentText"/>
    <w:semiHidden/>
    <w:rsid w:val="00C02C1F"/>
    <w:rPr>
      <w:rFonts w:ascii="Arial" w:eastAsia="Times New Roman" w:hAnsi="Arial" w:cs="Times New Roman"/>
      <w:sz w:val="20"/>
      <w:szCs w:val="20"/>
      <w:lang w:eastAsia="nl-NL"/>
    </w:rPr>
  </w:style>
  <w:style w:type="paragraph" w:styleId="CommentText">
    <w:name w:val="annotation text"/>
    <w:basedOn w:val="Normal"/>
    <w:link w:val="CommentTextChar"/>
    <w:semiHidden/>
    <w:rsid w:val="00C02C1F"/>
    <w:rPr>
      <w:szCs w:val="20"/>
    </w:rPr>
  </w:style>
  <w:style w:type="character" w:customStyle="1" w:styleId="CommentSubjectChar">
    <w:name w:val="Comment Subject Char"/>
    <w:basedOn w:val="CommentTextChar"/>
    <w:link w:val="CommentSubject"/>
    <w:semiHidden/>
    <w:rsid w:val="00C02C1F"/>
    <w:rPr>
      <w:rFonts w:ascii="Arial" w:eastAsia="Times New Roman" w:hAnsi="Arial" w:cs="Times New Roman"/>
      <w:b/>
      <w:bCs/>
      <w:sz w:val="20"/>
      <w:szCs w:val="20"/>
      <w:lang w:eastAsia="nl-NL"/>
    </w:rPr>
  </w:style>
  <w:style w:type="paragraph" w:styleId="CommentSubject">
    <w:name w:val="annotation subject"/>
    <w:basedOn w:val="CommentText"/>
    <w:next w:val="CommentText"/>
    <w:link w:val="CommentSubjectChar"/>
    <w:semiHidden/>
    <w:rsid w:val="00C02C1F"/>
    <w:rPr>
      <w:b/>
      <w:bCs/>
    </w:rPr>
  </w:style>
  <w:style w:type="character" w:customStyle="1" w:styleId="OnderwerpvanopmerkingChar1">
    <w:name w:val="Onderwerp van opmerking Char1"/>
    <w:basedOn w:val="CommentTextChar"/>
    <w:uiPriority w:val="99"/>
    <w:semiHidden/>
    <w:rsid w:val="00C02C1F"/>
    <w:rPr>
      <w:rFonts w:ascii="Arial" w:eastAsia="Times New Roman" w:hAnsi="Arial" w:cs="Times New Roman"/>
      <w:b/>
      <w:bCs/>
      <w:sz w:val="20"/>
      <w:szCs w:val="20"/>
      <w:lang w:eastAsia="nl-NL"/>
    </w:rPr>
  </w:style>
  <w:style w:type="paragraph" w:styleId="ListParagraph">
    <w:name w:val="List Paragraph"/>
    <w:aliases w:val="Opsomming"/>
    <w:basedOn w:val="Normal"/>
    <w:uiPriority w:val="34"/>
    <w:qFormat/>
    <w:rsid w:val="00F82E15"/>
    <w:pPr>
      <w:ind w:left="1440" w:hanging="360"/>
      <w:contextualSpacing/>
    </w:pPr>
  </w:style>
  <w:style w:type="paragraph" w:styleId="TOC5">
    <w:name w:val="toc 5"/>
    <w:basedOn w:val="Normal"/>
    <w:next w:val="Normal"/>
    <w:autoRedefine/>
    <w:uiPriority w:val="39"/>
    <w:unhideWhenUsed/>
    <w:rsid w:val="00C02C1F"/>
    <w:pPr>
      <w:spacing w:after="100" w:line="276" w:lineRule="auto"/>
      <w:ind w:left="880"/>
    </w:pPr>
    <w:rPr>
      <w:rFonts w:eastAsiaTheme="minorEastAsia"/>
    </w:rPr>
  </w:style>
  <w:style w:type="paragraph" w:styleId="TOC6">
    <w:name w:val="toc 6"/>
    <w:basedOn w:val="Normal"/>
    <w:next w:val="Normal"/>
    <w:autoRedefine/>
    <w:uiPriority w:val="39"/>
    <w:unhideWhenUsed/>
    <w:rsid w:val="00C02C1F"/>
    <w:pPr>
      <w:spacing w:after="100" w:line="276" w:lineRule="auto"/>
      <w:ind w:left="1100"/>
    </w:pPr>
    <w:rPr>
      <w:rFonts w:eastAsiaTheme="minorEastAsia"/>
    </w:rPr>
  </w:style>
  <w:style w:type="paragraph" w:styleId="TOC7">
    <w:name w:val="toc 7"/>
    <w:basedOn w:val="Normal"/>
    <w:next w:val="Normal"/>
    <w:autoRedefine/>
    <w:uiPriority w:val="39"/>
    <w:unhideWhenUsed/>
    <w:rsid w:val="00C02C1F"/>
    <w:pPr>
      <w:spacing w:after="100" w:line="276" w:lineRule="auto"/>
      <w:ind w:left="1320"/>
    </w:pPr>
    <w:rPr>
      <w:rFonts w:eastAsiaTheme="minorEastAsia"/>
    </w:rPr>
  </w:style>
  <w:style w:type="paragraph" w:styleId="TOC8">
    <w:name w:val="toc 8"/>
    <w:basedOn w:val="Normal"/>
    <w:next w:val="Normal"/>
    <w:autoRedefine/>
    <w:uiPriority w:val="39"/>
    <w:unhideWhenUsed/>
    <w:rsid w:val="00C02C1F"/>
    <w:pPr>
      <w:spacing w:after="100" w:line="276" w:lineRule="auto"/>
      <w:ind w:left="1540"/>
    </w:pPr>
    <w:rPr>
      <w:rFonts w:eastAsiaTheme="minorEastAsia"/>
    </w:rPr>
  </w:style>
  <w:style w:type="paragraph" w:styleId="TOC9">
    <w:name w:val="toc 9"/>
    <w:basedOn w:val="Normal"/>
    <w:next w:val="Normal"/>
    <w:autoRedefine/>
    <w:uiPriority w:val="39"/>
    <w:unhideWhenUsed/>
    <w:rsid w:val="00C02C1F"/>
    <w:pPr>
      <w:spacing w:after="100" w:line="276" w:lineRule="auto"/>
      <w:ind w:left="1760"/>
    </w:pPr>
    <w:rPr>
      <w:rFonts w:eastAsiaTheme="minorEastAsia"/>
    </w:rPr>
  </w:style>
  <w:style w:type="character" w:customStyle="1" w:styleId="apple-style-span">
    <w:name w:val="apple-style-span"/>
    <w:basedOn w:val="DefaultParagraphFont"/>
    <w:rsid w:val="00C02C1F"/>
  </w:style>
  <w:style w:type="paragraph" w:customStyle="1" w:styleId="Normaa">
    <w:name w:val="Normaa"/>
    <w:rsid w:val="00C02C1F"/>
    <w:pPr>
      <w:spacing w:after="0"/>
    </w:pPr>
    <w:rPr>
      <w:rFonts w:ascii="Calibri" w:eastAsia="Times New Roman" w:hAnsi="Calibri" w:cs="Times New Roman"/>
      <w:lang w:bidi="en-US"/>
    </w:rPr>
  </w:style>
  <w:style w:type="paragraph" w:customStyle="1" w:styleId="Lijstalinea1">
    <w:name w:val="Lijstalinea1"/>
    <w:basedOn w:val="Normaa"/>
    <w:rsid w:val="00C02C1F"/>
    <w:pPr>
      <w:spacing w:line="240" w:lineRule="auto"/>
      <w:ind w:left="720"/>
      <w:contextualSpacing/>
    </w:pPr>
    <w:rPr>
      <w:rFonts w:ascii="Times New Roman" w:eastAsia="Calibri" w:hAnsi="Times New Roman"/>
      <w:sz w:val="24"/>
      <w:szCs w:val="24"/>
      <w:lang w:val="en-US"/>
    </w:rPr>
  </w:style>
  <w:style w:type="character" w:customStyle="1" w:styleId="SubtitleChar">
    <w:name w:val="Subtitle Char"/>
    <w:basedOn w:val="DefaultParagraphFont"/>
    <w:rsid w:val="00C02C1F"/>
    <w:rPr>
      <w:rFonts w:ascii="Cambria" w:hAnsi="Cambria" w:cs="Times New Roman"/>
      <w:i/>
      <w:iCs/>
      <w:color w:val="4F81BD"/>
      <w:spacing w:val="15"/>
      <w:sz w:val="24"/>
    </w:rPr>
  </w:style>
  <w:style w:type="paragraph" w:customStyle="1" w:styleId="Plattete">
    <w:name w:val="Platte te"/>
    <w:basedOn w:val="Normaa"/>
    <w:rsid w:val="00C02C1F"/>
    <w:pPr>
      <w:suppressAutoHyphens/>
      <w:overflowPunct w:val="0"/>
      <w:autoSpaceDE w:val="0"/>
      <w:spacing w:line="264" w:lineRule="auto"/>
      <w:textAlignment w:val="baseline"/>
    </w:pPr>
    <w:rPr>
      <w:rFonts w:ascii="Arial" w:hAnsi="Arial"/>
      <w:sz w:val="18"/>
      <w:szCs w:val="20"/>
      <w:lang w:eastAsia="nl-NL"/>
    </w:rPr>
  </w:style>
  <w:style w:type="character" w:styleId="IntenseEmphasis">
    <w:name w:val="Intense Emphasis"/>
    <w:aliases w:val="Versie"/>
    <w:basedOn w:val="Contactgegevens"/>
    <w:uiPriority w:val="21"/>
    <w:qFormat/>
    <w:rsid w:val="008A7E10"/>
    <w:rPr>
      <w:rFonts w:asciiTheme="majorHAnsi" w:eastAsia="Arial Unicode MS" w:hAnsiTheme="majorHAnsi" w:cstheme="majorHAnsi"/>
      <w:noProof/>
      <w:color w:val="009EDB" w:themeColor="accent2"/>
      <w:position w:val="18"/>
      <w:sz w:val="26"/>
      <w:szCs w:val="28"/>
    </w:rPr>
  </w:style>
  <w:style w:type="character" w:styleId="SubtleEmphasis">
    <w:name w:val="Subtle Emphasis"/>
    <w:basedOn w:val="DefaultParagraphFont"/>
    <w:uiPriority w:val="19"/>
    <w:rsid w:val="00C02C1F"/>
    <w:rPr>
      <w:i/>
      <w:iCs/>
      <w:color w:val="F4F4F4" w:themeColor="text1" w:themeTint="7F"/>
    </w:rPr>
  </w:style>
  <w:style w:type="paragraph" w:styleId="PlainText">
    <w:name w:val="Plain Text"/>
    <w:aliases w:val="Copyright"/>
    <w:basedOn w:val="Footer"/>
    <w:link w:val="PlainTextChar"/>
    <w:uiPriority w:val="99"/>
    <w:unhideWhenUsed/>
    <w:qFormat/>
    <w:rsid w:val="00F82E15"/>
    <w:rPr>
      <w:color w:val="3A3A3A" w:themeColor="text1" w:themeShade="40"/>
    </w:rPr>
  </w:style>
  <w:style w:type="character" w:customStyle="1" w:styleId="PlainTextChar">
    <w:name w:val="Plain Text Char"/>
    <w:aliases w:val="Copyright Char"/>
    <w:basedOn w:val="DefaultParagraphFont"/>
    <w:link w:val="PlainText"/>
    <w:uiPriority w:val="99"/>
    <w:rsid w:val="00F82E15"/>
    <w:rPr>
      <w:rFonts w:ascii="Calibri" w:eastAsia="Arial Unicode MS" w:hAnsi="Calibri" w:cs="Arial"/>
      <w:b/>
      <w:bCs/>
      <w:color w:val="3A3A3A" w:themeColor="text1" w:themeShade="40"/>
      <w:sz w:val="20"/>
      <w:szCs w:val="20"/>
      <w:lang w:val="en-US"/>
    </w:rPr>
  </w:style>
  <w:style w:type="paragraph" w:customStyle="1" w:styleId="11KopJSConsultancy">
    <w:name w:val="1.1 Kop JSConsultancy"/>
    <w:basedOn w:val="Heading2"/>
    <w:link w:val="11KopJSConsultancyChar"/>
    <w:rsid w:val="00736DBC"/>
  </w:style>
  <w:style w:type="character" w:customStyle="1" w:styleId="11KopJSConsultancyChar">
    <w:name w:val="1.1 Kop JSConsultancy Char"/>
    <w:basedOn w:val="Heading2Char"/>
    <w:link w:val="11KopJSConsultancy"/>
    <w:rsid w:val="00736DBC"/>
    <w:rPr>
      <w:rFonts w:asciiTheme="majorHAnsi" w:eastAsia="Arial Unicode MS" w:hAnsiTheme="majorHAnsi" w:cstheme="majorHAnsi"/>
      <w:b/>
      <w:bCs/>
      <w:color w:val="0050A1" w:themeColor="accent1"/>
      <w:sz w:val="24"/>
    </w:rPr>
  </w:style>
  <w:style w:type="paragraph" w:customStyle="1" w:styleId="JSconsultancyKop1">
    <w:name w:val="JSconsultancy Kop 1"/>
    <w:basedOn w:val="Heading1"/>
    <w:link w:val="JSconsultancyKop1Char"/>
    <w:rsid w:val="00B40965"/>
    <w:rPr>
      <w:rFonts w:asciiTheme="majorHAnsi" w:hAnsiTheme="majorHAnsi" w:cstheme="majorHAnsi"/>
    </w:rPr>
  </w:style>
  <w:style w:type="character" w:customStyle="1" w:styleId="JSconsultancyKop1Char">
    <w:name w:val="JSconsultancy Kop 1 Char"/>
    <w:basedOn w:val="Heading1Char"/>
    <w:link w:val="JSconsultancyKop1"/>
    <w:rsid w:val="00B40965"/>
    <w:rPr>
      <w:rFonts w:asciiTheme="majorHAnsi" w:hAnsiTheme="majorHAnsi" w:cstheme="majorHAnsi"/>
      <w:b/>
      <w:bCs/>
      <w:color w:val="0050A1" w:themeColor="accent1"/>
      <w:kern w:val="32"/>
      <w:sz w:val="28"/>
      <w:szCs w:val="32"/>
    </w:rPr>
  </w:style>
  <w:style w:type="paragraph" w:customStyle="1" w:styleId="111KopJSConsultancy">
    <w:name w:val="1.1.1  Kop JSConsultancy"/>
    <w:basedOn w:val="Heading3"/>
    <w:link w:val="111KopJSConsultancyChar"/>
    <w:rsid w:val="00C02C1F"/>
    <w:rPr>
      <w:sz w:val="20"/>
      <w:szCs w:val="20"/>
    </w:rPr>
  </w:style>
  <w:style w:type="character" w:customStyle="1" w:styleId="111KopJSConsultancyChar">
    <w:name w:val="1.1.1  Kop JSConsultancy Char"/>
    <w:basedOn w:val="Heading3Char"/>
    <w:link w:val="111KopJSConsultancy"/>
    <w:rsid w:val="00C02C1F"/>
    <w:rPr>
      <w:rFonts w:asciiTheme="majorHAnsi" w:eastAsia="Arial Unicode MS" w:hAnsiTheme="majorHAnsi" w:cstheme="majorHAnsi"/>
      <w:b/>
      <w:bCs/>
      <w:color w:val="0050A1" w:themeColor="accent1"/>
      <w:sz w:val="20"/>
      <w:szCs w:val="20"/>
    </w:rPr>
  </w:style>
  <w:style w:type="character" w:customStyle="1" w:styleId="Contactgegevens">
    <w:name w:val="Contactgegevens"/>
    <w:rsid w:val="00736DBC"/>
    <w:rPr>
      <w:rFonts w:asciiTheme="majorHAnsi" w:eastAsia="Arial Unicode MS" w:hAnsiTheme="majorHAnsi" w:cstheme="majorHAnsi"/>
      <w:noProof/>
      <w:color w:val="009EDB" w:themeColor="accent2"/>
      <w:sz w:val="28"/>
      <w:szCs w:val="28"/>
    </w:rPr>
  </w:style>
  <w:style w:type="character" w:styleId="Emphasis">
    <w:name w:val="Emphasis"/>
    <w:basedOn w:val="DefaultParagraphFont"/>
    <w:uiPriority w:val="20"/>
    <w:rsid w:val="00C02C1F"/>
    <w:rPr>
      <w:i/>
      <w:iCs/>
    </w:rPr>
  </w:style>
  <w:style w:type="paragraph" w:styleId="TOCHeading">
    <w:name w:val="TOC Heading"/>
    <w:basedOn w:val="Heading1"/>
    <w:next w:val="Normal"/>
    <w:uiPriority w:val="39"/>
    <w:unhideWhenUsed/>
    <w:qFormat/>
    <w:rsid w:val="00F82E15"/>
    <w:pPr>
      <w:keepLines/>
      <w:pageBreakBefore w:val="0"/>
      <w:numPr>
        <w:numId w:val="0"/>
      </w:numPr>
      <w:spacing w:before="480" w:after="0" w:line="276" w:lineRule="auto"/>
      <w:outlineLvl w:val="9"/>
    </w:pPr>
    <w:rPr>
      <w:rFonts w:asciiTheme="majorHAnsi" w:eastAsiaTheme="majorEastAsia" w:hAnsiTheme="majorHAnsi" w:cstheme="majorBidi"/>
      <w:kern w:val="0"/>
      <w:szCs w:val="28"/>
    </w:rPr>
  </w:style>
  <w:style w:type="character" w:styleId="Strong">
    <w:name w:val="Strong"/>
    <w:basedOn w:val="DefaultParagraphFont"/>
    <w:uiPriority w:val="22"/>
    <w:rsid w:val="00D33B5A"/>
    <w:rPr>
      <w:b/>
      <w:bCs/>
    </w:rPr>
  </w:style>
  <w:style w:type="paragraph" w:styleId="NormalWeb">
    <w:name w:val="Normal (Web)"/>
    <w:basedOn w:val="Normal"/>
    <w:uiPriority w:val="99"/>
    <w:semiHidden/>
    <w:unhideWhenUsed/>
    <w:rsid w:val="00D33B5A"/>
    <w:pPr>
      <w:spacing w:before="288" w:after="288" w:line="432" w:lineRule="atLeast"/>
    </w:pPr>
    <w:rPr>
      <w:rFonts w:ascii="Times New Roman" w:hAnsi="Times New Roman"/>
      <w:sz w:val="24"/>
    </w:rPr>
  </w:style>
  <w:style w:type="paragraph" w:styleId="z-TopofForm">
    <w:name w:val="HTML Top of Form"/>
    <w:basedOn w:val="Normal"/>
    <w:next w:val="Normal"/>
    <w:link w:val="z-TopofFormChar"/>
    <w:hidden/>
    <w:uiPriority w:val="99"/>
    <w:semiHidden/>
    <w:unhideWhenUsed/>
    <w:rsid w:val="00D33B5A"/>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uiPriority w:val="99"/>
    <w:semiHidden/>
    <w:rsid w:val="00D33B5A"/>
    <w:rPr>
      <w:rFonts w:ascii="Arial" w:eastAsia="Times New Roman" w:hAnsi="Arial" w:cs="Arial"/>
      <w:vanish/>
      <w:sz w:val="16"/>
      <w:szCs w:val="16"/>
      <w:lang w:eastAsia="nl-NL"/>
    </w:rPr>
  </w:style>
  <w:style w:type="character" w:customStyle="1" w:styleId="ata11y">
    <w:name w:val="at_a11y"/>
    <w:basedOn w:val="DefaultParagraphFont"/>
    <w:rsid w:val="00D33B5A"/>
  </w:style>
  <w:style w:type="paragraph" w:styleId="z-BottomofForm">
    <w:name w:val="HTML Bottom of Form"/>
    <w:basedOn w:val="Normal"/>
    <w:next w:val="Normal"/>
    <w:link w:val="z-BottomofFormChar"/>
    <w:hidden/>
    <w:uiPriority w:val="99"/>
    <w:semiHidden/>
    <w:unhideWhenUsed/>
    <w:rsid w:val="00D33B5A"/>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33B5A"/>
    <w:rPr>
      <w:rFonts w:ascii="Arial" w:eastAsia="Times New Roman" w:hAnsi="Arial" w:cs="Arial"/>
      <w:vanish/>
      <w:sz w:val="16"/>
      <w:szCs w:val="16"/>
      <w:lang w:eastAsia="nl-NL"/>
    </w:rPr>
  </w:style>
  <w:style w:type="character" w:styleId="BookTitle">
    <w:name w:val="Book Title"/>
    <w:basedOn w:val="DefaultParagraphFont"/>
    <w:uiPriority w:val="33"/>
    <w:rsid w:val="00F3527B"/>
    <w:rPr>
      <w:b/>
      <w:bCs/>
      <w:smallCaps/>
      <w:spacing w:val="5"/>
    </w:rPr>
  </w:style>
  <w:style w:type="character" w:customStyle="1" w:styleId="Heading5Char">
    <w:name w:val="Heading 5 Char"/>
    <w:aliases w:val="Kop 3 Matchcare Char"/>
    <w:basedOn w:val="DefaultParagraphFont"/>
    <w:link w:val="Heading5"/>
    <w:rsid w:val="00F82E15"/>
    <w:rPr>
      <w:rFonts w:ascii="Calibri" w:eastAsia="Arial Unicode MS" w:hAnsi="Calibri" w:cs="Arial"/>
      <w:b/>
      <w:bCs/>
      <w:szCs w:val="20"/>
    </w:rPr>
  </w:style>
  <w:style w:type="character" w:customStyle="1" w:styleId="Heading6Char">
    <w:name w:val="Heading 6 Char"/>
    <w:basedOn w:val="DefaultParagraphFont"/>
    <w:link w:val="Heading6"/>
    <w:rsid w:val="004D2110"/>
    <w:rPr>
      <w:rFonts w:ascii="Arial" w:eastAsia="Times New Roman" w:hAnsi="Arial" w:cs="Times New Roman"/>
      <w:b/>
      <w:bCs/>
      <w:sz w:val="17"/>
      <w:szCs w:val="17"/>
      <w:lang w:eastAsia="nl-NL"/>
    </w:rPr>
  </w:style>
  <w:style w:type="character" w:customStyle="1" w:styleId="Heading7Char">
    <w:name w:val="Heading 7 Char"/>
    <w:basedOn w:val="DefaultParagraphFont"/>
    <w:link w:val="Heading7"/>
    <w:rsid w:val="004D2110"/>
    <w:rPr>
      <w:rFonts w:ascii="Arial" w:eastAsia="Times New Roman" w:hAnsi="Arial" w:cs="Times New Roman"/>
      <w:b/>
      <w:bCs/>
      <w:sz w:val="20"/>
      <w:szCs w:val="24"/>
      <w:lang w:eastAsia="nl-NL"/>
    </w:rPr>
  </w:style>
  <w:style w:type="character" w:customStyle="1" w:styleId="Heading8Char">
    <w:name w:val="Heading 8 Char"/>
    <w:basedOn w:val="DefaultParagraphFont"/>
    <w:link w:val="Heading8"/>
    <w:rsid w:val="004D2110"/>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4D2110"/>
    <w:rPr>
      <w:rFonts w:ascii="Tahoma" w:eastAsia="Times New Roman" w:hAnsi="Tahoma" w:cs="Tahoma"/>
      <w:b/>
      <w:bCs/>
      <w:color w:val="0000FF"/>
      <w:sz w:val="20"/>
      <w:szCs w:val="28"/>
      <w:lang w:eastAsia="nl-NL"/>
    </w:rPr>
  </w:style>
  <w:style w:type="paragraph" w:customStyle="1" w:styleId="Kop2Matchcare">
    <w:name w:val="Kop 2 Matchcare"/>
    <w:basedOn w:val="11KopJSConsultancy"/>
    <w:next w:val="BodyText"/>
    <w:link w:val="Kop2MatchcareChar"/>
    <w:qFormat/>
    <w:rsid w:val="00B5681C"/>
  </w:style>
  <w:style w:type="paragraph" w:customStyle="1" w:styleId="standaardFO">
    <w:name w:val="standaard FO"/>
    <w:basedOn w:val="Normal"/>
    <w:link w:val="standaardFOChar"/>
    <w:rsid w:val="005D0F20"/>
    <w:rPr>
      <w:rFonts w:ascii="Arial Unicode MS" w:hAnsi="Verdana"/>
    </w:rPr>
  </w:style>
  <w:style w:type="character" w:customStyle="1" w:styleId="Kop2MatchcareChar">
    <w:name w:val="Kop 2 Matchcare Char"/>
    <w:basedOn w:val="11KopJSConsultancyChar"/>
    <w:link w:val="Kop2Matchcare"/>
    <w:rsid w:val="00B5681C"/>
    <w:rPr>
      <w:rFonts w:asciiTheme="majorHAnsi" w:eastAsia="Arial Unicode MS" w:hAnsiTheme="majorHAnsi" w:cstheme="majorHAnsi"/>
      <w:b/>
      <w:bCs/>
      <w:color w:val="0050A1" w:themeColor="accent1"/>
      <w:sz w:val="24"/>
    </w:rPr>
  </w:style>
  <w:style w:type="character" w:customStyle="1" w:styleId="standaardFOChar">
    <w:name w:val="standaard FO Char"/>
    <w:basedOn w:val="DefaultParagraphFont"/>
    <w:link w:val="standaardFO"/>
    <w:rsid w:val="005D0F20"/>
    <w:rPr>
      <w:rFonts w:ascii="Arial Unicode MS" w:eastAsia="Arial Unicode MS" w:hAnsi="Verdana" w:cs="Arial Unicode MS"/>
      <w:sz w:val="20"/>
      <w:szCs w:val="24"/>
      <w:lang w:eastAsia="nl-NL"/>
    </w:rPr>
  </w:style>
  <w:style w:type="character" w:styleId="CommentReference">
    <w:name w:val="annotation reference"/>
    <w:basedOn w:val="DefaultParagraphFont"/>
    <w:uiPriority w:val="99"/>
    <w:semiHidden/>
    <w:unhideWhenUsed/>
    <w:rsid w:val="006F72BF"/>
    <w:rPr>
      <w:sz w:val="16"/>
      <w:szCs w:val="16"/>
    </w:rPr>
  </w:style>
  <w:style w:type="character" w:styleId="FollowedHyperlink">
    <w:name w:val="FollowedHyperlink"/>
    <w:basedOn w:val="DefaultParagraphFont"/>
    <w:uiPriority w:val="99"/>
    <w:semiHidden/>
    <w:unhideWhenUsed/>
    <w:rsid w:val="002147CA"/>
    <w:rPr>
      <w:color w:val="0050A1" w:themeColor="followedHyperlink"/>
      <w:u w:val="single"/>
    </w:rPr>
  </w:style>
  <w:style w:type="paragraph" w:styleId="NoSpacing">
    <w:name w:val="No Spacing"/>
    <w:uiPriority w:val="1"/>
    <w:rsid w:val="002F21C5"/>
    <w:pPr>
      <w:spacing w:after="0" w:line="240" w:lineRule="auto"/>
    </w:pPr>
    <w:rPr>
      <w:rFonts w:ascii="Tahoma" w:hAnsi="Tahoma"/>
    </w:rPr>
  </w:style>
  <w:style w:type="paragraph" w:styleId="BodyTextIndent">
    <w:name w:val="Body Text Indent"/>
    <w:basedOn w:val="Normal"/>
    <w:link w:val="BodyTextIndentChar"/>
    <w:uiPriority w:val="99"/>
    <w:unhideWhenUsed/>
    <w:rsid w:val="004E4D5F"/>
    <w:pPr>
      <w:spacing w:after="120"/>
      <w:ind w:left="283"/>
    </w:pPr>
  </w:style>
  <w:style w:type="character" w:customStyle="1" w:styleId="BodyTextIndentChar">
    <w:name w:val="Body Text Indent Char"/>
    <w:basedOn w:val="DefaultParagraphFont"/>
    <w:link w:val="BodyTextIndent"/>
    <w:uiPriority w:val="99"/>
    <w:rsid w:val="004E4D5F"/>
    <w:rPr>
      <w:rFonts w:ascii="Arial" w:eastAsia="Times New Roman" w:hAnsi="Arial" w:cs="Times New Roman"/>
      <w:sz w:val="20"/>
      <w:szCs w:val="24"/>
      <w:lang w:eastAsia="nl-NL"/>
    </w:rPr>
  </w:style>
  <w:style w:type="paragraph" w:customStyle="1" w:styleId="Standaardzonderlinkermarge">
    <w:name w:val="Standaard zonder linker marge"/>
    <w:basedOn w:val="Normal"/>
    <w:rsid w:val="004E4D5F"/>
    <w:pPr>
      <w:spacing w:after="220" w:line="240" w:lineRule="auto"/>
    </w:pPr>
    <w:rPr>
      <w:rFonts w:ascii="Verdana" w:hAnsi="Verdana" w:cs="Arial"/>
      <w:color w:val="1E3F9B"/>
    </w:rPr>
  </w:style>
  <w:style w:type="paragraph" w:customStyle="1" w:styleId="FaxBodyText">
    <w:name w:val="Fax Body Text"/>
    <w:basedOn w:val="Normal"/>
    <w:rsid w:val="008C56DD"/>
    <w:pPr>
      <w:framePr w:hSpace="180" w:wrap="around" w:vAnchor="text" w:hAnchor="text" w:y="55"/>
      <w:spacing w:line="240" w:lineRule="auto"/>
    </w:pPr>
    <w:rPr>
      <w:sz w:val="18"/>
    </w:rPr>
  </w:style>
  <w:style w:type="table" w:customStyle="1" w:styleId="Tabelraster1">
    <w:name w:val="Tabelraster1"/>
    <w:basedOn w:val="TableNormal"/>
    <w:next w:val="TableGrid"/>
    <w:rsid w:val="00783B6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aliases w:val="Afbeelding"/>
    <w:basedOn w:val="DefaultParagraphFont"/>
    <w:uiPriority w:val="31"/>
    <w:rsid w:val="00736DBC"/>
    <w:rPr>
      <w:smallCaps/>
      <w:color w:val="F0F0F0" w:themeColor="text1" w:themeTint="A5"/>
    </w:rPr>
  </w:style>
  <w:style w:type="paragraph" w:customStyle="1" w:styleId="opdrachttitel">
    <w:name w:val="opdracht titel"/>
    <w:basedOn w:val="Normal"/>
    <w:link w:val="opdrachttitelChar"/>
    <w:qFormat/>
    <w:rsid w:val="00ED24B8"/>
    <w:pPr>
      <w:jc w:val="center"/>
    </w:pPr>
    <w:rPr>
      <w:rFonts w:asciiTheme="majorHAnsi" w:hAnsiTheme="majorHAnsi" w:cs="Arial"/>
      <w:b/>
      <w:color w:val="F7931D" w:themeColor="accent3"/>
      <w:sz w:val="72"/>
      <w:szCs w:val="72"/>
    </w:rPr>
  </w:style>
  <w:style w:type="paragraph" w:customStyle="1" w:styleId="inleiding">
    <w:name w:val="inleiding"/>
    <w:basedOn w:val="BodyText"/>
    <w:link w:val="inleidingChar"/>
    <w:qFormat/>
    <w:rsid w:val="00BD2643"/>
    <w:rPr>
      <w:snapToGrid w:val="0"/>
      <w:sz w:val="24"/>
    </w:rPr>
  </w:style>
  <w:style w:type="character" w:customStyle="1" w:styleId="opdrachttitelChar">
    <w:name w:val="opdracht titel Char"/>
    <w:basedOn w:val="DefaultParagraphFont"/>
    <w:link w:val="opdrachttitel"/>
    <w:rsid w:val="00ED24B8"/>
    <w:rPr>
      <w:rFonts w:asciiTheme="majorHAnsi" w:eastAsia="Arial Unicode MS" w:hAnsiTheme="majorHAnsi" w:cs="Arial"/>
      <w:b/>
      <w:color w:val="F7931D" w:themeColor="accent3"/>
      <w:sz w:val="72"/>
      <w:szCs w:val="72"/>
    </w:rPr>
  </w:style>
  <w:style w:type="paragraph" w:customStyle="1" w:styleId="intro">
    <w:name w:val="intro"/>
    <w:basedOn w:val="BodyText"/>
    <w:link w:val="introChar"/>
    <w:qFormat/>
    <w:rsid w:val="003E1599"/>
    <w:pPr>
      <w:spacing w:before="360" w:line="276" w:lineRule="auto"/>
    </w:pPr>
    <w:rPr>
      <w:sz w:val="26"/>
      <w:szCs w:val="26"/>
    </w:rPr>
  </w:style>
  <w:style w:type="character" w:customStyle="1" w:styleId="inleidingChar">
    <w:name w:val="inleiding Char"/>
    <w:basedOn w:val="BodyTextChar"/>
    <w:link w:val="inleiding"/>
    <w:rsid w:val="00BD2643"/>
    <w:rPr>
      <w:rFonts w:ascii="Calibri" w:eastAsia="Arial Unicode MS" w:hAnsi="Calibri" w:cs="Arial Unicode MS"/>
      <w:snapToGrid w:val="0"/>
      <w:color w:val="3A3A3A" w:themeColor="text2" w:themeShade="40"/>
      <w:sz w:val="24"/>
    </w:rPr>
  </w:style>
  <w:style w:type="character" w:customStyle="1" w:styleId="introChar">
    <w:name w:val="intro Char"/>
    <w:basedOn w:val="BodyTextChar"/>
    <w:link w:val="intro"/>
    <w:rsid w:val="003E1599"/>
    <w:rPr>
      <w:rFonts w:ascii="Calibri" w:eastAsia="Arial Unicode MS" w:hAnsi="Calibri" w:cs="Arial Unicode MS"/>
      <w:color w:val="3A3A3A" w:themeColor="text2" w:themeShade="4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32">
      <w:bodyDiv w:val="1"/>
      <w:marLeft w:val="0"/>
      <w:marRight w:val="0"/>
      <w:marTop w:val="0"/>
      <w:marBottom w:val="0"/>
      <w:divBdr>
        <w:top w:val="none" w:sz="0" w:space="0" w:color="auto"/>
        <w:left w:val="none" w:sz="0" w:space="0" w:color="auto"/>
        <w:bottom w:val="none" w:sz="0" w:space="0" w:color="auto"/>
        <w:right w:val="none" w:sz="0" w:space="0" w:color="auto"/>
      </w:divBdr>
    </w:div>
    <w:div w:id="707871912">
      <w:bodyDiv w:val="1"/>
      <w:marLeft w:val="0"/>
      <w:marRight w:val="0"/>
      <w:marTop w:val="0"/>
      <w:marBottom w:val="0"/>
      <w:divBdr>
        <w:top w:val="none" w:sz="0" w:space="0" w:color="auto"/>
        <w:left w:val="none" w:sz="0" w:space="0" w:color="auto"/>
        <w:bottom w:val="none" w:sz="0" w:space="0" w:color="auto"/>
        <w:right w:val="none" w:sz="0" w:space="0" w:color="auto"/>
      </w:divBdr>
    </w:div>
    <w:div w:id="811868961">
      <w:marLeft w:val="0"/>
      <w:marRight w:val="0"/>
      <w:marTop w:val="0"/>
      <w:marBottom w:val="0"/>
      <w:divBdr>
        <w:top w:val="none" w:sz="0" w:space="0" w:color="auto"/>
        <w:left w:val="none" w:sz="0" w:space="0" w:color="auto"/>
        <w:bottom w:val="none" w:sz="0" w:space="0" w:color="auto"/>
        <w:right w:val="none" w:sz="0" w:space="0" w:color="auto"/>
      </w:divBdr>
      <w:divsChild>
        <w:div w:id="813982681">
          <w:marLeft w:val="0"/>
          <w:marRight w:val="0"/>
          <w:marTop w:val="0"/>
          <w:marBottom w:val="0"/>
          <w:divBdr>
            <w:top w:val="none" w:sz="0" w:space="0" w:color="auto"/>
            <w:left w:val="none" w:sz="0" w:space="0" w:color="auto"/>
            <w:bottom w:val="none" w:sz="0" w:space="0" w:color="auto"/>
            <w:right w:val="none" w:sz="0" w:space="0" w:color="auto"/>
          </w:divBdr>
          <w:divsChild>
            <w:div w:id="2077704692">
              <w:marLeft w:val="0"/>
              <w:marRight w:val="0"/>
              <w:marTop w:val="0"/>
              <w:marBottom w:val="0"/>
              <w:divBdr>
                <w:top w:val="none" w:sz="0" w:space="0" w:color="auto"/>
                <w:left w:val="none" w:sz="0" w:space="0" w:color="auto"/>
                <w:bottom w:val="none" w:sz="0" w:space="0" w:color="auto"/>
                <w:right w:val="none" w:sz="0" w:space="0" w:color="auto"/>
              </w:divBdr>
              <w:divsChild>
                <w:div w:id="1179387149">
                  <w:marLeft w:val="0"/>
                  <w:marRight w:val="0"/>
                  <w:marTop w:val="0"/>
                  <w:marBottom w:val="0"/>
                  <w:divBdr>
                    <w:top w:val="none" w:sz="0" w:space="0" w:color="auto"/>
                    <w:left w:val="none" w:sz="0" w:space="0" w:color="auto"/>
                    <w:bottom w:val="none" w:sz="0" w:space="0" w:color="auto"/>
                    <w:right w:val="none" w:sz="0" w:space="0" w:color="auto"/>
                  </w:divBdr>
                </w:div>
                <w:div w:id="671765495">
                  <w:marLeft w:val="0"/>
                  <w:marRight w:val="0"/>
                  <w:marTop w:val="0"/>
                  <w:marBottom w:val="0"/>
                  <w:divBdr>
                    <w:top w:val="none" w:sz="0" w:space="0" w:color="auto"/>
                    <w:left w:val="none" w:sz="0" w:space="0" w:color="auto"/>
                    <w:bottom w:val="none" w:sz="0" w:space="0" w:color="auto"/>
                    <w:right w:val="none" w:sz="0" w:space="0" w:color="auto"/>
                  </w:divBdr>
                  <w:divsChild>
                    <w:div w:id="1194000471">
                      <w:marLeft w:val="0"/>
                      <w:marRight w:val="0"/>
                      <w:marTop w:val="0"/>
                      <w:marBottom w:val="0"/>
                      <w:divBdr>
                        <w:top w:val="none" w:sz="0" w:space="0" w:color="auto"/>
                        <w:left w:val="none" w:sz="0" w:space="0" w:color="auto"/>
                        <w:bottom w:val="none" w:sz="0" w:space="0" w:color="auto"/>
                        <w:right w:val="none" w:sz="0" w:space="0" w:color="auto"/>
                      </w:divBdr>
                    </w:div>
                    <w:div w:id="34500940">
                      <w:marLeft w:val="0"/>
                      <w:marRight w:val="0"/>
                      <w:marTop w:val="0"/>
                      <w:marBottom w:val="0"/>
                      <w:divBdr>
                        <w:top w:val="none" w:sz="0" w:space="0" w:color="auto"/>
                        <w:left w:val="none" w:sz="0" w:space="0" w:color="auto"/>
                        <w:bottom w:val="none" w:sz="0" w:space="0" w:color="auto"/>
                        <w:right w:val="none" w:sz="0" w:space="0" w:color="auto"/>
                      </w:divBdr>
                    </w:div>
                    <w:div w:id="332151161">
                      <w:marLeft w:val="0"/>
                      <w:marRight w:val="0"/>
                      <w:marTop w:val="0"/>
                      <w:marBottom w:val="0"/>
                      <w:divBdr>
                        <w:top w:val="none" w:sz="0" w:space="0" w:color="auto"/>
                        <w:left w:val="none" w:sz="0" w:space="0" w:color="auto"/>
                        <w:bottom w:val="none" w:sz="0" w:space="0" w:color="auto"/>
                        <w:right w:val="none" w:sz="0" w:space="0" w:color="auto"/>
                      </w:divBdr>
                    </w:div>
                    <w:div w:id="1823739779">
                      <w:marLeft w:val="0"/>
                      <w:marRight w:val="0"/>
                      <w:marTop w:val="0"/>
                      <w:marBottom w:val="0"/>
                      <w:divBdr>
                        <w:top w:val="none" w:sz="0" w:space="0" w:color="auto"/>
                        <w:left w:val="none" w:sz="0" w:space="0" w:color="auto"/>
                        <w:bottom w:val="none" w:sz="0" w:space="0" w:color="auto"/>
                        <w:right w:val="none" w:sz="0" w:space="0" w:color="auto"/>
                      </w:divBdr>
                    </w:div>
                  </w:divsChild>
                </w:div>
                <w:div w:id="2047875631">
                  <w:marLeft w:val="0"/>
                  <w:marRight w:val="0"/>
                  <w:marTop w:val="0"/>
                  <w:marBottom w:val="0"/>
                  <w:divBdr>
                    <w:top w:val="none" w:sz="0" w:space="0" w:color="auto"/>
                    <w:left w:val="none" w:sz="0" w:space="0" w:color="auto"/>
                    <w:bottom w:val="none" w:sz="0" w:space="0" w:color="auto"/>
                    <w:right w:val="none" w:sz="0" w:space="0" w:color="auto"/>
                  </w:divBdr>
                  <w:divsChild>
                    <w:div w:id="1127312945">
                      <w:marLeft w:val="0"/>
                      <w:marRight w:val="0"/>
                      <w:marTop w:val="0"/>
                      <w:marBottom w:val="0"/>
                      <w:divBdr>
                        <w:top w:val="none" w:sz="0" w:space="0" w:color="auto"/>
                        <w:left w:val="none" w:sz="0" w:space="0" w:color="auto"/>
                        <w:bottom w:val="none" w:sz="0" w:space="0" w:color="auto"/>
                        <w:right w:val="none" w:sz="0" w:space="0" w:color="auto"/>
                      </w:divBdr>
                    </w:div>
                    <w:div w:id="725643659">
                      <w:marLeft w:val="0"/>
                      <w:marRight w:val="0"/>
                      <w:marTop w:val="0"/>
                      <w:marBottom w:val="0"/>
                      <w:divBdr>
                        <w:top w:val="none" w:sz="0" w:space="0" w:color="auto"/>
                        <w:left w:val="none" w:sz="0" w:space="0" w:color="auto"/>
                        <w:bottom w:val="none" w:sz="0" w:space="0" w:color="auto"/>
                        <w:right w:val="none" w:sz="0" w:space="0" w:color="auto"/>
                      </w:divBdr>
                      <w:divsChild>
                        <w:div w:id="134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140">
              <w:marLeft w:val="0"/>
              <w:marRight w:val="0"/>
              <w:marTop w:val="0"/>
              <w:marBottom w:val="0"/>
              <w:divBdr>
                <w:top w:val="none" w:sz="0" w:space="0" w:color="auto"/>
                <w:left w:val="none" w:sz="0" w:space="0" w:color="auto"/>
                <w:bottom w:val="none" w:sz="0" w:space="0" w:color="auto"/>
                <w:right w:val="none" w:sz="0" w:space="0" w:color="auto"/>
              </w:divBdr>
              <w:divsChild>
                <w:div w:id="1331911897">
                  <w:marLeft w:val="0"/>
                  <w:marRight w:val="0"/>
                  <w:marTop w:val="0"/>
                  <w:marBottom w:val="0"/>
                  <w:divBdr>
                    <w:top w:val="none" w:sz="0" w:space="0" w:color="auto"/>
                    <w:left w:val="none" w:sz="0" w:space="0" w:color="auto"/>
                    <w:bottom w:val="none" w:sz="0" w:space="0" w:color="auto"/>
                    <w:right w:val="none" w:sz="0" w:space="0" w:color="auto"/>
                  </w:divBdr>
                </w:div>
                <w:div w:id="649790231">
                  <w:marLeft w:val="0"/>
                  <w:marRight w:val="0"/>
                  <w:marTop w:val="0"/>
                  <w:marBottom w:val="0"/>
                  <w:divBdr>
                    <w:top w:val="none" w:sz="0" w:space="0" w:color="auto"/>
                    <w:left w:val="none" w:sz="0" w:space="0" w:color="auto"/>
                    <w:bottom w:val="none" w:sz="0" w:space="0" w:color="auto"/>
                    <w:right w:val="none" w:sz="0" w:space="0" w:color="auto"/>
                  </w:divBdr>
                </w:div>
                <w:div w:id="412898100">
                  <w:marLeft w:val="0"/>
                  <w:marRight w:val="0"/>
                  <w:marTop w:val="0"/>
                  <w:marBottom w:val="0"/>
                  <w:divBdr>
                    <w:top w:val="none" w:sz="0" w:space="0" w:color="auto"/>
                    <w:left w:val="none" w:sz="0" w:space="0" w:color="auto"/>
                    <w:bottom w:val="none" w:sz="0" w:space="0" w:color="auto"/>
                    <w:right w:val="none" w:sz="0" w:space="0" w:color="auto"/>
                  </w:divBdr>
                </w:div>
              </w:divsChild>
            </w:div>
            <w:div w:id="1774014394">
              <w:marLeft w:val="0"/>
              <w:marRight w:val="0"/>
              <w:marTop w:val="0"/>
              <w:marBottom w:val="0"/>
              <w:divBdr>
                <w:top w:val="none" w:sz="0" w:space="0" w:color="auto"/>
                <w:left w:val="none" w:sz="0" w:space="0" w:color="auto"/>
                <w:bottom w:val="none" w:sz="0" w:space="0" w:color="auto"/>
                <w:right w:val="none" w:sz="0" w:space="0" w:color="auto"/>
              </w:divBdr>
              <w:divsChild>
                <w:div w:id="46807941">
                  <w:marLeft w:val="0"/>
                  <w:marRight w:val="0"/>
                  <w:marTop w:val="0"/>
                  <w:marBottom w:val="0"/>
                  <w:divBdr>
                    <w:top w:val="none" w:sz="0" w:space="0" w:color="auto"/>
                    <w:left w:val="none" w:sz="0" w:space="0" w:color="auto"/>
                    <w:bottom w:val="none" w:sz="0" w:space="0" w:color="auto"/>
                    <w:right w:val="none" w:sz="0" w:space="0" w:color="auto"/>
                  </w:divBdr>
                </w:div>
              </w:divsChild>
            </w:div>
            <w:div w:id="905066458">
              <w:marLeft w:val="0"/>
              <w:marRight w:val="0"/>
              <w:marTop w:val="0"/>
              <w:marBottom w:val="0"/>
              <w:divBdr>
                <w:top w:val="none" w:sz="0" w:space="0" w:color="auto"/>
                <w:left w:val="none" w:sz="0" w:space="0" w:color="auto"/>
                <w:bottom w:val="none" w:sz="0" w:space="0" w:color="auto"/>
                <w:right w:val="none" w:sz="0" w:space="0" w:color="auto"/>
              </w:divBdr>
              <w:divsChild>
                <w:div w:id="723599682">
                  <w:marLeft w:val="0"/>
                  <w:marRight w:val="0"/>
                  <w:marTop w:val="0"/>
                  <w:marBottom w:val="0"/>
                  <w:divBdr>
                    <w:top w:val="none" w:sz="0" w:space="0" w:color="auto"/>
                    <w:left w:val="none" w:sz="0" w:space="0" w:color="auto"/>
                    <w:bottom w:val="none" w:sz="0" w:space="0" w:color="auto"/>
                    <w:right w:val="none" w:sz="0" w:space="0" w:color="auto"/>
                  </w:divBdr>
                </w:div>
                <w:div w:id="369307325">
                  <w:marLeft w:val="0"/>
                  <w:marRight w:val="0"/>
                  <w:marTop w:val="0"/>
                  <w:marBottom w:val="0"/>
                  <w:divBdr>
                    <w:top w:val="none" w:sz="0" w:space="0" w:color="auto"/>
                    <w:left w:val="none" w:sz="0" w:space="0" w:color="auto"/>
                    <w:bottom w:val="none" w:sz="0" w:space="0" w:color="auto"/>
                    <w:right w:val="none" w:sz="0" w:space="0" w:color="auto"/>
                  </w:divBdr>
                </w:div>
                <w:div w:id="495539963">
                  <w:marLeft w:val="0"/>
                  <w:marRight w:val="0"/>
                  <w:marTop w:val="0"/>
                  <w:marBottom w:val="0"/>
                  <w:divBdr>
                    <w:top w:val="none" w:sz="0" w:space="0" w:color="auto"/>
                    <w:left w:val="none" w:sz="0" w:space="0" w:color="auto"/>
                    <w:bottom w:val="none" w:sz="0" w:space="0" w:color="auto"/>
                    <w:right w:val="none" w:sz="0" w:space="0" w:color="auto"/>
                  </w:divBdr>
                </w:div>
                <w:div w:id="1964071135">
                  <w:marLeft w:val="0"/>
                  <w:marRight w:val="0"/>
                  <w:marTop w:val="0"/>
                  <w:marBottom w:val="0"/>
                  <w:divBdr>
                    <w:top w:val="none" w:sz="0" w:space="0" w:color="auto"/>
                    <w:left w:val="none" w:sz="0" w:space="0" w:color="auto"/>
                    <w:bottom w:val="none" w:sz="0" w:space="0" w:color="auto"/>
                    <w:right w:val="none" w:sz="0" w:space="0" w:color="auto"/>
                  </w:divBdr>
                </w:div>
                <w:div w:id="1952081442">
                  <w:marLeft w:val="0"/>
                  <w:marRight w:val="0"/>
                  <w:marTop w:val="0"/>
                  <w:marBottom w:val="0"/>
                  <w:divBdr>
                    <w:top w:val="none" w:sz="0" w:space="0" w:color="auto"/>
                    <w:left w:val="none" w:sz="0" w:space="0" w:color="auto"/>
                    <w:bottom w:val="none" w:sz="0" w:space="0" w:color="auto"/>
                    <w:right w:val="none" w:sz="0" w:space="0" w:color="auto"/>
                  </w:divBdr>
                </w:div>
                <w:div w:id="1438409662">
                  <w:marLeft w:val="0"/>
                  <w:marRight w:val="0"/>
                  <w:marTop w:val="0"/>
                  <w:marBottom w:val="0"/>
                  <w:divBdr>
                    <w:top w:val="none" w:sz="0" w:space="0" w:color="auto"/>
                    <w:left w:val="none" w:sz="0" w:space="0" w:color="auto"/>
                    <w:bottom w:val="none" w:sz="0" w:space="0" w:color="auto"/>
                    <w:right w:val="none" w:sz="0" w:space="0" w:color="auto"/>
                  </w:divBdr>
                </w:div>
                <w:div w:id="594440164">
                  <w:marLeft w:val="0"/>
                  <w:marRight w:val="0"/>
                  <w:marTop w:val="0"/>
                  <w:marBottom w:val="0"/>
                  <w:divBdr>
                    <w:top w:val="none" w:sz="0" w:space="0" w:color="auto"/>
                    <w:left w:val="none" w:sz="0" w:space="0" w:color="auto"/>
                    <w:bottom w:val="none" w:sz="0" w:space="0" w:color="auto"/>
                    <w:right w:val="none" w:sz="0" w:space="0" w:color="auto"/>
                  </w:divBdr>
                </w:div>
              </w:divsChild>
            </w:div>
            <w:div w:id="1356731415">
              <w:marLeft w:val="0"/>
              <w:marRight w:val="0"/>
              <w:marTop w:val="0"/>
              <w:marBottom w:val="0"/>
              <w:divBdr>
                <w:top w:val="none" w:sz="0" w:space="0" w:color="auto"/>
                <w:left w:val="none" w:sz="0" w:space="0" w:color="auto"/>
                <w:bottom w:val="none" w:sz="0" w:space="0" w:color="auto"/>
                <w:right w:val="none" w:sz="0" w:space="0" w:color="auto"/>
              </w:divBdr>
            </w:div>
            <w:div w:id="1266227472">
              <w:marLeft w:val="0"/>
              <w:marRight w:val="0"/>
              <w:marTop w:val="0"/>
              <w:marBottom w:val="0"/>
              <w:divBdr>
                <w:top w:val="none" w:sz="0" w:space="0" w:color="auto"/>
                <w:left w:val="none" w:sz="0" w:space="0" w:color="auto"/>
                <w:bottom w:val="none" w:sz="0" w:space="0" w:color="auto"/>
                <w:right w:val="none" w:sz="0" w:space="0" w:color="auto"/>
              </w:divBdr>
            </w:div>
            <w:div w:id="1516648146">
              <w:marLeft w:val="0"/>
              <w:marRight w:val="0"/>
              <w:marTop w:val="0"/>
              <w:marBottom w:val="0"/>
              <w:divBdr>
                <w:top w:val="none" w:sz="0" w:space="0" w:color="auto"/>
                <w:left w:val="none" w:sz="0" w:space="0" w:color="auto"/>
                <w:bottom w:val="none" w:sz="0" w:space="0" w:color="auto"/>
                <w:right w:val="none" w:sz="0" w:space="0" w:color="auto"/>
              </w:divBdr>
              <w:divsChild>
                <w:div w:id="1468743223">
                  <w:marLeft w:val="0"/>
                  <w:marRight w:val="0"/>
                  <w:marTop w:val="0"/>
                  <w:marBottom w:val="0"/>
                  <w:divBdr>
                    <w:top w:val="none" w:sz="0" w:space="0" w:color="auto"/>
                    <w:left w:val="none" w:sz="0" w:space="0" w:color="auto"/>
                    <w:bottom w:val="none" w:sz="0" w:space="0" w:color="auto"/>
                    <w:right w:val="none" w:sz="0" w:space="0" w:color="auto"/>
                  </w:divBdr>
                  <w:divsChild>
                    <w:div w:id="2060199701">
                      <w:marLeft w:val="120"/>
                      <w:marRight w:val="120"/>
                      <w:marTop w:val="120"/>
                      <w:marBottom w:val="120"/>
                      <w:divBdr>
                        <w:top w:val="none" w:sz="0" w:space="0" w:color="auto"/>
                        <w:left w:val="none" w:sz="0" w:space="0" w:color="auto"/>
                        <w:bottom w:val="none" w:sz="0" w:space="0" w:color="auto"/>
                        <w:right w:val="none" w:sz="0" w:space="0" w:color="auto"/>
                      </w:divBdr>
                    </w:div>
                  </w:divsChild>
                </w:div>
                <w:div w:id="1461874464">
                  <w:marLeft w:val="0"/>
                  <w:marRight w:val="0"/>
                  <w:marTop w:val="0"/>
                  <w:marBottom w:val="0"/>
                  <w:divBdr>
                    <w:top w:val="single" w:sz="36" w:space="0" w:color="000000"/>
                    <w:left w:val="single" w:sz="36" w:space="0" w:color="000000"/>
                    <w:bottom w:val="single" w:sz="36" w:space="0" w:color="000000"/>
                    <w:right w:val="single" w:sz="36" w:space="0" w:color="000000"/>
                  </w:divBdr>
                </w:div>
              </w:divsChild>
            </w:div>
          </w:divsChild>
        </w:div>
      </w:divsChild>
    </w:div>
    <w:div w:id="1049109797">
      <w:marLeft w:val="0"/>
      <w:marRight w:val="0"/>
      <w:marTop w:val="0"/>
      <w:marBottom w:val="0"/>
      <w:divBdr>
        <w:top w:val="none" w:sz="0" w:space="0" w:color="auto"/>
        <w:left w:val="none" w:sz="0" w:space="0" w:color="auto"/>
        <w:bottom w:val="none" w:sz="0" w:space="0" w:color="auto"/>
        <w:right w:val="none" w:sz="0" w:space="0" w:color="auto"/>
      </w:divBdr>
    </w:div>
    <w:div w:id="1322779999">
      <w:bodyDiv w:val="1"/>
      <w:marLeft w:val="0"/>
      <w:marRight w:val="0"/>
      <w:marTop w:val="0"/>
      <w:marBottom w:val="0"/>
      <w:divBdr>
        <w:top w:val="none" w:sz="0" w:space="0" w:color="auto"/>
        <w:left w:val="none" w:sz="0" w:space="0" w:color="auto"/>
        <w:bottom w:val="none" w:sz="0" w:space="0" w:color="auto"/>
        <w:right w:val="none" w:sz="0" w:space="0" w:color="auto"/>
      </w:divBdr>
    </w:div>
    <w:div w:id="1871525581">
      <w:marLeft w:val="0"/>
      <w:marRight w:val="0"/>
      <w:marTop w:val="0"/>
      <w:marBottom w:val="0"/>
      <w:divBdr>
        <w:top w:val="single" w:sz="24" w:space="15" w:color="DC006B"/>
        <w:left w:val="single" w:sz="24" w:space="15" w:color="DC006B"/>
        <w:bottom w:val="single" w:sz="24" w:space="15" w:color="DC006B"/>
        <w:right w:val="single" w:sz="24" w:space="15" w:color="DC006B"/>
      </w:divBdr>
    </w:div>
    <w:div w:id="1986428603">
      <w:marLeft w:val="0"/>
      <w:marRight w:val="0"/>
      <w:marTop w:val="0"/>
      <w:marBottom w:val="0"/>
      <w:divBdr>
        <w:top w:val="none" w:sz="0" w:space="0" w:color="auto"/>
        <w:left w:val="none" w:sz="0" w:space="0" w:color="auto"/>
        <w:bottom w:val="none" w:sz="0" w:space="0" w:color="auto"/>
        <w:right w:val="none" w:sz="0" w:space="0" w:color="auto"/>
      </w:divBdr>
      <w:divsChild>
        <w:div w:id="1095252705">
          <w:marLeft w:val="0"/>
          <w:marRight w:val="0"/>
          <w:marTop w:val="0"/>
          <w:marBottom w:val="0"/>
          <w:divBdr>
            <w:top w:val="none" w:sz="0" w:space="0" w:color="auto"/>
            <w:left w:val="none" w:sz="0" w:space="0" w:color="auto"/>
            <w:bottom w:val="none" w:sz="0" w:space="0" w:color="auto"/>
            <w:right w:val="none" w:sz="0" w:space="0" w:color="auto"/>
          </w:divBdr>
          <w:divsChild>
            <w:div w:id="1353149256">
              <w:marLeft w:val="0"/>
              <w:marRight w:val="0"/>
              <w:marTop w:val="0"/>
              <w:marBottom w:val="0"/>
              <w:divBdr>
                <w:top w:val="none" w:sz="0" w:space="0" w:color="auto"/>
                <w:left w:val="none" w:sz="0" w:space="0" w:color="auto"/>
                <w:bottom w:val="none" w:sz="0" w:space="0" w:color="auto"/>
                <w:right w:val="none" w:sz="0" w:space="0" w:color="auto"/>
              </w:divBdr>
              <w:divsChild>
                <w:div w:id="1135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vandervliet\Documents\Custom%20Office%20Templates\Sjabloon%20-%20Algemeen.dotx" TargetMode="External"/></Relationships>
</file>

<file path=word/theme/theme1.xml><?xml version="1.0" encoding="utf-8"?>
<a:theme xmlns:a="http://schemas.openxmlformats.org/drawingml/2006/main" name="Kantoorthema">
  <a:themeElements>
    <a:clrScheme name="Matchcare standaard">
      <a:dk1>
        <a:srgbClr val="E9E9E9"/>
      </a:dk1>
      <a:lt1>
        <a:srgbClr val="FFFFFF"/>
      </a:lt1>
      <a:dk2>
        <a:srgbClr val="E9E9E9"/>
      </a:dk2>
      <a:lt2>
        <a:srgbClr val="FFFFFF"/>
      </a:lt2>
      <a:accent1>
        <a:srgbClr val="0050A1"/>
      </a:accent1>
      <a:accent2>
        <a:srgbClr val="009EDB"/>
      </a:accent2>
      <a:accent3>
        <a:srgbClr val="F7931D"/>
      </a:accent3>
      <a:accent4>
        <a:srgbClr val="EE3C23"/>
      </a:accent4>
      <a:accent5>
        <a:srgbClr val="A4CE41"/>
      </a:accent5>
      <a:accent6>
        <a:srgbClr val="E9E9E9"/>
      </a:accent6>
      <a:hlink>
        <a:srgbClr val="009EDB"/>
      </a:hlink>
      <a:folHlink>
        <a:srgbClr val="0050A1"/>
      </a:folHlink>
    </a:clrScheme>
    <a:fontScheme name="Custom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49AC63EF610940962B4005C171590F" ma:contentTypeVersion="6" ma:contentTypeDescription="Een nieuw document maken." ma:contentTypeScope="" ma:versionID="ca54d0f86e90dd9e5f13b1d339c37d1a">
  <xsd:schema xmlns:xsd="http://www.w3.org/2001/XMLSchema" xmlns:xs="http://www.w3.org/2001/XMLSchema" xmlns:p="http://schemas.microsoft.com/office/2006/metadata/properties" xmlns:ns2="9382ce14-91c4-4e77-bf8e-790277f8231e" xmlns:ns3="77a740d4-2f80-410e-8cdc-fcb14ed49949" targetNamespace="http://schemas.microsoft.com/office/2006/metadata/properties" ma:root="true" ma:fieldsID="69c0c51c24ee9b0c5285278ecd81a940" ns2:_="" ns3:_="">
    <xsd:import namespace="9382ce14-91c4-4e77-bf8e-790277f8231e"/>
    <xsd:import namespace="77a740d4-2f80-410e-8cdc-fcb14ed49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2ce14-91c4-4e77-bf8e-790277f823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740d4-2f80-410e-8cdc-fcb14ed4994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59AC8-B327-4445-867C-B70E32280D3F}">
  <ds:schemaRefs>
    <ds:schemaRef ds:uri="http://schemas.openxmlformats.org/officeDocument/2006/bibliography"/>
  </ds:schemaRefs>
</ds:datastoreItem>
</file>

<file path=customXml/itemProps2.xml><?xml version="1.0" encoding="utf-8"?>
<ds:datastoreItem xmlns:ds="http://schemas.openxmlformats.org/officeDocument/2006/customXml" ds:itemID="{2A7AEBC2-2AC5-4B18-9162-D66F14BC54F9}"/>
</file>

<file path=customXml/itemProps3.xml><?xml version="1.0" encoding="utf-8"?>
<ds:datastoreItem xmlns:ds="http://schemas.openxmlformats.org/officeDocument/2006/customXml" ds:itemID="{D1412254-A46A-4F62-9B1E-4EF2BDB33F56}"/>
</file>

<file path=customXml/itemProps4.xml><?xml version="1.0" encoding="utf-8"?>
<ds:datastoreItem xmlns:ds="http://schemas.openxmlformats.org/officeDocument/2006/customXml" ds:itemID="{DCB89D14-EC55-484E-8E8B-2FF229FC3000}"/>
</file>

<file path=docProps/app.xml><?xml version="1.0" encoding="utf-8"?>
<Properties xmlns="http://schemas.openxmlformats.org/officeDocument/2006/extended-properties" xmlns:vt="http://schemas.openxmlformats.org/officeDocument/2006/docPropsVTypes">
  <Template>Sjabloon - Algemeen.dotx</Template>
  <TotalTime>21</TotalTime>
  <Pages>2</Pages>
  <Words>338</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 werkgeversplein Regio Helmond</vt:lpstr>
      <vt:lpstr>FO werkgeversplein Regio Helmond</vt:lpstr>
    </vt:vector>
  </TitlesOfParts>
  <Company>HP</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werkgeversplein Regio Helmond</dc:title>
  <dc:creator>Stef van der Vliet</dc:creator>
  <cp:lastModifiedBy>Stef van der Vliet</cp:lastModifiedBy>
  <cp:revision>6</cp:revision>
  <cp:lastPrinted>2015-01-19T16:25:00Z</cp:lastPrinted>
  <dcterms:created xsi:type="dcterms:W3CDTF">2017-03-09T12:42:00Z</dcterms:created>
  <dcterms:modified xsi:type="dcterms:W3CDTF">2017-03-10T13:00:00Z</dcterms:modified>
  <cp:contentStatus>0.1 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-1204177789</vt:i4>
  </property>
  <property fmtid="{D5CDD505-2E9C-101B-9397-08002B2CF9AE}" pid="3" name="ContentTypeId">
    <vt:lpwstr>0x0101008C49AC63EF610940962B4005C171590F</vt:lpwstr>
  </property>
</Properties>
</file>